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2E6D1" w14:textId="42649DF1" w:rsidR="005C7696" w:rsidRPr="00F305B3" w:rsidRDefault="006B7450" w:rsidP="005C7696">
      <w:pPr>
        <w:pStyle w:val="NoSpacing"/>
        <w:rPr>
          <w:rFonts w:ascii="Comic Sans MS" w:hAnsi="Comic Sans MS"/>
          <w:b/>
          <w:color w:val="92D050"/>
          <w:sz w:val="28"/>
          <w:szCs w:val="24"/>
          <w:u w:val="single"/>
        </w:rPr>
      </w:pPr>
      <w:r w:rsidRPr="00F305B3">
        <w:rPr>
          <w:rFonts w:ascii="Comic Sans MS" w:hAnsi="Comic Sans MS"/>
          <w:noProof/>
          <w:color w:val="92D050"/>
          <w:sz w:val="28"/>
          <w:szCs w:val="24"/>
          <w:u w:val="single"/>
          <w:lang w:eastAsia="en-GB"/>
        </w:rPr>
        <w:drawing>
          <wp:anchor distT="0" distB="0" distL="114300" distR="114300" simplePos="0" relativeHeight="251717632" behindDoc="0" locked="0" layoutInCell="1" allowOverlap="1" wp14:anchorId="00D2A442" wp14:editId="02E2D9E8">
            <wp:simplePos x="0" y="0"/>
            <wp:positionH relativeFrom="column">
              <wp:posOffset>5191125</wp:posOffset>
            </wp:positionH>
            <wp:positionV relativeFrom="paragraph">
              <wp:posOffset>-738505</wp:posOffset>
            </wp:positionV>
            <wp:extent cx="1470660" cy="8096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AF" w:rsidRPr="00F305B3">
        <w:rPr>
          <w:rFonts w:ascii="Comic Sans MS" w:hAnsi="Comic Sans MS"/>
          <w:b/>
          <w:color w:val="92D050"/>
          <w:sz w:val="28"/>
          <w:szCs w:val="24"/>
          <w:u w:val="single"/>
        </w:rPr>
        <w:t>Learning Objective</w:t>
      </w:r>
    </w:p>
    <w:p w14:paraId="555945B0" w14:textId="2E2082F0" w:rsidR="005662AF" w:rsidRPr="00F305B3" w:rsidRDefault="005662AF" w:rsidP="005662AF">
      <w:pPr>
        <w:pStyle w:val="NoSpacing"/>
        <w:rPr>
          <w:rFonts w:ascii="Comic Sans MS" w:hAnsi="Comic Sans MS"/>
          <w:szCs w:val="21"/>
        </w:rPr>
      </w:pPr>
      <w:r w:rsidRPr="00F305B3">
        <w:rPr>
          <w:rFonts w:ascii="Comic Sans MS" w:hAnsi="Comic Sans MS"/>
          <w:szCs w:val="21"/>
        </w:rPr>
        <w:t>We are learning how to use a range of subordinating conjunctions to write multi</w:t>
      </w:r>
      <w:r w:rsidR="005849A5" w:rsidRPr="00F305B3">
        <w:rPr>
          <w:rFonts w:ascii="Comic Sans MS" w:hAnsi="Comic Sans MS"/>
          <w:szCs w:val="21"/>
        </w:rPr>
        <w:t>-</w:t>
      </w:r>
      <w:r w:rsidRPr="00F305B3">
        <w:rPr>
          <w:rFonts w:ascii="Comic Sans MS" w:hAnsi="Comic Sans MS"/>
          <w:szCs w:val="21"/>
        </w:rPr>
        <w:t>clause</w:t>
      </w:r>
      <w:r w:rsidR="005849A5" w:rsidRPr="00F305B3">
        <w:rPr>
          <w:rFonts w:ascii="Comic Sans MS" w:hAnsi="Comic Sans MS"/>
          <w:szCs w:val="21"/>
        </w:rPr>
        <w:t xml:space="preserve"> </w:t>
      </w:r>
      <w:r w:rsidRPr="00F305B3">
        <w:rPr>
          <w:rFonts w:ascii="Comic Sans MS" w:hAnsi="Comic Sans MS"/>
          <w:szCs w:val="21"/>
        </w:rPr>
        <w:t>(complex) sentences</w:t>
      </w:r>
      <w:r w:rsidR="005849A5" w:rsidRPr="00F305B3">
        <w:rPr>
          <w:rFonts w:ascii="Comic Sans MS" w:hAnsi="Comic Sans MS"/>
          <w:szCs w:val="21"/>
        </w:rPr>
        <w:t xml:space="preserve"> </w:t>
      </w:r>
      <w:r w:rsidRPr="00F305B3">
        <w:rPr>
          <w:rFonts w:ascii="Comic Sans MS" w:hAnsi="Comic Sans MS"/>
          <w:szCs w:val="21"/>
        </w:rPr>
        <w:t>about sunstar starfish.</w:t>
      </w:r>
    </w:p>
    <w:p w14:paraId="5CD35AA9" w14:textId="77777777" w:rsidR="005662AF" w:rsidRPr="00F305B3" w:rsidRDefault="005662AF" w:rsidP="005C7696">
      <w:pPr>
        <w:pStyle w:val="NoSpacing"/>
        <w:rPr>
          <w:rFonts w:ascii="Comic Sans MS" w:hAnsi="Comic Sans MS"/>
          <w:color w:val="92D050"/>
          <w:szCs w:val="21"/>
        </w:rPr>
      </w:pPr>
    </w:p>
    <w:p w14:paraId="3349F603" w14:textId="77777777" w:rsidR="005C7696" w:rsidRPr="00F305B3" w:rsidRDefault="005662AF" w:rsidP="005C7696">
      <w:pPr>
        <w:pStyle w:val="NoSpacing"/>
        <w:rPr>
          <w:rFonts w:ascii="Comic Sans MS" w:hAnsi="Comic Sans MS"/>
          <w:b/>
          <w:color w:val="92D050"/>
          <w:szCs w:val="21"/>
          <w:u w:val="single"/>
        </w:rPr>
      </w:pPr>
      <w:r w:rsidRPr="00F305B3">
        <w:rPr>
          <w:rFonts w:ascii="Comic Sans MS" w:hAnsi="Comic Sans MS"/>
          <w:b/>
          <w:color w:val="92D050"/>
          <w:szCs w:val="21"/>
          <w:u w:val="single"/>
        </w:rPr>
        <w:t>Challenge 1</w:t>
      </w:r>
      <w:r w:rsidR="005C7696" w:rsidRPr="00F305B3">
        <w:rPr>
          <w:rFonts w:ascii="Comic Sans MS" w:hAnsi="Comic Sans MS"/>
          <w:b/>
          <w:color w:val="92D050"/>
          <w:szCs w:val="21"/>
          <w:u w:val="single"/>
        </w:rPr>
        <w:t xml:space="preserve">   </w:t>
      </w:r>
    </w:p>
    <w:p w14:paraId="376FAB28" w14:textId="1BFF1F6E" w:rsidR="005662AF" w:rsidRPr="00F305B3" w:rsidRDefault="005662AF" w:rsidP="005662AF">
      <w:pPr>
        <w:rPr>
          <w:rFonts w:ascii="Comic Sans MS" w:hAnsi="Comic Sans MS"/>
          <w:b/>
          <w:szCs w:val="21"/>
        </w:rPr>
      </w:pPr>
      <w:r w:rsidRPr="00F305B3">
        <w:rPr>
          <w:rFonts w:ascii="Comic Sans MS" w:hAnsi="Comic Sans MS"/>
          <w:b/>
          <w:szCs w:val="21"/>
        </w:rPr>
        <w:t xml:space="preserve">Using link lines, match each subordinate clause to the correct main clause. </w:t>
      </w:r>
    </w:p>
    <w:tbl>
      <w:tblPr>
        <w:tblStyle w:val="TableGrid"/>
        <w:tblpPr w:leftFromText="180" w:rightFromText="180" w:vertAnchor="text" w:horzAnchor="margin" w:tblpY="34"/>
        <w:tblW w:w="10060" w:type="dxa"/>
        <w:tblLook w:val="04A0" w:firstRow="1" w:lastRow="0" w:firstColumn="1" w:lastColumn="0" w:noHBand="0" w:noVBand="1"/>
      </w:tblPr>
      <w:tblGrid>
        <w:gridCol w:w="4380"/>
        <w:gridCol w:w="718"/>
        <w:gridCol w:w="4962"/>
      </w:tblGrid>
      <w:tr w:rsidR="005662AF" w:rsidRPr="00F305B3" w14:paraId="08E7231D" w14:textId="77777777" w:rsidTr="0010487F">
        <w:tc>
          <w:tcPr>
            <w:tcW w:w="4380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205DDBE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Although five arm varieties of starfish are the most common,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4618B56A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</w:p>
        </w:tc>
        <w:tc>
          <w:tcPr>
            <w:tcW w:w="4962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CF472DB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the snorkeler was in extreme pain.</w:t>
            </w:r>
          </w:p>
        </w:tc>
      </w:tr>
      <w:tr w:rsidR="005662AF" w:rsidRPr="00F305B3" w14:paraId="0B52C580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63AC410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Because the seawater was polluted,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378059F4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207ABB3" w14:textId="0C73AAF2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a starfish pushes its stomach out through its mouth.</w:t>
            </w:r>
          </w:p>
        </w:tc>
      </w:tr>
      <w:tr w:rsidR="005662AF" w:rsidRPr="00F305B3" w14:paraId="364B9A14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16F8051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After standing on a sea urchin,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D9A5B79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5B405B4" w14:textId="33D7D80A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hundreds of dead starfish littered the seabed.</w:t>
            </w:r>
          </w:p>
        </w:tc>
      </w:tr>
      <w:tr w:rsidR="005662AF" w:rsidRPr="00F305B3" w14:paraId="450A5650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D62BEA2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 xml:space="preserve">Whenever it wants to feed, 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038020E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FB38537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species with 10, 20 and even 40 arms exist.</w:t>
            </w:r>
          </w:p>
        </w:tc>
      </w:tr>
      <w:tr w:rsidR="005662AF" w:rsidRPr="00F305B3" w14:paraId="7C1093FF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389E11E8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Even though starfish have a single eye at the end of each arm,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2321B8C4" w14:textId="5AB84CC1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FB9F59E" w14:textId="59187AB2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starfish have no brain or blood in their bodies.</w:t>
            </w:r>
          </w:p>
        </w:tc>
      </w:tr>
      <w:tr w:rsidR="005662AF" w:rsidRPr="00F305B3" w14:paraId="6DAE9278" w14:textId="77777777" w:rsidTr="0010487F">
        <w:tc>
          <w:tcPr>
            <w:tcW w:w="4380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230AA988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 xml:space="preserve">Although they can feel and make decisions, </w:t>
            </w: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</w:tcPr>
          <w:p w14:paraId="6B167EAD" w14:textId="77777777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9069C7F" w14:textId="043EFFF0" w:rsidR="005662AF" w:rsidRPr="00F305B3" w:rsidRDefault="005662AF" w:rsidP="005662AF">
            <w:pPr>
              <w:pStyle w:val="NoSpacing"/>
              <w:rPr>
                <w:rFonts w:ascii="Comic Sans MS" w:hAnsi="Comic Sans MS"/>
                <w:szCs w:val="21"/>
              </w:rPr>
            </w:pPr>
            <w:r w:rsidRPr="00F305B3">
              <w:rPr>
                <w:rFonts w:ascii="Comic Sans MS" w:hAnsi="Comic Sans MS"/>
                <w:szCs w:val="21"/>
              </w:rPr>
              <w:t>they are unable to see colour.</w:t>
            </w:r>
          </w:p>
        </w:tc>
      </w:tr>
    </w:tbl>
    <w:p w14:paraId="6714C0E5" w14:textId="32066EAA" w:rsidR="00C169AB" w:rsidRPr="00F305B3" w:rsidRDefault="00C169AB" w:rsidP="005662AF">
      <w:pPr>
        <w:pStyle w:val="NoSpacing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</w:p>
    <w:p w14:paraId="3BD03A16" w14:textId="6524599D" w:rsidR="00F305B3" w:rsidRPr="00F305B3" w:rsidRDefault="00F305B3" w:rsidP="005662AF">
      <w:pPr>
        <w:pStyle w:val="NoSpacing"/>
        <w:rPr>
          <w:rFonts w:ascii="Comic Sans MS" w:hAnsi="Comic Sans MS"/>
          <w:b/>
          <w:sz w:val="24"/>
          <w:u w:val="single"/>
        </w:rPr>
      </w:pPr>
    </w:p>
    <w:p w14:paraId="078A5A05" w14:textId="77777777" w:rsidR="00F305B3" w:rsidRPr="00F305B3" w:rsidRDefault="00F305B3" w:rsidP="00F305B3">
      <w:pPr>
        <w:pStyle w:val="NoSpacing"/>
        <w:rPr>
          <w:rFonts w:ascii="Comic Sans MS" w:hAnsi="Comic Sans MS"/>
          <w:b/>
          <w:color w:val="92D050"/>
          <w:szCs w:val="21"/>
          <w:u w:val="single"/>
        </w:rPr>
      </w:pPr>
      <w:r w:rsidRPr="00F305B3">
        <w:rPr>
          <w:rFonts w:ascii="Comic Sans MS" w:hAnsi="Comic Sans MS"/>
          <w:b/>
          <w:color w:val="92D050"/>
          <w:szCs w:val="21"/>
          <w:u w:val="single"/>
        </w:rPr>
        <w:t>Challenge 2</w:t>
      </w:r>
    </w:p>
    <w:p w14:paraId="61AC2836" w14:textId="77777777" w:rsidR="00F305B3" w:rsidRPr="00F305B3" w:rsidRDefault="00F305B3" w:rsidP="00F305B3">
      <w:pPr>
        <w:pStyle w:val="NoSpacing"/>
        <w:rPr>
          <w:rFonts w:ascii="Comic Sans MS" w:hAnsi="Comic Sans MS"/>
          <w:b/>
          <w:szCs w:val="21"/>
        </w:rPr>
      </w:pPr>
      <w:r w:rsidRPr="00F305B3">
        <w:rPr>
          <w:rFonts w:ascii="Comic Sans MS" w:hAnsi="Comic Sans MS"/>
          <w:b/>
          <w:szCs w:val="21"/>
        </w:rPr>
        <w:t xml:space="preserve">Copy and complete each sentence by writing a main clause. </w:t>
      </w:r>
    </w:p>
    <w:p w14:paraId="248F9AE0" w14:textId="77777777" w:rsidR="00F305B3" w:rsidRPr="00F305B3" w:rsidRDefault="00F305B3" w:rsidP="00F305B3">
      <w:pPr>
        <w:pStyle w:val="NoSpacing"/>
        <w:rPr>
          <w:rFonts w:ascii="Comic Sans MS" w:hAnsi="Comic Sans MS"/>
          <w:b/>
          <w:szCs w:val="21"/>
        </w:rPr>
      </w:pPr>
    </w:p>
    <w:p w14:paraId="3435557F" w14:textId="77777777" w:rsidR="00F305B3" w:rsidRPr="00F305B3" w:rsidRDefault="00F305B3" w:rsidP="00F305B3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szCs w:val="21"/>
        </w:rPr>
      </w:pPr>
      <w:r w:rsidRPr="00F305B3">
        <w:rPr>
          <w:rFonts w:ascii="Comic Sans MS" w:hAnsi="Comic Sans MS"/>
          <w:szCs w:val="21"/>
        </w:rPr>
        <w:t>Although the crab tore off the starfish’s arm, …</w:t>
      </w:r>
    </w:p>
    <w:p w14:paraId="7D1DC5F8" w14:textId="77777777" w:rsidR="00F305B3" w:rsidRPr="00F305B3" w:rsidRDefault="00F305B3" w:rsidP="00F305B3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szCs w:val="21"/>
        </w:rPr>
      </w:pPr>
      <w:r w:rsidRPr="00F305B3">
        <w:rPr>
          <w:rFonts w:ascii="Comic Sans MS" w:hAnsi="Comic Sans MS"/>
          <w:szCs w:val="21"/>
        </w:rPr>
        <w:t>When the scavengers saw the octopus’ corpse, …</w:t>
      </w:r>
    </w:p>
    <w:p w14:paraId="7A40BD51" w14:textId="77777777" w:rsidR="00F305B3" w:rsidRPr="00F305B3" w:rsidRDefault="00F305B3" w:rsidP="00F305B3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szCs w:val="21"/>
        </w:rPr>
      </w:pPr>
      <w:r w:rsidRPr="00F305B3">
        <w:rPr>
          <w:rFonts w:ascii="Comic Sans MS" w:hAnsi="Comic Sans MS"/>
          <w:szCs w:val="21"/>
        </w:rPr>
        <w:t>Because it has supersensitive tubed feet, …</w:t>
      </w:r>
    </w:p>
    <w:p w14:paraId="20ABC0F1" w14:textId="77777777" w:rsidR="00F305B3" w:rsidRPr="00F305B3" w:rsidRDefault="00F305B3" w:rsidP="00F305B3">
      <w:pPr>
        <w:numPr>
          <w:ilvl w:val="0"/>
          <w:numId w:val="1"/>
        </w:numPr>
        <w:spacing w:line="360" w:lineRule="auto"/>
        <w:contextualSpacing/>
        <w:rPr>
          <w:rFonts w:ascii="Comic Sans MS" w:hAnsi="Comic Sans MS"/>
          <w:szCs w:val="21"/>
        </w:rPr>
      </w:pPr>
      <w:r w:rsidRPr="00F305B3">
        <w:rPr>
          <w:rFonts w:ascii="Comic Sans MS" w:hAnsi="Comic Sans MS"/>
          <w:szCs w:val="21"/>
        </w:rPr>
        <w:t>If a sea urchin fears that it is under attack, …</w:t>
      </w:r>
    </w:p>
    <w:p w14:paraId="3E8ECE3A" w14:textId="77777777" w:rsidR="00F305B3" w:rsidRDefault="00F305B3" w:rsidP="005662AF">
      <w:pPr>
        <w:pStyle w:val="NoSpacing"/>
        <w:rPr>
          <w:rFonts w:ascii="Comic Sans MS" w:hAnsi="Comic Sans MS"/>
          <w:b/>
          <w:u w:val="single"/>
        </w:rPr>
      </w:pPr>
    </w:p>
    <w:p w14:paraId="3F753798" w14:textId="6859302C" w:rsidR="00B27337" w:rsidRPr="00F1627C" w:rsidRDefault="006B7450">
      <w:pPr>
        <w:contextualSpacing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601BC" wp14:editId="12A6E6E0">
                <wp:simplePos x="0" y="0"/>
                <wp:positionH relativeFrom="column">
                  <wp:posOffset>5534025</wp:posOffset>
                </wp:positionH>
                <wp:positionV relativeFrom="paragraph">
                  <wp:posOffset>4681220</wp:posOffset>
                </wp:positionV>
                <wp:extent cx="75247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3BC440" w14:textId="6A2711C9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detected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1601BC" id="Text Box 16" o:spid="_x0000_s1028" type="#_x0000_t202" style="position:absolute;margin-left:435.75pt;margin-top:368.6pt;width:59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5IbQIAAOkEAAAOAAAAZHJzL2Uyb0RvYy54bWysVE1v2zAMvQ/YfxB0X+1kSdo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" fillcolor="#a8d08d [1945]" strokecolor="white [3212]" strokeweight="1.5pt">
                <v:textbox>
                  <w:txbxContent>
                    <w:p w14:paraId="2A3BC440" w14:textId="6A2711C9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detected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7B0C5" wp14:editId="0C0227FC">
                <wp:simplePos x="0" y="0"/>
                <wp:positionH relativeFrom="column">
                  <wp:posOffset>-9525</wp:posOffset>
                </wp:positionH>
                <wp:positionV relativeFrom="paragraph">
                  <wp:posOffset>4681220</wp:posOffset>
                </wp:positionV>
                <wp:extent cx="685800" cy="3429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8C09F9" w14:textId="4FB65A53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F7B0C5" id="Text Box 21" o:spid="_x0000_s1029" type="#_x0000_t202" style="position:absolute;margin-left:-.75pt;margin-top:368.6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" fillcolor="#a8d08d [1945]" strokecolor="white [3212]" strokeweight="1.5pt">
                <v:textbox>
                  <w:txbxContent>
                    <w:p w14:paraId="5A8C09F9" w14:textId="4FB65A53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sunstar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C2EC1" wp14:editId="398A0CEF">
                <wp:simplePos x="0" y="0"/>
                <wp:positionH relativeFrom="column">
                  <wp:posOffset>800100</wp:posOffset>
                </wp:positionH>
                <wp:positionV relativeFrom="paragraph">
                  <wp:posOffset>5519420</wp:posOffset>
                </wp:positionV>
                <wp:extent cx="476250" cy="342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7D8845" w14:textId="271CCE28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0C2EC1" id="Text Box 25" o:spid="_x0000_s1030" type="#_x0000_t202" style="position:absolute;margin-left:63pt;margin-top:434.6pt;width:37.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" fillcolor="#a8d08d [1945]" strokecolor="white [3212]" strokeweight="1.5pt">
                <v:textbox>
                  <w:txbxContent>
                    <w:p w14:paraId="2B7D8845" w14:textId="271CCE28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4FE41A" wp14:editId="76D7237F">
                <wp:simplePos x="0" y="0"/>
                <wp:positionH relativeFrom="column">
                  <wp:posOffset>1323975</wp:posOffset>
                </wp:positionH>
                <wp:positionV relativeFrom="paragraph">
                  <wp:posOffset>5519420</wp:posOffset>
                </wp:positionV>
                <wp:extent cx="485775" cy="342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ABA48A" w14:textId="312AF441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4FE41A" id="Text Box 26" o:spid="_x0000_s1031" type="#_x0000_t202" style="position:absolute;margin-left:104.25pt;margin-top:434.6pt;width:38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ECbgIAAOkEAAAOAAAAZHJzL2Uyb0RvYy54bWysVE1v2zAMvQ/YfxB0X+1kSdo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" fillcolor="#a8d08d [1945]" strokecolor="white [3212]" strokeweight="1.5pt">
                <v:textbox>
                  <w:txbxContent>
                    <w:p w14:paraId="53ABA48A" w14:textId="312AF441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85D36A" wp14:editId="59CA50C4">
                <wp:simplePos x="0" y="0"/>
                <wp:positionH relativeFrom="column">
                  <wp:posOffset>1876425</wp:posOffset>
                </wp:positionH>
                <wp:positionV relativeFrom="paragraph">
                  <wp:posOffset>5519420</wp:posOffset>
                </wp:positionV>
                <wp:extent cx="714375" cy="3429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DBEF2A" w14:textId="0C2FC5C5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long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85D36A" id="Text Box 27" o:spid="_x0000_s1032" type="#_x0000_t202" style="position:absolute;margin-left:147.75pt;margin-top:434.6pt;width:56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" fillcolor="#a8d08d [1945]" strokecolor="white [3212]" strokeweight="1.5pt">
                <v:textbox>
                  <w:txbxContent>
                    <w:p w14:paraId="03DBEF2A" w14:textId="0C2FC5C5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 long 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56A14E" wp14:editId="02613D68">
                <wp:simplePos x="0" y="0"/>
                <wp:positionH relativeFrom="column">
                  <wp:posOffset>2647950</wp:posOffset>
                </wp:positionH>
                <wp:positionV relativeFrom="paragraph">
                  <wp:posOffset>5519420</wp:posOffset>
                </wp:positionV>
                <wp:extent cx="542925" cy="3429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C94108" w14:textId="4CB46B12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56A14E" id="Text Box 33" o:spid="_x0000_s1033" type="#_x0000_t202" style="position:absolute;margin-left:208.5pt;margin-top:434.6pt;width:42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" fillcolor="#a8d08d [1945]" strokecolor="white [3212]" strokeweight="1.5pt">
                <v:textbox>
                  <w:txbxContent>
                    <w:p w14:paraId="60C94108" w14:textId="4CB46B12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295DC" wp14:editId="2AE3B813">
                <wp:simplePos x="0" y="0"/>
                <wp:positionH relativeFrom="column">
                  <wp:posOffset>3257550</wp:posOffset>
                </wp:positionH>
                <wp:positionV relativeFrom="paragraph">
                  <wp:posOffset>5519420</wp:posOffset>
                </wp:positionV>
                <wp:extent cx="647700" cy="342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330F71" w14:textId="31C1587B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clamped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D295DC" id="Text Box 19" o:spid="_x0000_s1034" type="#_x0000_t202" style="position:absolute;margin-left:256.5pt;margin-top:434.6pt;width:5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" fillcolor="#a8d08d [1945]" strokecolor="white [3212]" strokeweight="1.5pt">
                <v:textbox>
                  <w:txbxContent>
                    <w:p w14:paraId="6B330F71" w14:textId="31C1587B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clamped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FA11E" wp14:editId="3A725153">
                <wp:simplePos x="0" y="0"/>
                <wp:positionH relativeFrom="column">
                  <wp:posOffset>3971925</wp:posOffset>
                </wp:positionH>
                <wp:positionV relativeFrom="paragraph">
                  <wp:posOffset>5519420</wp:posOffset>
                </wp:positionV>
                <wp:extent cx="476250" cy="3429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EC05CD" w14:textId="03B985DC" w:rsidR="002D5B11" w:rsidRPr="0066312D" w:rsidRDefault="00A26E8D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7FA11E" id="Text Box 29" o:spid="_x0000_s1035" type="#_x0000_t202" style="position:absolute;margin-left:312.75pt;margin-top:434.6pt;width:37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" fillcolor="#a8d08d [1945]" strokecolor="white [3212]" strokeweight="1.5pt">
                <v:textbox>
                  <w:txbxContent>
                    <w:p w14:paraId="4BEC05CD" w14:textId="03B985DC" w:rsidR="002D5B11" w:rsidRPr="0066312D" w:rsidRDefault="00A26E8D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 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83C85C" wp14:editId="6EA2CF18">
                <wp:simplePos x="0" y="0"/>
                <wp:positionH relativeFrom="column">
                  <wp:posOffset>4514850</wp:posOffset>
                </wp:positionH>
                <wp:positionV relativeFrom="paragraph">
                  <wp:posOffset>5519420</wp:posOffset>
                </wp:positionV>
                <wp:extent cx="504825" cy="3429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8A62BB" w14:textId="6F6AC26A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83C85C" id="Text Box 31" o:spid="_x0000_s1036" type="#_x0000_t202" style="position:absolute;margin-left:355.5pt;margin-top:434.6pt;width:39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" fillcolor="#a8d08d [1945]" strokecolor="white [3212]" strokeweight="1.5pt">
                <v:textbox>
                  <w:txbxContent>
                    <w:p w14:paraId="048A62BB" w14:textId="6F6AC26A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4345EA" wp14:editId="13CCC17E">
                <wp:simplePos x="0" y="0"/>
                <wp:positionH relativeFrom="column">
                  <wp:posOffset>5086350</wp:posOffset>
                </wp:positionH>
                <wp:positionV relativeFrom="paragraph">
                  <wp:posOffset>5519420</wp:posOffset>
                </wp:positionV>
                <wp:extent cx="638175" cy="3429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FA7C93" w14:textId="6165B336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4345EA" id="Text Box 32" o:spid="_x0000_s1037" type="#_x0000_t202" style="position:absolute;margin-left:400.5pt;margin-top:434.6pt;width:50.2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" fillcolor="#a8d08d [1945]" strokecolor="white [3212]" strokeweight="1.5pt">
                <v:textbox>
                  <w:txbxContent>
                    <w:p w14:paraId="45FA7C93" w14:textId="6165B336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254AC9" wp14:editId="73FA92C3">
                <wp:simplePos x="0" y="0"/>
                <wp:positionH relativeFrom="column">
                  <wp:posOffset>5791200</wp:posOffset>
                </wp:positionH>
                <wp:positionV relativeFrom="paragraph">
                  <wp:posOffset>5519420</wp:posOffset>
                </wp:positionV>
                <wp:extent cx="495300" cy="3429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D2F404" w14:textId="6010490F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254AC9" id="Text Box 28" o:spid="_x0000_s1038" type="#_x0000_t202" style="position:absolute;margin-left:456pt;margin-top:434.6pt;width:39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" fillcolor="#a8d08d [1945]" strokecolor="white [3212]" strokeweight="1.5pt">
                <v:textbox>
                  <w:txbxContent>
                    <w:p w14:paraId="25D2F404" w14:textId="6010490F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AE970F" wp14:editId="78722137">
                <wp:simplePos x="0" y="0"/>
                <wp:positionH relativeFrom="column">
                  <wp:posOffset>3467100</wp:posOffset>
                </wp:positionH>
                <wp:positionV relativeFrom="paragraph">
                  <wp:posOffset>5100320</wp:posOffset>
                </wp:positionV>
                <wp:extent cx="381000" cy="3429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BBF6AB" w14:textId="2CDE3D8F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AE970F" id="Text Box 34" o:spid="_x0000_s1039" type="#_x0000_t202" style="position:absolute;margin-left:273pt;margin-top:401.6pt;width:30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" fillcolor="#a8d08d [1945]" strokecolor="white [3212]" strokeweight="1.5pt">
                <v:textbox>
                  <w:txbxContent>
                    <w:p w14:paraId="14BBF6AB" w14:textId="2CDE3D8F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19F0E5" wp14:editId="09C915D5">
                <wp:simplePos x="0" y="0"/>
                <wp:positionH relativeFrom="column">
                  <wp:posOffset>-19050</wp:posOffset>
                </wp:positionH>
                <wp:positionV relativeFrom="paragraph">
                  <wp:posOffset>5519420</wp:posOffset>
                </wp:positionV>
                <wp:extent cx="752475" cy="3429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2D3387" w14:textId="58A08DB2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soon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19F0E5" id="Text Box 24" o:spid="_x0000_s1040" type="#_x0000_t202" style="position:absolute;margin-left:-1.5pt;margin-top:434.6pt;width:59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" fillcolor="#a8d08d [1945]" strokecolor="white [3212]" strokeweight="1.5pt">
                <v:textbox>
                  <w:txbxContent>
                    <w:p w14:paraId="742D3387" w14:textId="58A08DB2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 soon as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FABC2" wp14:editId="25C63897">
                <wp:simplePos x="0" y="0"/>
                <wp:positionH relativeFrom="column">
                  <wp:posOffset>2876550</wp:posOffset>
                </wp:positionH>
                <wp:positionV relativeFrom="paragraph">
                  <wp:posOffset>5100320</wp:posOffset>
                </wp:positionV>
                <wp:extent cx="495300" cy="34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0A508A" w14:textId="75C9F45C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4FABC2" id="Text Box 20" o:spid="_x0000_s1041" type="#_x0000_t202" style="position:absolute;margin-left:226.5pt;margin-top:401.6pt;width:3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" fillcolor="#a8d08d [1945]" strokecolor="white [3212]" strokeweight="1.5pt">
                <v:textbox>
                  <w:txbxContent>
                    <w:p w14:paraId="130A508A" w14:textId="75C9F45C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428822" wp14:editId="5948C8D0">
                <wp:simplePos x="0" y="0"/>
                <wp:positionH relativeFrom="column">
                  <wp:posOffset>3914775</wp:posOffset>
                </wp:positionH>
                <wp:positionV relativeFrom="paragraph">
                  <wp:posOffset>5109845</wp:posOffset>
                </wp:positionV>
                <wp:extent cx="695325" cy="3429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16D09B" w14:textId="0C69BA60" w:rsidR="00A26E8D" w:rsidRPr="0066312D" w:rsidRDefault="00A26E8D" w:rsidP="00A26E8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although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428822" id="Text Box 30" o:spid="_x0000_s1042" type="#_x0000_t202" style="position:absolute;margin-left:308.25pt;margin-top:402.35pt;width:54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f3bQIAAOoEAAAOAAAAZHJzL2Uyb0RvYy54bWysVE1v2zAMvQ/YfxB0X+2kSdY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" fillcolor="#a8d08d [1945]" strokecolor="white [3212]" strokeweight="1.5pt">
                <v:textbox>
                  <w:txbxContent>
                    <w:p w14:paraId="0016D09B" w14:textId="0C69BA60" w:rsidR="00A26E8D" w:rsidRPr="0066312D" w:rsidRDefault="00A26E8D" w:rsidP="00A26E8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although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6A196" wp14:editId="760882E8">
                <wp:simplePos x="0" y="0"/>
                <wp:positionH relativeFrom="column">
                  <wp:posOffset>4667250</wp:posOffset>
                </wp:positionH>
                <wp:positionV relativeFrom="paragraph">
                  <wp:posOffset>5100320</wp:posOffset>
                </wp:positionV>
                <wp:extent cx="61912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00271B" w14:textId="66561C2A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F6A196" id="Text Box 22" o:spid="_x0000_s1043" type="#_x0000_t202" style="position:absolute;margin-left:367.5pt;margin-top:401.6pt;width:48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" fillcolor="#a8d08d [1945]" strokecolor="white [3212]" strokeweight="1.5pt">
                <v:textbox>
                  <w:txbxContent>
                    <w:p w14:paraId="2F00271B" w14:textId="66561C2A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D88ED" wp14:editId="10E4BCD7">
                <wp:simplePos x="0" y="0"/>
                <wp:positionH relativeFrom="column">
                  <wp:posOffset>1943100</wp:posOffset>
                </wp:positionH>
                <wp:positionV relativeFrom="paragraph">
                  <wp:posOffset>5100320</wp:posOffset>
                </wp:positionV>
                <wp:extent cx="88582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6C2D78" w14:textId="0FCBA706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severed limb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D88ED" id="Text Box 18" o:spid="_x0000_s1044" type="#_x0000_t202" style="position:absolute;margin-left:153pt;margin-top:401.6pt;width:69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" fillcolor="#a8d08d [1945]" strokecolor="white [3212]" strokeweight="1.5pt">
                <v:textbox>
                  <w:txbxContent>
                    <w:p w14:paraId="4C6C2D78" w14:textId="0FCBA706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severed limb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8CB44" wp14:editId="6118C6A4">
                <wp:simplePos x="0" y="0"/>
                <wp:positionH relativeFrom="column">
                  <wp:posOffset>1047750</wp:posOffset>
                </wp:positionH>
                <wp:positionV relativeFrom="paragraph">
                  <wp:posOffset>5100320</wp:posOffset>
                </wp:positionV>
                <wp:extent cx="83820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E6686D" w14:textId="43071C23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tubed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78CB44" id="Text Box 17" o:spid="_x0000_s1045" type="#_x0000_t202" style="position:absolute;margin-left:82.5pt;margin-top:401.6pt;width:6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" fillcolor="#a8d08d [1945]" strokecolor="white [3212]" strokeweight="1.5pt">
                <v:textbox>
                  <w:txbxContent>
                    <w:p w14:paraId="33E6686D" w14:textId="43071C23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tubed feet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BB770" wp14:editId="5B2D691F">
                <wp:simplePos x="0" y="0"/>
                <wp:positionH relativeFrom="column">
                  <wp:posOffset>5343525</wp:posOffset>
                </wp:positionH>
                <wp:positionV relativeFrom="paragraph">
                  <wp:posOffset>5100320</wp:posOffset>
                </wp:positionV>
                <wp:extent cx="942975" cy="3429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6B90AA" w14:textId="6D2D37CD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provided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8BB770" id="Text Box 23" o:spid="_x0000_s1046" type="#_x0000_t202" style="position:absolute;margin-left:420.75pt;margin-top:401.6pt;width:74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" fillcolor="#a8d08d [1945]" strokecolor="white [3212]" strokeweight="1.5pt">
                <v:textbox>
                  <w:txbxContent>
                    <w:p w14:paraId="1C6B90AA" w14:textId="6D2D37CD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provided that</w:t>
                      </w:r>
                    </w:p>
                  </w:txbxContent>
                </v:textbox>
              </v:shape>
            </w:pict>
          </mc:Fallback>
        </mc:AlternateContent>
      </w:r>
      <w:r w:rsidR="00A26E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6E640" wp14:editId="28CE7381">
                <wp:simplePos x="0" y="0"/>
                <wp:positionH relativeFrom="column">
                  <wp:posOffset>-19685</wp:posOffset>
                </wp:positionH>
                <wp:positionV relativeFrom="paragraph">
                  <wp:posOffset>5100320</wp:posOffset>
                </wp:positionV>
                <wp:extent cx="101917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8DC107" w14:textId="32EA6B29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super sensitive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D6E640" id="Text Box 14" o:spid="_x0000_s1047" type="#_x0000_t202" style="position:absolute;margin-left:-1.55pt;margin-top:401.6pt;width:80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" fillcolor="#a8d08d [1945]" strokecolor="white [3212]" strokeweight="1.5pt">
                <v:textbox>
                  <w:txbxContent>
                    <w:p w14:paraId="088DC107" w14:textId="32EA6B29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super sensitive</w:t>
                      </w:r>
                    </w:p>
                  </w:txbxContent>
                </v:textbox>
              </v:shape>
            </w:pict>
          </mc:Fallback>
        </mc:AlternateContent>
      </w:r>
      <w:r w:rsidR="002D5B11" w:rsidRPr="00D069EB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39" behindDoc="0" locked="0" layoutInCell="1" allowOverlap="1" wp14:anchorId="58B2C9CD" wp14:editId="4F14C658">
            <wp:simplePos x="0" y="0"/>
            <wp:positionH relativeFrom="column">
              <wp:posOffset>-104775</wp:posOffset>
            </wp:positionH>
            <wp:positionV relativeFrom="paragraph">
              <wp:posOffset>4249420</wp:posOffset>
            </wp:positionV>
            <wp:extent cx="6489065" cy="17367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" t="46562" r="2456" b="14522"/>
                    <a:stretch/>
                  </pic:blipFill>
                  <pic:spPr bwMode="auto">
                    <a:xfrm>
                      <a:off x="0" y="0"/>
                      <a:ext cx="648906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B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80ECFA" wp14:editId="74F9CC50">
                <wp:simplePos x="0" y="0"/>
                <wp:positionH relativeFrom="column">
                  <wp:posOffset>4838700</wp:posOffset>
                </wp:positionH>
                <wp:positionV relativeFrom="paragraph">
                  <wp:posOffset>4681220</wp:posOffset>
                </wp:positionV>
                <wp:extent cx="61912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FD6680" w14:textId="4F585915" w:rsidR="002D5B11" w:rsidRPr="0066312D" w:rsidRDefault="002D5B11" w:rsidP="002D5B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corpse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80ECFA" id="Text Box 15" o:spid="_x0000_s1048" type="#_x0000_t202" style="position:absolute;margin-left:381pt;margin-top:368.6pt;width:48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" fillcolor="#a8d08d [1945]" strokecolor="white [3212]" strokeweight="1.5pt">
                <v:textbox>
                  <w:txbxContent>
                    <w:p w14:paraId="27FD6680" w14:textId="4F585915" w:rsidR="002D5B11" w:rsidRPr="0066312D" w:rsidRDefault="002D5B11" w:rsidP="002D5B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corpse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32E33" wp14:editId="4BA1DA85">
                <wp:simplePos x="0" y="0"/>
                <wp:positionH relativeFrom="column">
                  <wp:posOffset>3609975</wp:posOffset>
                </wp:positionH>
                <wp:positionV relativeFrom="paragraph">
                  <wp:posOffset>4681220</wp:posOffset>
                </wp:positionV>
                <wp:extent cx="116205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11E4DF" w14:textId="6A169E46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dustbin lid-sized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132E33" id="Text Box 13" o:spid="_x0000_s1049" type="#_x0000_t202" style="position:absolute;margin-left:284.25pt;margin-top:368.6pt;width:9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" fillcolor="#a8d08d [1945]" strokecolor="white [3212]" strokeweight="1.5pt">
                <v:textbox>
                  <w:txbxContent>
                    <w:p w14:paraId="5411E4DF" w14:textId="6A169E46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dustbin lid-sized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7AB7A" wp14:editId="49D45FA2">
                <wp:simplePos x="0" y="0"/>
                <wp:positionH relativeFrom="column">
                  <wp:posOffset>742950</wp:posOffset>
                </wp:positionH>
                <wp:positionV relativeFrom="paragraph">
                  <wp:posOffset>4681220</wp:posOffset>
                </wp:positionV>
                <wp:extent cx="800100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1D71D7" w14:textId="67E897B5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47AB7A" id="Text Box 10" o:spid="_x0000_s1050" type="#_x0000_t202" style="position:absolute;margin-left:58.5pt;margin-top:368.6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" fillcolor="#a8d08d [1945]" strokecolor="white [3212]" strokeweight="1.5pt">
                <v:textbox>
                  <w:txbxContent>
                    <w:p w14:paraId="6D1D71D7" w14:textId="67E897B5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aggressive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C981A" wp14:editId="2EE87CBE">
                <wp:simplePos x="0" y="0"/>
                <wp:positionH relativeFrom="column">
                  <wp:posOffset>1609090</wp:posOffset>
                </wp:positionH>
                <wp:positionV relativeFrom="paragraph">
                  <wp:posOffset>4681220</wp:posOffset>
                </wp:positionV>
                <wp:extent cx="124777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B5EEBB" w14:textId="6587F020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ferocious predator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AC981A" id="Text Box 11" o:spid="_x0000_s1051" type="#_x0000_t202" style="position:absolute;margin-left:126.7pt;margin-top:368.6pt;width:9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" fillcolor="#a8d08d [1945]" strokecolor="white [3212]" strokeweight="1.5pt">
                <v:textbox>
                  <w:txbxContent>
                    <w:p w14:paraId="27B5EEBB" w14:textId="6587F020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ferocious predator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D97DC" wp14:editId="77A2A5C5">
                <wp:simplePos x="0" y="0"/>
                <wp:positionH relativeFrom="column">
                  <wp:posOffset>2924175</wp:posOffset>
                </wp:positionH>
                <wp:positionV relativeFrom="paragraph">
                  <wp:posOffset>4681220</wp:posOffset>
                </wp:positionV>
                <wp:extent cx="61912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FAFFEC" w14:textId="60DA672D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urchin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ED97DC" id="Text Box 12" o:spid="_x0000_s1052" type="#_x0000_t202" style="position:absolute;margin-left:230.25pt;margin-top:368.6pt;width:48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" fillcolor="#a8d08d [1945]" strokecolor="white [3212]" strokeweight="1.5pt">
                <v:textbox>
                  <w:txbxContent>
                    <w:p w14:paraId="0DFAFFEC" w14:textId="60DA672D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urchin</w:t>
                      </w:r>
                    </w:p>
                  </w:txbxContent>
                </v:textbox>
              </v:shape>
            </w:pict>
          </mc:Fallback>
        </mc:AlternateContent>
      </w:r>
      <w:r w:rsidR="002D5B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CE437" wp14:editId="6D874679">
                <wp:simplePos x="0" y="0"/>
                <wp:positionH relativeFrom="column">
                  <wp:posOffset>2390775</wp:posOffset>
                </wp:positionH>
                <wp:positionV relativeFrom="paragraph">
                  <wp:posOffset>4239895</wp:posOffset>
                </wp:positionV>
                <wp:extent cx="1457325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7291F" w14:textId="77777777" w:rsidR="00CC72C2" w:rsidRPr="0066312D" w:rsidRDefault="00CC72C2" w:rsidP="00CC7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5CE437" id="Text Box 8" o:spid="_x0000_s1053" type="#_x0000_t202" style="position:absolute;margin-left:188.25pt;margin-top:333.85pt;width:114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" filled="f" stroked="f" strokeweight=".5pt">
                <v:textbox>
                  <w:txbxContent>
                    <w:p w14:paraId="3467291F" w14:textId="77777777" w:rsidR="00CC72C2" w:rsidRPr="0066312D" w:rsidRDefault="00CC72C2" w:rsidP="00CC72C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2D5B11"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78D6E" wp14:editId="0720F707">
                <wp:simplePos x="0" y="0"/>
                <wp:positionH relativeFrom="column">
                  <wp:posOffset>2270443</wp:posOffset>
                </wp:positionH>
                <wp:positionV relativeFrom="paragraph">
                  <wp:posOffset>1874839</wp:posOffset>
                </wp:positionV>
                <wp:extent cx="1737358" cy="6492875"/>
                <wp:effectExtent l="22225" t="15875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7358" cy="6492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B8405E" id="Rectangle 7" o:spid="_x0000_s1026" style="position:absolute;margin-left:178.8pt;margin-top:147.65pt;width:136.8pt;height:511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" filled="f" strokecolor="#538135 [2409]" strokeweight="3pt"/>
            </w:pict>
          </mc:Fallback>
        </mc:AlternateContent>
      </w:r>
    </w:p>
    <w:sectPr w:rsidR="00B27337" w:rsidRPr="00F1627C" w:rsidSect="005849A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0FB8" w14:textId="77777777" w:rsidR="00CD3917" w:rsidRDefault="00CD3917">
      <w:pPr>
        <w:spacing w:after="0" w:line="240" w:lineRule="auto"/>
      </w:pPr>
      <w:r>
        <w:separator/>
      </w:r>
    </w:p>
  </w:endnote>
  <w:endnote w:type="continuationSeparator" w:id="0">
    <w:p w14:paraId="30A3CDE0" w14:textId="77777777" w:rsidR="00CD3917" w:rsidRDefault="00CD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09C7" w14:textId="77777777" w:rsidR="00CD3917" w:rsidRDefault="00CD3917">
      <w:pPr>
        <w:spacing w:after="0" w:line="240" w:lineRule="auto"/>
      </w:pPr>
      <w:r>
        <w:separator/>
      </w:r>
    </w:p>
  </w:footnote>
  <w:footnote w:type="continuationSeparator" w:id="0">
    <w:p w14:paraId="18AFBF73" w14:textId="77777777" w:rsidR="00CD3917" w:rsidRDefault="00CD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2E41" w14:textId="77777777" w:rsidR="00CD3917" w:rsidRPr="003036E1" w:rsidRDefault="00CD391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6027"/>
    <w:multiLevelType w:val="hybridMultilevel"/>
    <w:tmpl w:val="DEE0F87C"/>
    <w:lvl w:ilvl="0" w:tplc="F714493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69E5"/>
    <w:multiLevelType w:val="hybridMultilevel"/>
    <w:tmpl w:val="D06694BC"/>
    <w:lvl w:ilvl="0" w:tplc="E6A87A7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88F"/>
    <w:multiLevelType w:val="hybridMultilevel"/>
    <w:tmpl w:val="C51414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C3030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10487F"/>
    <w:rsid w:val="001B5420"/>
    <w:rsid w:val="00250270"/>
    <w:rsid w:val="00290DD7"/>
    <w:rsid w:val="00292D20"/>
    <w:rsid w:val="002D5B11"/>
    <w:rsid w:val="00360D0B"/>
    <w:rsid w:val="003707C8"/>
    <w:rsid w:val="00385D6A"/>
    <w:rsid w:val="003A6DCD"/>
    <w:rsid w:val="004A6497"/>
    <w:rsid w:val="004C3E0E"/>
    <w:rsid w:val="004E6D85"/>
    <w:rsid w:val="0054413A"/>
    <w:rsid w:val="005662AF"/>
    <w:rsid w:val="005849A5"/>
    <w:rsid w:val="005C0A32"/>
    <w:rsid w:val="005C7696"/>
    <w:rsid w:val="006079FC"/>
    <w:rsid w:val="006B7450"/>
    <w:rsid w:val="006F5AC1"/>
    <w:rsid w:val="00811F8A"/>
    <w:rsid w:val="008B2AF8"/>
    <w:rsid w:val="009E1A7F"/>
    <w:rsid w:val="00A26E8D"/>
    <w:rsid w:val="00AD5256"/>
    <w:rsid w:val="00AD5938"/>
    <w:rsid w:val="00B27337"/>
    <w:rsid w:val="00B368AC"/>
    <w:rsid w:val="00C169AB"/>
    <w:rsid w:val="00C87BA4"/>
    <w:rsid w:val="00CC0848"/>
    <w:rsid w:val="00CC72C2"/>
    <w:rsid w:val="00CD3917"/>
    <w:rsid w:val="00D069EB"/>
    <w:rsid w:val="00DF5B59"/>
    <w:rsid w:val="00F1627C"/>
    <w:rsid w:val="00F305B3"/>
    <w:rsid w:val="00F34D8F"/>
    <w:rsid w:val="00F87DC7"/>
    <w:rsid w:val="00FD14C7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9B7D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36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F5CC0443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Staff - Jade Wall</cp:lastModifiedBy>
  <cp:revision>2</cp:revision>
  <dcterms:created xsi:type="dcterms:W3CDTF">2021-02-20T14:20:00Z</dcterms:created>
  <dcterms:modified xsi:type="dcterms:W3CDTF">2021-02-20T14:20:00Z</dcterms:modified>
</cp:coreProperties>
</file>