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6B" w:rsidRDefault="00060D3D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DEC70D5" wp14:editId="32B16230">
                <wp:simplePos x="0" y="0"/>
                <wp:positionH relativeFrom="margin">
                  <wp:posOffset>7816850</wp:posOffset>
                </wp:positionH>
                <wp:positionV relativeFrom="paragraph">
                  <wp:posOffset>4940300</wp:posOffset>
                </wp:positionV>
                <wp:extent cx="1811655" cy="1684655"/>
                <wp:effectExtent l="0" t="0" r="1714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C70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5.5pt;margin-top:389pt;width:142.65pt;height:132.6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E6B7210" wp14:editId="3B039499">
                <wp:simplePos x="0" y="0"/>
                <wp:positionH relativeFrom="column">
                  <wp:posOffset>5445760</wp:posOffset>
                </wp:positionH>
                <wp:positionV relativeFrom="paragraph">
                  <wp:posOffset>3593465</wp:posOffset>
                </wp:positionV>
                <wp:extent cx="1811655" cy="3020060"/>
                <wp:effectExtent l="9525" t="6985" r="762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3020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7210" id="Text Box 3" o:spid="_x0000_s1027" type="#_x0000_t202" style="position:absolute;margin-left:428.8pt;margin-top:282.95pt;width:142.65pt;height:237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6881AF" wp14:editId="2B43D0B8">
                <wp:simplePos x="0" y="0"/>
                <wp:positionH relativeFrom="margin">
                  <wp:posOffset>5411470</wp:posOffset>
                </wp:positionH>
                <wp:positionV relativeFrom="paragraph">
                  <wp:posOffset>1924685</wp:posOffset>
                </wp:positionV>
                <wp:extent cx="4291330" cy="1520190"/>
                <wp:effectExtent l="0" t="0" r="13970" b="228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1520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81AF" id="Text Box 8" o:spid="_x0000_s1028" type="#_x0000_t202" style="position:absolute;margin-left:426.1pt;margin-top:151.55pt;width:337.9pt;height:119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3AAFAE2" wp14:editId="31679A5A">
                <wp:simplePos x="0" y="0"/>
                <wp:positionH relativeFrom="column">
                  <wp:posOffset>5425440</wp:posOffset>
                </wp:positionH>
                <wp:positionV relativeFrom="paragraph">
                  <wp:posOffset>5715</wp:posOffset>
                </wp:positionV>
                <wp:extent cx="1811655" cy="1684655"/>
                <wp:effectExtent l="9525" t="9525" r="7620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FAE2" id="Text Box 7" o:spid="_x0000_s1029" type="#_x0000_t202" style="position:absolute;margin-left:427.2pt;margin-top:.45pt;width:142.65pt;height:132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E9937E6" wp14:editId="07025E28">
                <wp:simplePos x="0" y="0"/>
                <wp:positionH relativeFrom="column">
                  <wp:posOffset>7860665</wp:posOffset>
                </wp:positionH>
                <wp:positionV relativeFrom="paragraph">
                  <wp:posOffset>5715</wp:posOffset>
                </wp:positionV>
                <wp:extent cx="1814830" cy="1684655"/>
                <wp:effectExtent l="8890" t="9525" r="5080" b="1079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37E6" id="Text Box 9" o:spid="_x0000_s1030" type="#_x0000_t202" style="position:absolute;margin-left:618.95pt;margin-top:.45pt;width:142.9pt;height:132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0E2D1B8" wp14:editId="18942144">
                <wp:simplePos x="0" y="0"/>
                <wp:positionH relativeFrom="column">
                  <wp:posOffset>2367280</wp:posOffset>
                </wp:positionH>
                <wp:positionV relativeFrom="paragraph">
                  <wp:posOffset>2390140</wp:posOffset>
                </wp:positionV>
                <wp:extent cx="1811655" cy="1684655"/>
                <wp:effectExtent l="5715" t="6350" r="1143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D1B8" id="_x0000_s1031" type="#_x0000_t202" style="position:absolute;margin-left:186.4pt;margin-top:188.2pt;width:142.65pt;height:13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CCE1A2" wp14:editId="1FF8BE1C">
                <wp:simplePos x="0" y="0"/>
                <wp:positionH relativeFrom="column">
                  <wp:posOffset>2133600</wp:posOffset>
                </wp:positionH>
                <wp:positionV relativeFrom="paragraph">
                  <wp:posOffset>6985</wp:posOffset>
                </wp:positionV>
                <wp:extent cx="2339340" cy="2141220"/>
                <wp:effectExtent l="5080" t="10795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141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E1A2" id="Text Box 2" o:spid="_x0000_s1032" type="#_x0000_t202" style="position:absolute;margin-left:168pt;margin-top:.55pt;width:184.2pt;height:168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A2077C" wp14:editId="7705F0EE">
                <wp:simplePos x="0" y="0"/>
                <wp:positionH relativeFrom="margin">
                  <wp:posOffset>142240</wp:posOffset>
                </wp:positionH>
                <wp:positionV relativeFrom="paragraph">
                  <wp:posOffset>2060575</wp:posOffset>
                </wp:positionV>
                <wp:extent cx="1811655" cy="1684655"/>
                <wp:effectExtent l="0" t="0" r="1714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684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077C" id="Text Box 4" o:spid="_x0000_s1033" type="#_x0000_t202" style="position:absolute;margin-left:11.2pt;margin-top:162.25pt;width:142.65pt;height:132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F8CA98" wp14:editId="1880E949">
                <wp:simplePos x="0" y="0"/>
                <wp:positionH relativeFrom="margin">
                  <wp:posOffset>152400</wp:posOffset>
                </wp:positionH>
                <wp:positionV relativeFrom="paragraph">
                  <wp:posOffset>4193540</wp:posOffset>
                </wp:positionV>
                <wp:extent cx="4391660" cy="2424430"/>
                <wp:effectExtent l="0" t="0" r="27940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2424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506" w:rsidRDefault="003F0506" w:rsidP="003F0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CA98" id="_x0000_s1034" type="#_x0000_t202" style="position:absolute;margin-left:12pt;margin-top:330.2pt;width:345.8pt;height:190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" filled="f" fillcolor="#5b9bd5" strokeweight=".25pt">
                <v:shadow color="black [0]"/>
                <v:textbox inset="2.88pt,2.88pt,2.88pt,2.88pt">
                  <w:txbxContent>
                    <w:p w:rsidR="003F0506" w:rsidRDefault="003F0506" w:rsidP="003F0506"/>
                  </w:txbxContent>
                </v:textbox>
                <w10:wrap anchorx="margin"/>
              </v:shape>
            </w:pict>
          </mc:Fallback>
        </mc:AlternateContent>
      </w:r>
    </w:p>
    <w:sectPr w:rsidR="009D5F6B" w:rsidSect="003F0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06"/>
    <w:rsid w:val="00060D3D"/>
    <w:rsid w:val="003F0506"/>
    <w:rsid w:val="009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D577B-8418-46CB-82CD-4516F4E2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65E80C11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2</cp:revision>
  <dcterms:created xsi:type="dcterms:W3CDTF">2022-11-22T09:28:00Z</dcterms:created>
  <dcterms:modified xsi:type="dcterms:W3CDTF">2022-11-22T11:23:00Z</dcterms:modified>
</cp:coreProperties>
</file>