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D" w:rsidRPr="00C266A8" w:rsidRDefault="00C266A8" w:rsidP="00C266A8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C266A8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61AB8BB" wp14:editId="5A2DB17A">
            <wp:simplePos x="0" y="0"/>
            <wp:positionH relativeFrom="column">
              <wp:posOffset>-635</wp:posOffset>
            </wp:positionH>
            <wp:positionV relativeFrom="paragraph">
              <wp:posOffset>472440</wp:posOffset>
            </wp:positionV>
            <wp:extent cx="6637020" cy="8361680"/>
            <wp:effectExtent l="0" t="0" r="0" b="1270"/>
            <wp:wrapTight wrapText="bothSides">
              <wp:wrapPolygon edited="0">
                <wp:start x="0" y="0"/>
                <wp:lineTo x="0" y="21554"/>
                <wp:lineTo x="21513" y="21554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836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6A8">
        <w:rPr>
          <w:b/>
          <w:sz w:val="36"/>
          <w:u w:val="single"/>
        </w:rPr>
        <w:t>My ‘new’ book cover for Orange’s in No Man’s Land</w:t>
      </w:r>
    </w:p>
    <w:sectPr w:rsidR="0030305D" w:rsidRPr="00C266A8" w:rsidSect="00C26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A8"/>
    <w:rsid w:val="00515A8D"/>
    <w:rsid w:val="00C266A8"/>
    <w:rsid w:val="00D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BA1C"/>
  <w15:chartTrackingRefBased/>
  <w15:docId w15:val="{406320C4-A44C-464D-8A71-0FFECE62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18672927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1</cp:revision>
  <dcterms:created xsi:type="dcterms:W3CDTF">2021-02-24T16:13:00Z</dcterms:created>
  <dcterms:modified xsi:type="dcterms:W3CDTF">2021-02-24T16:14:00Z</dcterms:modified>
</cp:coreProperties>
</file>