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46" w:rsidRDefault="0023674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.2pt;margin-top:330.55pt;width:329.8pt;height:9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" filled="f" stroked="f">
            <v:textbox style="mso-fit-shape-to-text:t">
              <w:txbxContent>
                <w:p w:rsidR="00236746" w:rsidRPr="000C2C93" w:rsidRDefault="00236746" w:rsidP="000C2C93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Rockets are used for: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38.7pt;margin-top:204.8pt;width:329.8pt;height:9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" filled="f" stroked="f">
            <v:textbox style="mso-fit-shape-to-text:t">
              <w:txbxContent>
                <w:p w:rsidR="00236746" w:rsidRPr="000C2C93" w:rsidRDefault="00236746" w:rsidP="000C2C93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unique about my rocket: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33.7pt;margin-top:22.4pt;width:329.8pt;height:9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" filled="f" stroked="f">
            <v:textbox style="mso-fit-shape-to-text:t">
              <w:txbxContent>
                <w:p w:rsidR="00236746" w:rsidRPr="000C2C93" w:rsidRDefault="00236746" w:rsidP="000C2C93">
                  <w:pPr>
                    <w:rPr>
                      <w:rFonts w:ascii="Comic Sans MS" w:hAnsi="Comic Sans MS"/>
                      <w:sz w:val="36"/>
                    </w:rPr>
                  </w:pPr>
                  <w:r w:rsidRPr="000C2C93">
                    <w:rPr>
                      <w:rFonts w:ascii="Comic Sans MS" w:hAnsi="Comic Sans MS"/>
                      <w:sz w:val="36"/>
                    </w:rPr>
                    <w:t xml:space="preserve">What </w:t>
                  </w:r>
                  <w:r>
                    <w:rPr>
                      <w:rFonts w:ascii="Comic Sans MS" w:hAnsi="Comic Sans MS"/>
                      <w:sz w:val="36"/>
                    </w:rPr>
                    <w:t>I will need to use: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8.15pt;margin-top:19.75pt;width:329.8pt;height:9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" filled="f" stroked="f">
            <v:textbox style="mso-fit-shape-to-text:t">
              <w:txbxContent>
                <w:p w:rsidR="00236746" w:rsidRPr="000C2C93" w:rsidRDefault="00236746" w:rsidP="000C2C93">
                  <w:pPr>
                    <w:rPr>
                      <w:rFonts w:ascii="Comic Sans MS" w:hAnsi="Comic Sans MS"/>
                      <w:sz w:val="36"/>
                    </w:rPr>
                  </w:pPr>
                  <w:r w:rsidRPr="000C2C93">
                    <w:rPr>
                      <w:rFonts w:ascii="Comic Sans MS" w:hAnsi="Comic Sans MS"/>
                      <w:sz w:val="36"/>
                    </w:rPr>
                    <w:t>What my rocket will look like: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3" o:spid="_x0000_s1030" style="position:absolute;z-index:251657216;visibility:visible" from="330.95pt,13.95pt" to="333.2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" strokeweight="3pt"/>
        </w:pict>
      </w:r>
      <w:r>
        <w:rPr>
          <w:noProof/>
          <w:lang w:eastAsia="en-GB"/>
        </w:rPr>
        <w:pict>
          <v:shape id="_x0000_s1031" type="#_x0000_t202" style="position:absolute;margin-left:202.4pt;margin-top:-34.85pt;width:279.15pt;height:9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nxUn++AAAAALAQAADwAAAAAAAAAAAAAAAABpBAAAZHJzL2Rvd25yZXYueG1sUEsFBgAAAAAEAAQA&#10;8wAAAHYFAAAAAA==&#10;" filled="f" stroked="f">
            <v:textbox style="mso-fit-shape-to-text:t">
              <w:txbxContent>
                <w:p w:rsidR="00236746" w:rsidRPr="000C2C93" w:rsidRDefault="00236746">
                  <w:pPr>
                    <w:rPr>
                      <w:rFonts w:ascii="Comic Sans MS" w:hAnsi="Comic Sans MS"/>
                      <w:sz w:val="72"/>
                    </w:rPr>
                  </w:pPr>
                  <w:r w:rsidRPr="000C2C93">
                    <w:rPr>
                      <w:rFonts w:ascii="Comic Sans MS" w:hAnsi="Comic Sans MS"/>
                      <w:sz w:val="72"/>
                    </w:rPr>
                    <w:t>Rocket Design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" o:spid="_x0000_s1032" style="position:absolute;margin-left:-8.15pt;margin-top:-15.1pt;width:37.15pt;height:110.3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" strokecolor="white" strokeweight="2pt"/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51.1pt;margin-top:-61.55pt;width:800.1pt;height:565.55pt;z-index:-251662336;visibility:visible" wrapcoords="-20 0 -20 21571 21600 21571 21600 0 -20 0">
            <v:imagedata r:id="rId4" o:title=""/>
          </v:shape>
        </w:pict>
      </w:r>
    </w:p>
    <w:sectPr w:rsidR="00236746" w:rsidSect="000C2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93"/>
    <w:rsid w:val="000C2C93"/>
    <w:rsid w:val="00236746"/>
    <w:rsid w:val="00B71FB1"/>
    <w:rsid w:val="00D61022"/>
    <w:rsid w:val="00D97C60"/>
    <w:rsid w:val="00F01126"/>
    <w:rsid w:val="00F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</Words>
  <Characters>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User</cp:lastModifiedBy>
  <cp:revision>2</cp:revision>
  <dcterms:created xsi:type="dcterms:W3CDTF">2017-03-28T10:08:00Z</dcterms:created>
  <dcterms:modified xsi:type="dcterms:W3CDTF">2017-06-05T11:05:00Z</dcterms:modified>
</cp:coreProperties>
</file>