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43" w:rsidRPr="00C46643" w:rsidRDefault="00C46643" w:rsidP="00C46643">
      <w:pPr>
        <w:jc w:val="center"/>
        <w:rPr>
          <w:b/>
          <w:sz w:val="36"/>
          <w:u w:val="single"/>
        </w:rPr>
      </w:pPr>
      <w:r w:rsidRPr="00C46643">
        <w:rPr>
          <w:b/>
          <w:sz w:val="36"/>
          <w:u w:val="single"/>
        </w:rPr>
        <w:t xml:space="preserve">Year </w:t>
      </w:r>
      <w:proofErr w:type="gramStart"/>
      <w:r w:rsidRPr="00C46643">
        <w:rPr>
          <w:b/>
          <w:sz w:val="36"/>
          <w:u w:val="single"/>
        </w:rPr>
        <w:t>2</w:t>
      </w:r>
      <w:proofErr w:type="gramEnd"/>
      <w:r w:rsidRPr="00C46643">
        <w:rPr>
          <w:b/>
          <w:sz w:val="36"/>
          <w:u w:val="single"/>
        </w:rPr>
        <w:t xml:space="preserve"> and 3 Home Learning</w:t>
      </w:r>
    </w:p>
    <w:p w:rsidR="00C46643" w:rsidRPr="00C46643" w:rsidRDefault="00C46643" w:rsidP="00C46643">
      <w:pPr>
        <w:jc w:val="center"/>
        <w:rPr>
          <w:b/>
          <w:sz w:val="36"/>
          <w:u w:val="single"/>
        </w:rPr>
      </w:pPr>
      <w:r w:rsidRPr="00C46643">
        <w:rPr>
          <w:b/>
          <w:sz w:val="36"/>
          <w:u w:val="single"/>
        </w:rPr>
        <w:t>Week 5 – Fantasy (week beginning 20.04.20)</w:t>
      </w:r>
    </w:p>
    <w:p w:rsidR="00C46643" w:rsidRDefault="00C46643"/>
    <w:p w:rsidR="00E41F61" w:rsidRDefault="000C12D2">
      <w:r>
        <w:t>CHOOSE</w:t>
      </w:r>
      <w:r w:rsidR="00C60D07">
        <w:t xml:space="preserve"> a couple of these activities to do at home independently or with a family member.</w:t>
      </w:r>
    </w:p>
    <w:p w:rsidR="00C60D07" w:rsidRDefault="00C60D07"/>
    <w:p w:rsidR="00C60D07" w:rsidRDefault="00C60D07">
      <w:r>
        <w:t>Don’t forget to take photos of all the fun you are having. If you have a scrapbook, notebook or folder you can keep all your work together.</w:t>
      </w:r>
    </w:p>
    <w:p w:rsidR="00C60D07" w:rsidRDefault="00C60D07"/>
    <w:p w:rsidR="00DA18F4" w:rsidRDefault="00DA18F4" w:rsidP="00C46643">
      <w:pPr>
        <w:pStyle w:val="ListParagraph"/>
        <w:numPr>
          <w:ilvl w:val="0"/>
          <w:numId w:val="3"/>
        </w:numPr>
        <w:spacing w:line="360" w:lineRule="auto"/>
      </w:pPr>
      <w:r>
        <w:t>Watch Narnia</w:t>
      </w:r>
      <w:r w:rsidR="007070F7">
        <w:t>, Shrek</w:t>
      </w:r>
      <w:r>
        <w:t xml:space="preserve"> or read The Lion the</w:t>
      </w:r>
      <w:bookmarkStart w:id="0" w:name="_GoBack"/>
      <w:bookmarkEnd w:id="0"/>
      <w:r>
        <w:t xml:space="preserve"> Witch and the Wardrobe. Discuss main events throughout.</w:t>
      </w:r>
    </w:p>
    <w:p w:rsidR="00DA18F4" w:rsidRDefault="00DA18F4" w:rsidP="00C46643">
      <w:pPr>
        <w:pStyle w:val="ListParagraph"/>
        <w:numPr>
          <w:ilvl w:val="0"/>
          <w:numId w:val="3"/>
        </w:numPr>
        <w:spacing w:line="360" w:lineRule="auto"/>
      </w:pPr>
      <w:r>
        <w:t xml:space="preserve">Create your own fantasy land. Think about who lives there? (humans/mythical creatures) What buildings are there? Are there any secret places to visit or hide in? </w:t>
      </w:r>
    </w:p>
    <w:p w:rsidR="00DA18F4" w:rsidRDefault="00DA18F4" w:rsidP="00C46643">
      <w:pPr>
        <w:pStyle w:val="ListParagraph"/>
        <w:numPr>
          <w:ilvl w:val="0"/>
          <w:numId w:val="3"/>
        </w:numPr>
        <w:spacing w:line="360" w:lineRule="auto"/>
      </w:pPr>
      <w:r>
        <w:t xml:space="preserve">Create a map of the land you have created. </w:t>
      </w:r>
    </w:p>
    <w:p w:rsidR="00DA18F4" w:rsidRDefault="00DA18F4" w:rsidP="00C46643">
      <w:pPr>
        <w:pStyle w:val="ListParagraph"/>
        <w:numPr>
          <w:ilvl w:val="0"/>
          <w:numId w:val="3"/>
        </w:numPr>
        <w:spacing w:line="360" w:lineRule="auto"/>
      </w:pPr>
      <w:r>
        <w:t>Write a set of instructions on how to get from one place to another.</w:t>
      </w:r>
    </w:p>
    <w:p w:rsidR="00DA18F4" w:rsidRDefault="00DA18F4" w:rsidP="00C46643">
      <w:pPr>
        <w:pStyle w:val="ListParagraph"/>
        <w:numPr>
          <w:ilvl w:val="0"/>
          <w:numId w:val="3"/>
        </w:numPr>
        <w:spacing w:line="360" w:lineRule="auto"/>
      </w:pPr>
      <w:r>
        <w:t>Listen or read some fantasy stories – Harry Potter, Narnia</w:t>
      </w:r>
      <w:r w:rsidR="007070F7">
        <w:t xml:space="preserve">, Enid Blyton </w:t>
      </w:r>
      <w:proofErr w:type="gramStart"/>
      <w:r w:rsidR="007070F7">
        <w:t>The</w:t>
      </w:r>
      <w:proofErr w:type="gramEnd"/>
      <w:r w:rsidR="007070F7">
        <w:t xml:space="preserve"> Faraway Tree and How To Train A Dragon and any others you can think of. </w:t>
      </w:r>
    </w:p>
    <w:p w:rsidR="00DA18F4" w:rsidRDefault="00C46643" w:rsidP="00C46643">
      <w:pPr>
        <w:pStyle w:val="ListParagraph"/>
        <w:numPr>
          <w:ilvl w:val="0"/>
          <w:numId w:val="3"/>
        </w:numPr>
        <w:spacing w:line="360" w:lineRule="auto"/>
      </w:pPr>
      <w:hyperlink r:id="rId5" w:history="1">
        <w:r w:rsidR="00DA18F4" w:rsidRPr="00DA18F4">
          <w:rPr>
            <w:color w:val="0000FF"/>
            <w:u w:val="single"/>
          </w:rPr>
          <w:t>https://www.literacyshed.com/the-fantasy-shed.html</w:t>
        </w:r>
      </w:hyperlink>
      <w:r w:rsidR="007070F7">
        <w:t xml:space="preserve"> watch some of the clips and have a go at some of the writing opportunities provided. </w:t>
      </w:r>
    </w:p>
    <w:p w:rsidR="007070F7" w:rsidRDefault="007070F7" w:rsidP="00C46643">
      <w:pPr>
        <w:pStyle w:val="ListParagraph"/>
        <w:numPr>
          <w:ilvl w:val="0"/>
          <w:numId w:val="3"/>
        </w:numPr>
        <w:spacing w:line="360" w:lineRule="auto"/>
      </w:pPr>
      <w:r>
        <w:t>Create your own magic potion. This can be practical e.g. mud, leaves and anything else you can find.</w:t>
      </w:r>
    </w:p>
    <w:p w:rsidR="007070F7" w:rsidRDefault="007070F7" w:rsidP="00C46643">
      <w:pPr>
        <w:pStyle w:val="ListParagraph"/>
        <w:numPr>
          <w:ilvl w:val="0"/>
          <w:numId w:val="3"/>
        </w:numPr>
        <w:spacing w:line="360" w:lineRule="auto"/>
      </w:pPr>
      <w:r>
        <w:t>Write a set of instructions on how to make your magic potion. Explain what the potion will do to you.</w:t>
      </w:r>
    </w:p>
    <w:p w:rsidR="007070F7" w:rsidRDefault="007070F7" w:rsidP="00C46643">
      <w:pPr>
        <w:pStyle w:val="ListParagraph"/>
        <w:numPr>
          <w:ilvl w:val="0"/>
          <w:numId w:val="3"/>
        </w:numPr>
        <w:spacing w:line="360" w:lineRule="auto"/>
      </w:pPr>
      <w:r>
        <w:t xml:space="preserve">Make your own magic wand using sticks from the garden. </w:t>
      </w:r>
    </w:p>
    <w:p w:rsidR="007070F7" w:rsidRDefault="007070F7" w:rsidP="00C46643">
      <w:pPr>
        <w:pStyle w:val="ListParagraph"/>
        <w:numPr>
          <w:ilvl w:val="0"/>
          <w:numId w:val="3"/>
        </w:numPr>
        <w:spacing w:line="360" w:lineRule="auto"/>
      </w:pPr>
      <w:r>
        <w:t xml:space="preserve">Create a pirate map, hide something in the garden or house for a member of your household to find. </w:t>
      </w:r>
    </w:p>
    <w:p w:rsidR="007070F7" w:rsidRDefault="007070F7" w:rsidP="00C46643">
      <w:pPr>
        <w:pStyle w:val="ListParagraph"/>
        <w:numPr>
          <w:ilvl w:val="0"/>
          <w:numId w:val="3"/>
        </w:numPr>
        <w:spacing w:line="360" w:lineRule="auto"/>
      </w:pPr>
      <w:r>
        <w:t>Create a superhero or villain and create a wanted poster for them.</w:t>
      </w:r>
    </w:p>
    <w:p w:rsidR="007070F7" w:rsidRDefault="007070F7" w:rsidP="00C46643">
      <w:pPr>
        <w:pStyle w:val="ListParagraph"/>
        <w:numPr>
          <w:ilvl w:val="0"/>
          <w:numId w:val="3"/>
        </w:numPr>
        <w:spacing w:line="360" w:lineRule="auto"/>
      </w:pPr>
      <w:r>
        <w:t>Build your own den inside or outside where your superhero/villain might be</w:t>
      </w:r>
      <w:r w:rsidR="00D45828">
        <w:t>.</w:t>
      </w:r>
    </w:p>
    <w:p w:rsidR="00D45828" w:rsidRDefault="00D45828" w:rsidP="00C46643">
      <w:pPr>
        <w:pStyle w:val="ListParagraph"/>
        <w:numPr>
          <w:ilvl w:val="0"/>
          <w:numId w:val="3"/>
        </w:numPr>
        <w:spacing w:line="360" w:lineRule="auto"/>
      </w:pPr>
      <w:r>
        <w:t xml:space="preserve">Write your own set of rules for your new den. </w:t>
      </w:r>
    </w:p>
    <w:p w:rsidR="007070F7" w:rsidRDefault="007070F7" w:rsidP="00C46643">
      <w:pPr>
        <w:pStyle w:val="ListParagraph"/>
        <w:numPr>
          <w:ilvl w:val="0"/>
          <w:numId w:val="3"/>
        </w:numPr>
        <w:spacing w:line="360" w:lineRule="auto"/>
      </w:pPr>
      <w:r>
        <w:t xml:space="preserve">See coordinates activity sheets </w:t>
      </w:r>
    </w:p>
    <w:p w:rsidR="007070F7" w:rsidRDefault="00CE7181" w:rsidP="00C46643">
      <w:pPr>
        <w:pStyle w:val="ListParagraph"/>
        <w:numPr>
          <w:ilvl w:val="0"/>
          <w:numId w:val="3"/>
        </w:numPr>
        <w:spacing w:line="360" w:lineRule="auto"/>
      </w:pPr>
      <w:r>
        <w:t>Draw or paint your own superhero</w:t>
      </w:r>
    </w:p>
    <w:p w:rsidR="00CE7181" w:rsidRDefault="00CE7181" w:rsidP="00C46643">
      <w:pPr>
        <w:pStyle w:val="ListParagraph"/>
        <w:spacing w:line="360" w:lineRule="auto"/>
      </w:pPr>
    </w:p>
    <w:p w:rsidR="0068301B" w:rsidRDefault="0068301B"/>
    <w:sectPr w:rsidR="00683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E3C"/>
    <w:multiLevelType w:val="hybridMultilevel"/>
    <w:tmpl w:val="94D2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792E"/>
    <w:multiLevelType w:val="hybridMultilevel"/>
    <w:tmpl w:val="7C703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64463"/>
    <w:multiLevelType w:val="hybridMultilevel"/>
    <w:tmpl w:val="A90C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7"/>
    <w:rsid w:val="000C12D2"/>
    <w:rsid w:val="000F0136"/>
    <w:rsid w:val="00185062"/>
    <w:rsid w:val="001A098D"/>
    <w:rsid w:val="001A69BD"/>
    <w:rsid w:val="002F51C0"/>
    <w:rsid w:val="003162C6"/>
    <w:rsid w:val="00451EAC"/>
    <w:rsid w:val="0051257B"/>
    <w:rsid w:val="0052067F"/>
    <w:rsid w:val="00544372"/>
    <w:rsid w:val="0068301B"/>
    <w:rsid w:val="00686A00"/>
    <w:rsid w:val="00706087"/>
    <w:rsid w:val="007070F7"/>
    <w:rsid w:val="007D7C1D"/>
    <w:rsid w:val="008A545D"/>
    <w:rsid w:val="008B716C"/>
    <w:rsid w:val="008C192D"/>
    <w:rsid w:val="00A31E46"/>
    <w:rsid w:val="00B86CE4"/>
    <w:rsid w:val="00BE08DF"/>
    <w:rsid w:val="00BE47A8"/>
    <w:rsid w:val="00C46643"/>
    <w:rsid w:val="00C60D07"/>
    <w:rsid w:val="00CE7181"/>
    <w:rsid w:val="00D06148"/>
    <w:rsid w:val="00D45828"/>
    <w:rsid w:val="00D65D3A"/>
    <w:rsid w:val="00DA18F4"/>
    <w:rsid w:val="00E41F61"/>
    <w:rsid w:val="00EB1C47"/>
    <w:rsid w:val="00F716A4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39B9"/>
  <w15:chartTrackingRefBased/>
  <w15:docId w15:val="{115C46AD-606C-45FC-B584-B57B3C7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1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3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3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the-fantasy-sh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B01588BC</Template>
  <TotalTime>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Brumpton</dc:creator>
  <cp:keywords/>
  <dc:description/>
  <cp:lastModifiedBy>Staff - Jade Wall</cp:lastModifiedBy>
  <cp:revision>6</cp:revision>
  <cp:lastPrinted>2020-03-23T11:03:00Z</cp:lastPrinted>
  <dcterms:created xsi:type="dcterms:W3CDTF">2020-03-24T09:28:00Z</dcterms:created>
  <dcterms:modified xsi:type="dcterms:W3CDTF">2020-04-17T08:20:00Z</dcterms:modified>
</cp:coreProperties>
</file>