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some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This information is provided by parent/carers, the local authority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any previous education settings and is used in order to meet our statutory education duties.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</w:t>
      </w: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may be shared in order to provide our education service.  </w:t>
      </w:r>
      <w:r w:rsidRPr="00BB69E6">
        <w:rPr>
          <w:rFonts w:ascii="Arial" w:hAnsi="Arial" w:cs="Arial"/>
          <w:sz w:val="24"/>
          <w:szCs w:val="24"/>
        </w:rPr>
        <w:t xml:space="preserve">Please note we only share </w:t>
      </w:r>
      <w:r>
        <w:rPr>
          <w:rFonts w:ascii="Arial" w:hAnsi="Arial" w:cs="Arial"/>
          <w:sz w:val="24"/>
          <w:szCs w:val="24"/>
        </w:rPr>
        <w:t>information</w:t>
      </w:r>
      <w:r w:rsidRPr="00BB69E6">
        <w:rPr>
          <w:rFonts w:ascii="Arial" w:hAnsi="Arial" w:cs="Arial"/>
          <w:sz w:val="24"/>
          <w:szCs w:val="24"/>
        </w:rPr>
        <w:t xml:space="preserve"> required for that particular </w:t>
      </w:r>
      <w:r>
        <w:rPr>
          <w:rFonts w:ascii="Arial" w:hAnsi="Arial" w:cs="Arial"/>
          <w:sz w:val="24"/>
          <w:szCs w:val="24"/>
        </w:rPr>
        <w:t>purpose</w:t>
      </w:r>
      <w:r w:rsidRPr="00BB69E6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then </w:t>
      </w:r>
      <w:r w:rsidRPr="00BB69E6">
        <w:rPr>
          <w:rFonts w:ascii="Arial" w:hAnsi="Arial" w:cs="Arial"/>
          <w:sz w:val="24"/>
          <w:szCs w:val="24"/>
        </w:rPr>
        <w:t>only the minimum required.</w:t>
      </w:r>
      <w:r>
        <w:rPr>
          <w:rFonts w:ascii="Arial" w:hAnsi="Arial" w:cs="Arial"/>
          <w:sz w:val="24"/>
          <w:szCs w:val="24"/>
        </w:rPr>
        <w:t xml:space="preserve">  We may share information with:</w:t>
      </w:r>
    </w:p>
    <w:p w:rsidR="002A345C" w:rsidRPr="00BB69E6" w:rsidRDefault="002A1F72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7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>Local</w:t>
        </w:r>
      </w:hyperlink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, e.g. Ofsted, The Information Commissioners Office.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 will be held for 25 years from the date of birth of the student.  When a pupil changes school, this record will go with them and will not be retained by the previous school, other than to meet statutory returns.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schoo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 management system is provided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under contract and they act as data processors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72" w:rsidRDefault="002A1F72" w:rsidP="005D3CFF">
      <w:pPr>
        <w:spacing w:after="0" w:line="240" w:lineRule="auto"/>
      </w:pPr>
      <w:r>
        <w:separator/>
      </w:r>
    </w:p>
  </w:endnote>
  <w:endnote w:type="continuationSeparator" w:id="0">
    <w:p w:rsidR="002A1F72" w:rsidRDefault="002A1F72" w:rsidP="005D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14" w:rsidRDefault="00326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14" w:rsidRDefault="00326D14" w:rsidP="00326D14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14" w:rsidRDefault="00326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72" w:rsidRDefault="002A1F72" w:rsidP="005D3CFF">
      <w:pPr>
        <w:spacing w:after="0" w:line="240" w:lineRule="auto"/>
      </w:pPr>
      <w:r>
        <w:separator/>
      </w:r>
    </w:p>
  </w:footnote>
  <w:footnote w:type="continuationSeparator" w:id="0">
    <w:p w:rsidR="002A1F72" w:rsidRDefault="002A1F72" w:rsidP="005D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14" w:rsidRDefault="00326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14" w:rsidRDefault="00326D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14" w:rsidRDefault="00326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C"/>
    <w:rsid w:val="002A1F72"/>
    <w:rsid w:val="002A345C"/>
    <w:rsid w:val="002E3C93"/>
    <w:rsid w:val="00326D14"/>
    <w:rsid w:val="004E5CAE"/>
    <w:rsid w:val="005D3CFF"/>
    <w:rsid w:val="00664E72"/>
    <w:rsid w:val="007C6567"/>
    <w:rsid w:val="00A555AE"/>
    <w:rsid w:val="00B227E6"/>
    <w:rsid w:val="00BC65E2"/>
    <w:rsid w:val="00C61E0C"/>
    <w:rsid w:val="00C756DF"/>
    <w:rsid w:val="00C848B5"/>
    <w:rsid w:val="00DA619C"/>
    <w:rsid w:val="00F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29A540-1C4D-4C66-96C1-5CDD3CDC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5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1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6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1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gov.uk/Education-Schools/Schools/Delivering-Education-Essex/Privacy-policies-pupil-data/Pages/Local-Authority-use-of-personal-data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data-protection-how-we-collect-and-share-research-dat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6CDBCB4A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Staff - Sarah Shuttlewood</cp:lastModifiedBy>
  <cp:revision>1</cp:revision>
  <dcterms:created xsi:type="dcterms:W3CDTF">2021-02-04T16:33:00Z</dcterms:created>
  <dcterms:modified xsi:type="dcterms:W3CDTF">2021-02-04T16:33:00Z</dcterms:modified>
</cp:coreProperties>
</file>