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62D7" w:rsidTr="00321244">
        <w:trPr>
          <w:trHeight w:val="7085"/>
        </w:trPr>
        <w:tc>
          <w:tcPr>
            <w:tcW w:w="10660" w:type="dxa"/>
          </w:tcPr>
          <w:p w:rsidR="006162D7" w:rsidRPr="00832082" w:rsidRDefault="006162D7" w:rsidP="00321244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u w:val="single"/>
              </w:rPr>
              <w:t>Equipment:</w:t>
            </w:r>
          </w:p>
        </w:tc>
      </w:tr>
      <w:tr w:rsidR="006162D7" w:rsidTr="00321244">
        <w:trPr>
          <w:trHeight w:val="5389"/>
        </w:trPr>
        <w:tc>
          <w:tcPr>
            <w:tcW w:w="10660" w:type="dxa"/>
          </w:tcPr>
          <w:p w:rsidR="006162D7" w:rsidRPr="00832082" w:rsidRDefault="006162D7" w:rsidP="00321244">
            <w:pPr>
              <w:rPr>
                <w:b/>
                <w:u w:val="single"/>
              </w:rPr>
            </w:pP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46261D" wp14:editId="183102A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3289995</wp:posOffset>
                      </wp:positionV>
                      <wp:extent cx="6676390" cy="0"/>
                      <wp:effectExtent l="0" t="19050" r="101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3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C9C60B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59.05pt" to="523.4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3E70AB" wp14:editId="157520F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2905233</wp:posOffset>
                      </wp:positionV>
                      <wp:extent cx="6676390" cy="0"/>
                      <wp:effectExtent l="0" t="19050" r="101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3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B99C05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228.75pt" to="523.7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EA38F" wp14:editId="1A557A2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2508885</wp:posOffset>
                      </wp:positionV>
                      <wp:extent cx="6676390" cy="0"/>
                      <wp:effectExtent l="0" t="19050" r="101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3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E29092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97.55pt" to="523.7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BA512" wp14:editId="7738964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2132330</wp:posOffset>
                      </wp:positionV>
                      <wp:extent cx="6676390" cy="0"/>
                      <wp:effectExtent l="0" t="19050" r="101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3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D0C945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67.9pt" to="523.9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E918F9" wp14:editId="196FEEE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1764977</wp:posOffset>
                      </wp:positionV>
                      <wp:extent cx="6676390" cy="0"/>
                      <wp:effectExtent l="0" t="19050" r="101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3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80FF9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138.95pt" to="523.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C398D" wp14:editId="19A8D42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1393190</wp:posOffset>
                      </wp:positionV>
                      <wp:extent cx="6676390" cy="0"/>
                      <wp:effectExtent l="0" t="19050" r="101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3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37EF3E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109.7pt" to="523.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0A939" wp14:editId="51C8D89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1005205</wp:posOffset>
                      </wp:positionV>
                      <wp:extent cx="6676390" cy="0"/>
                      <wp:effectExtent l="0" t="19050" r="101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3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E73E78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9.15pt" to="523.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A978A" wp14:editId="7A044BD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629285</wp:posOffset>
                      </wp:positionV>
                      <wp:extent cx="6676390" cy="0"/>
                      <wp:effectExtent l="0" t="19050" r="101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3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D68EF9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49.55pt" to="523.7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" strokecolor="black [3213]" strokeweight="2.25pt"/>
                  </w:pict>
                </mc:Fallback>
              </mc:AlternateContent>
            </w:r>
            <w:r>
              <w:rPr>
                <w:b/>
                <w:sz w:val="32"/>
                <w:u w:val="single"/>
              </w:rPr>
              <w:t>Method:</w: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w:t xml:space="preserve"> </w:t>
            </w:r>
          </w:p>
        </w:tc>
      </w:tr>
    </w:tbl>
    <w:p w:rsidR="00E91776" w:rsidRDefault="00E91776"/>
    <w:sectPr w:rsidR="00E91776" w:rsidSect="00676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A"/>
    <w:rsid w:val="006162D7"/>
    <w:rsid w:val="0067604A"/>
    <w:rsid w:val="00D22423"/>
    <w:rsid w:val="00E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B3616-C7A6-4C3B-9BE8-3F51D4C4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3EF77923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PICKARD</dc:creator>
  <cp:lastModifiedBy>Staff - Lucy Cook</cp:lastModifiedBy>
  <cp:revision>2</cp:revision>
  <dcterms:created xsi:type="dcterms:W3CDTF">2020-04-16T10:49:00Z</dcterms:created>
  <dcterms:modified xsi:type="dcterms:W3CDTF">2020-04-16T10:49:00Z</dcterms:modified>
</cp:coreProperties>
</file>