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5F" w:rsidRDefault="00B67719">
      <w:r>
        <w:t xml:space="preserve">     </w:t>
      </w:r>
    </w:p>
    <w:p w:rsidR="00E1045F" w:rsidRDefault="007430F7"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1945005</wp:posOffset>
            </wp:positionV>
            <wp:extent cx="6076950" cy="5530850"/>
            <wp:effectExtent l="0" t="0" r="0" b="0"/>
            <wp:wrapTight wrapText="bothSides">
              <wp:wrapPolygon edited="0">
                <wp:start x="9073" y="1711"/>
                <wp:lineTo x="8938" y="3050"/>
                <wp:lineTo x="8599" y="4241"/>
                <wp:lineTo x="5349" y="4613"/>
                <wp:lineTo x="5214" y="4687"/>
                <wp:lineTo x="5620" y="5431"/>
                <wp:lineTo x="5620" y="6621"/>
                <wp:lineTo x="1625" y="7812"/>
                <wp:lineTo x="1625" y="7961"/>
                <wp:lineTo x="3453" y="9076"/>
                <wp:lineTo x="3995" y="10192"/>
                <wp:lineTo x="3453" y="11383"/>
                <wp:lineTo x="2370" y="12052"/>
                <wp:lineTo x="2370" y="12201"/>
                <wp:lineTo x="4198" y="12573"/>
                <wp:lineTo x="4604" y="13763"/>
                <wp:lineTo x="4198" y="14954"/>
                <wp:lineTo x="3250" y="16144"/>
                <wp:lineTo x="3182" y="16367"/>
                <wp:lineTo x="6026" y="17111"/>
                <wp:lineTo x="7651" y="17335"/>
                <wp:lineTo x="7651" y="17632"/>
                <wp:lineTo x="10834" y="18525"/>
                <wp:lineTo x="12053" y="18525"/>
                <wp:lineTo x="12120" y="18823"/>
                <wp:lineTo x="12459" y="18823"/>
                <wp:lineTo x="12594" y="17335"/>
                <wp:lineTo x="13001" y="16144"/>
                <wp:lineTo x="15303" y="16144"/>
                <wp:lineTo x="16251" y="15772"/>
                <wp:lineTo x="15912" y="14954"/>
                <wp:lineTo x="16048" y="13763"/>
                <wp:lineTo x="19839" y="12648"/>
                <wp:lineTo x="19839" y="12573"/>
                <wp:lineTo x="18011" y="11383"/>
                <wp:lineTo x="17605" y="10192"/>
                <wp:lineTo x="18147" y="9002"/>
                <wp:lineTo x="19162" y="8481"/>
                <wp:lineTo x="19027" y="8332"/>
                <wp:lineTo x="17199" y="7812"/>
                <wp:lineTo x="16996" y="6621"/>
                <wp:lineTo x="17470" y="5431"/>
                <wp:lineTo x="18282" y="4241"/>
                <wp:lineTo x="15032" y="3348"/>
                <wp:lineTo x="14084" y="2901"/>
                <wp:lineTo x="9480" y="1711"/>
                <wp:lineTo x="9073" y="1711"/>
              </wp:wrapPolygon>
            </wp:wrapTight>
            <wp:docPr id="212" name="Picture 212" descr="Free Smiling Sunshine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miling Sunshine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37" b="90968" l="6641" r="94336">
                                  <a14:foregroundMark x1="52930" y1="45161" x2="52930" y2="45161"/>
                                  <a14:foregroundMark x1="46680" y1="48817" x2="46680" y2="48817"/>
                                  <a14:foregroundMark x1="47266" y1="54409" x2="47266" y2="54409"/>
                                  <a14:foregroundMark x1="58008" y1="54409" x2="58008" y2="54409"/>
                                  <a14:foregroundMark x1="63672" y1="50323" x2="63672" y2="50323"/>
                                  <a14:foregroundMark x1="63672" y1="42366" x2="63672" y2="42366"/>
                                  <a14:foregroundMark x1="61133" y1="37204" x2="61133" y2="37204"/>
                                  <a14:foregroundMark x1="54883" y1="34409" x2="54883" y2="34409"/>
                                  <a14:foregroundMark x1="46484" y1="34409" x2="46484" y2="34409"/>
                                  <a14:foregroundMark x1="38867" y1="38280" x2="38867" y2="38280"/>
                                  <a14:foregroundMark x1="36914" y1="46237" x2="36914" y2="46237"/>
                                  <a14:foregroundMark x1="60742" y1="50323" x2="60742" y2="50323"/>
                                  <a14:foregroundMark x1="54883" y1="41935" x2="54883" y2="41935"/>
                                  <a14:foregroundMark x1="40430" y1="52688" x2="40430" y2="52688"/>
                                  <a14:foregroundMark x1="44141" y1="39355" x2="44141" y2="39355"/>
                                  <a14:foregroundMark x1="52734" y1="37634" x2="52734" y2="37634"/>
                                  <a14:foregroundMark x1="46680" y1="58925" x2="46680" y2="58925"/>
                                  <a14:foregroundMark x1="38281" y1="59140" x2="38281" y2="59140"/>
                                  <a14:foregroundMark x1="35742" y1="53763" x2="35742" y2="53763"/>
                                  <a14:foregroundMark x1="56836" y1="60000" x2="56836" y2="60000"/>
                                  <a14:foregroundMark x1="63672" y1="55054" x2="63672" y2="550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A69716" wp14:editId="5DFEF870">
                <wp:simplePos x="0" y="0"/>
                <wp:positionH relativeFrom="margin">
                  <wp:posOffset>184150</wp:posOffset>
                </wp:positionH>
                <wp:positionV relativeFrom="paragraph">
                  <wp:posOffset>7409815</wp:posOffset>
                </wp:positionV>
                <wp:extent cx="6471920" cy="1531620"/>
                <wp:effectExtent l="0" t="0" r="0" b="1143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30F7" w:rsidRPr="007430F7" w:rsidRDefault="007430F7" w:rsidP="007430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69716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14.5pt;margin-top:583.45pt;width:509.6pt;height:120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" filled="f" stroked="f">
                <v:fill o:detectmouseclick="t"/>
                <v:textbox>
                  <w:txbxContent>
                    <w:p w:rsidR="007430F7" w:rsidRPr="007430F7" w:rsidRDefault="007430F7" w:rsidP="007430F7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DCB8A" wp14:editId="6FC6215B">
                <wp:simplePos x="0" y="0"/>
                <wp:positionH relativeFrom="margin">
                  <wp:posOffset>186055</wp:posOffset>
                </wp:positionH>
                <wp:positionV relativeFrom="paragraph">
                  <wp:posOffset>528320</wp:posOffset>
                </wp:positionV>
                <wp:extent cx="6471920" cy="1531620"/>
                <wp:effectExtent l="0" t="0" r="0" b="1143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30F7" w:rsidRPr="007430F7" w:rsidRDefault="007430F7" w:rsidP="007430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430F7"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My Happiness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CB8A" id="Text Box 210" o:spid="_x0000_s1027" type="#_x0000_t202" style="position:absolute;margin-left:14.65pt;margin-top:41.6pt;width:509.6pt;height:120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" filled="f" stroked="f">
                <v:fill o:detectmouseclick="t"/>
                <v:textbox>
                  <w:txbxContent>
                    <w:p w:rsidR="007430F7" w:rsidRPr="007430F7" w:rsidRDefault="007430F7" w:rsidP="007430F7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430F7">
                        <w:rPr>
                          <w:rFonts w:ascii="Century Gothic" w:hAnsi="Century Gothic"/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My Happiness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45F">
        <w:br w:type="page"/>
      </w:r>
    </w:p>
    <w:p w:rsidR="00EC7258" w:rsidRPr="00B67719" w:rsidRDefault="00E1045F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7BC49" wp14:editId="4B6F2378">
                <wp:simplePos x="0" y="0"/>
                <wp:positionH relativeFrom="margin">
                  <wp:posOffset>237490</wp:posOffset>
                </wp:positionH>
                <wp:positionV relativeFrom="paragraph">
                  <wp:posOffset>589213</wp:posOffset>
                </wp:positionV>
                <wp:extent cx="6447790" cy="48641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Pr="00B67719" w:rsidRDefault="00EC7258" w:rsidP="00B67719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 w:rsidRPr="00B67719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"Happiness can be found, even in the darkest of times, if one only remembers to turn on the light." — J.K. Rowling </w:t>
                            </w:r>
                          </w:p>
                          <w:p w:rsidR="00EC7258" w:rsidRDefault="00EC7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BC49" id="Text Box 2" o:spid="_x0000_s1028" type="#_x0000_t202" style="position:absolute;margin-left:18.7pt;margin-top:46.4pt;width:507.7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">
                <v:textbox>
                  <w:txbxContent>
                    <w:p w:rsidR="00EC7258" w:rsidRPr="00B67719" w:rsidRDefault="00EC7258" w:rsidP="00B67719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  <w:r w:rsidRPr="00B67719">
                        <w:rPr>
                          <w:rFonts w:ascii="Century Gothic" w:hAnsi="Century Gothic"/>
                          <w:szCs w:val="28"/>
                        </w:rPr>
                        <w:t xml:space="preserve">"Happiness can be found, even in the darkest of times, if one only remembers to turn on the light." — J.K. Rowling </w:t>
                      </w:r>
                    </w:p>
                    <w:p w:rsidR="00EC7258" w:rsidRDefault="00EC7258"/>
                  </w:txbxContent>
                </v:textbox>
                <w10:wrap type="square" anchorx="margin"/>
              </v:shape>
            </w:pict>
          </mc:Fallback>
        </mc:AlternateContent>
      </w:r>
      <w:r w:rsidR="00B67719">
        <w:br/>
        <w:t xml:space="preserve">     </w:t>
      </w:r>
      <w:r w:rsidR="00114774">
        <w:rPr>
          <w:rFonts w:ascii="Century Gothic" w:hAnsi="Century Gothic"/>
        </w:rPr>
        <w:t xml:space="preserve">                                                                                                                   </w:t>
      </w:r>
      <w:r w:rsidR="00B67719">
        <w:rPr>
          <w:rFonts w:ascii="Century Gothic" w:hAnsi="Century Gothic"/>
        </w:rPr>
        <w:t>Date: _</w:t>
      </w:r>
      <w:r w:rsidR="00B67719" w:rsidRPr="00B67719">
        <w:rPr>
          <w:rFonts w:ascii="Century Gothic" w:hAnsi="Century Gothic"/>
        </w:rPr>
        <w:t>_________</w:t>
      </w:r>
      <w:r w:rsidR="00B67719">
        <w:rPr>
          <w:rFonts w:ascii="Century Gothic" w:hAnsi="Century Gothic"/>
        </w:rPr>
        <w:t>____</w:t>
      </w:r>
      <w:r w:rsidR="00B67719" w:rsidRPr="00B67719">
        <w:rPr>
          <w:rFonts w:ascii="Century Gothic" w:hAnsi="Century Gothic"/>
        </w:rPr>
        <w:t>_________</w:t>
      </w:r>
    </w:p>
    <w:p w:rsidR="00B67719" w:rsidRPr="00B67719" w:rsidRDefault="00B67719">
      <w:pPr>
        <w:rPr>
          <w:sz w:val="24"/>
        </w:rPr>
      </w:pPr>
      <w:r>
        <w:t xml:space="preserve">       </w:t>
      </w:r>
    </w:p>
    <w:p w:rsidR="00B67719" w:rsidRDefault="00B67719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B67719" w:rsidRDefault="00B67719" w:rsidP="00B6771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B67719" w:rsidRDefault="00B67719" w:rsidP="00B6771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B67719" w:rsidRDefault="00B67719" w:rsidP="00B67719">
      <w:pPr>
        <w:pStyle w:val="ListParagraph"/>
        <w:ind w:left="1050"/>
        <w:rPr>
          <w:rFonts w:ascii="Century Gothic" w:hAnsi="Century Gothic"/>
          <w:sz w:val="24"/>
        </w:rPr>
      </w:pPr>
    </w:p>
    <w:p w:rsidR="00B67719" w:rsidRDefault="00B67719" w:rsidP="00B6771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B67719" w:rsidRDefault="005041C7" w:rsidP="00B67719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9DF90" wp14:editId="5C626995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DF90" id="_x0000_s1029" type="#_x0000_t202" style="position:absolute;left:0;text-align:left;margin-left:26.55pt;margin-top:27.3pt;width:486.9pt;height:27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">
                <v:textbox>
                  <w:txbxContent>
                    <w:p w:rsidR="00EC7258" w:rsidRDefault="00EC72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5041C7" w:rsidRDefault="005041C7" w:rsidP="00B67719">
      <w:pPr>
        <w:ind w:left="690"/>
        <w:rPr>
          <w:rFonts w:ascii="Century Gothic" w:hAnsi="Century Gothic"/>
          <w:sz w:val="24"/>
        </w:rPr>
      </w:pPr>
    </w:p>
    <w:p w:rsidR="005041C7" w:rsidRDefault="005041C7" w:rsidP="005041C7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5041C7" w:rsidRDefault="005041C7" w:rsidP="005041C7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607F5" wp14:editId="2F5BFDCC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C8709" id="Rectangle 5" o:spid="_x0000_s1026" style="position:absolute;margin-left:478.85pt;margin-top:57.95pt;width:18.35pt;height:1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g+kw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6474D" wp14:editId="718A4F1A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182B" id="Rectangle 4" o:spid="_x0000_s1026" style="position:absolute;margin-left:316.55pt;margin-top:60.1pt;width:18.35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IfkwIAAIM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99B7E" wp14:editId="259F2524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E0222" id="Rectangle 3" o:spid="_x0000_s1026" style="position:absolute;margin-left:181.95pt;margin-top:59.85pt;width:18.35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X7kgIAAIM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8CEC" wp14:editId="440B3870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33508" id="Rectangle 2" o:spid="_x0000_s1026" style="position:absolute;margin-left:61.95pt;margin-top:60.8pt;width:18.35pt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/akgIAAIM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Default="00114774" w:rsidP="005041C7">
      <w:pPr>
        <w:ind w:left="690"/>
        <w:rPr>
          <w:rFonts w:ascii="Century Gothic" w:hAnsi="Century Gothic"/>
          <w:sz w:val="24"/>
        </w:rPr>
      </w:pPr>
    </w:p>
    <w:p w:rsidR="00114774" w:rsidRDefault="00114774" w:rsidP="005041C7">
      <w:pPr>
        <w:ind w:left="690"/>
        <w:rPr>
          <w:rFonts w:ascii="Century Gothic" w:hAnsi="Century Gothic"/>
          <w:sz w:val="24"/>
        </w:rPr>
      </w:pPr>
    </w:p>
    <w:p w:rsidR="00114774" w:rsidRPr="00B67719" w:rsidRDefault="00114774" w:rsidP="00114774">
      <w:pPr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B98CE7" wp14:editId="655F3A94">
                <wp:simplePos x="0" y="0"/>
                <wp:positionH relativeFrom="margin">
                  <wp:posOffset>209550</wp:posOffset>
                </wp:positionH>
                <wp:positionV relativeFrom="paragraph">
                  <wp:posOffset>331470</wp:posOffset>
                </wp:positionV>
                <wp:extent cx="6447790" cy="486410"/>
                <wp:effectExtent l="0" t="0" r="1016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Pr="00EC7258" w:rsidRDefault="00EC7258" w:rsidP="00EC7258">
                            <w:pPr>
                              <w:pStyle w:val="Defaul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67719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 </w:t>
                            </w:r>
                            <w:r w:rsidRPr="00EC7258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“It’s not how much we have, but how much we enjoy that makes happiness.”– Unknown </w:t>
                            </w:r>
                          </w:p>
                          <w:p w:rsidR="00EC7258" w:rsidRPr="00EC7258" w:rsidRDefault="00EC7258" w:rsidP="00EC7258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8CE7" id="_x0000_s1030" type="#_x0000_t202" style="position:absolute;margin-left:16.5pt;margin-top:26.1pt;width:507.7pt;height:3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">
                <v:textbox>
                  <w:txbxContent>
                    <w:p w:rsidR="00EC7258" w:rsidRPr="00EC7258" w:rsidRDefault="00EC7258" w:rsidP="00EC7258">
                      <w:pPr>
                        <w:pStyle w:val="Defaul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67719">
                        <w:rPr>
                          <w:rFonts w:ascii="Century Gothic" w:hAnsi="Century Gothic"/>
                          <w:szCs w:val="28"/>
                        </w:rPr>
                        <w:t xml:space="preserve"> </w:t>
                      </w:r>
                      <w:r w:rsidRPr="00EC7258">
                        <w:rPr>
                          <w:rFonts w:ascii="Century Gothic" w:hAnsi="Century Gothic"/>
                          <w:szCs w:val="28"/>
                        </w:rPr>
                        <w:t xml:space="preserve">“It’s not how much we have, but how much we enjoy that makes happiness.”– Unknown </w:t>
                      </w:r>
                    </w:p>
                    <w:p w:rsidR="00EC7258" w:rsidRPr="00EC7258" w:rsidRDefault="00EC7258" w:rsidP="00EC7258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</w:t>
      </w:r>
      <w:r w:rsidRPr="00B67719">
        <w:rPr>
          <w:rFonts w:ascii="Century Gothic" w:hAnsi="Century Gothic"/>
        </w:rPr>
        <w:t xml:space="preserve">                                                               </w:t>
      </w:r>
      <w:r>
        <w:rPr>
          <w:rFonts w:ascii="Century Gothic" w:hAnsi="Century Gothic"/>
        </w:rPr>
        <w:t xml:space="preserve">                        </w:t>
      </w:r>
      <w:r w:rsidRPr="00B67719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>Date: _</w:t>
      </w:r>
      <w:r w:rsidRPr="00B677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Pr="00B67719">
        <w:rPr>
          <w:rFonts w:ascii="Century Gothic" w:hAnsi="Century Gothic"/>
        </w:rPr>
        <w:t>_________</w:t>
      </w:r>
    </w:p>
    <w:p w:rsidR="00114774" w:rsidRPr="00B67719" w:rsidRDefault="00114774" w:rsidP="00114774">
      <w:pPr>
        <w:rPr>
          <w:sz w:val="24"/>
        </w:rPr>
      </w:pPr>
      <w:r>
        <w:t xml:space="preserve">       </w:t>
      </w:r>
    </w:p>
    <w:p w:rsidR="00114774" w:rsidRDefault="00114774" w:rsidP="00114774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114774" w:rsidRDefault="00114774" w:rsidP="00114774">
      <w:pPr>
        <w:pStyle w:val="ListParagraph"/>
        <w:ind w:left="1050"/>
        <w:rPr>
          <w:rFonts w:ascii="Century Gothic" w:hAnsi="Century Gothic"/>
          <w:sz w:val="24"/>
        </w:rPr>
      </w:pP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  <w:bookmarkStart w:id="0" w:name="_GoBack"/>
    </w:p>
    <w:bookmarkEnd w:id="0"/>
    <w:p w:rsidR="00114774" w:rsidRDefault="00114774" w:rsidP="00114774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0F12E" wp14:editId="52C133B9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F12E" id="_x0000_s1031" type="#_x0000_t202" style="position:absolute;left:0;text-align:left;margin-left:26.55pt;margin-top:27.3pt;width:486.9pt;height:27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">
                <v:textbox>
                  <w:txbxContent>
                    <w:p w:rsidR="00EC7258" w:rsidRDefault="00EC7258" w:rsidP="0011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A1B05" wp14:editId="281B6E5A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8B82B" id="Rectangle 12" o:spid="_x0000_s1026" style="position:absolute;margin-left:478.85pt;margin-top:57.95pt;width:18.35pt;height:1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V1lAIAAIU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53CE0" wp14:editId="29DD3079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B6C44" id="Rectangle 13" o:spid="_x0000_s1026" style="position:absolute;margin-left:316.55pt;margin-top:60.1pt;width:18.35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9564B" wp14:editId="069047E7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9DE98" id="Rectangle 14" o:spid="_x0000_s1026" style="position:absolute;margin-left:181.95pt;margin-top:59.85pt;width:18.35pt;height:1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v7lAIAAIU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3156C" wp14:editId="24F9CC64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38730" id="Rectangle 15" o:spid="_x0000_s1026" style="position:absolute;margin-left:61.95pt;margin-top:60.8pt;width:18.3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mdlAIAAIU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Pr="005041C7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rPr>
          <w:rFonts w:ascii="Century Gothic" w:hAnsi="Century Gothic"/>
          <w:sz w:val="24"/>
        </w:rPr>
      </w:pPr>
    </w:p>
    <w:p w:rsidR="00114774" w:rsidRPr="00B67719" w:rsidRDefault="00114774" w:rsidP="00114774">
      <w:pPr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7C2D90" wp14:editId="1AECAD14">
                <wp:simplePos x="0" y="0"/>
                <wp:positionH relativeFrom="margin">
                  <wp:posOffset>209550</wp:posOffset>
                </wp:positionH>
                <wp:positionV relativeFrom="paragraph">
                  <wp:posOffset>350520</wp:posOffset>
                </wp:positionV>
                <wp:extent cx="6447790" cy="486410"/>
                <wp:effectExtent l="0" t="0" r="1016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Pr="00EC7258" w:rsidRDefault="00EC7258" w:rsidP="00EC7258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C7258">
                              <w:rPr>
                                <w:rFonts w:ascii="Century Gothic" w:hAnsi="Century Gothic"/>
                                <w:szCs w:val="28"/>
                              </w:rPr>
                              <w:t>“Be happy. It’s one way of being wise.” – Colette</w:t>
                            </w:r>
                          </w:p>
                          <w:p w:rsidR="00EC7258" w:rsidRPr="00B67719" w:rsidRDefault="00EC7258" w:rsidP="00114774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</w:p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2D90" id="_x0000_s1032" type="#_x0000_t202" style="position:absolute;margin-left:16.5pt;margin-top:27.6pt;width:507.7pt;height:3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">
                <v:textbox>
                  <w:txbxContent>
                    <w:p w:rsidR="00EC7258" w:rsidRPr="00EC7258" w:rsidRDefault="00EC7258" w:rsidP="00EC7258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C7258">
                        <w:rPr>
                          <w:rFonts w:ascii="Century Gothic" w:hAnsi="Century Gothic"/>
                          <w:szCs w:val="28"/>
                        </w:rPr>
                        <w:t>“Be happy. It’s one way of being wise.” – Colette</w:t>
                      </w:r>
                    </w:p>
                    <w:p w:rsidR="00EC7258" w:rsidRPr="00B67719" w:rsidRDefault="00EC7258" w:rsidP="00114774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</w:p>
                    <w:p w:rsidR="00EC7258" w:rsidRDefault="00EC7258" w:rsidP="001147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   </w:t>
      </w:r>
      <w:r>
        <w:rPr>
          <w:rFonts w:ascii="Century Gothic" w:hAnsi="Century Gothic"/>
        </w:rPr>
        <w:t xml:space="preserve">                                                                                                                   Date: _</w:t>
      </w:r>
      <w:r w:rsidRPr="00B677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Pr="00B67719">
        <w:rPr>
          <w:rFonts w:ascii="Century Gothic" w:hAnsi="Century Gothic"/>
        </w:rPr>
        <w:t>_________</w:t>
      </w:r>
    </w:p>
    <w:p w:rsidR="00114774" w:rsidRPr="00B67719" w:rsidRDefault="00114774" w:rsidP="00114774">
      <w:pPr>
        <w:rPr>
          <w:sz w:val="24"/>
        </w:rPr>
      </w:pPr>
      <w:r>
        <w:t xml:space="preserve">       </w:t>
      </w:r>
    </w:p>
    <w:p w:rsidR="00114774" w:rsidRDefault="00114774" w:rsidP="00114774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114774" w:rsidRDefault="00114774" w:rsidP="00114774">
      <w:pPr>
        <w:pStyle w:val="ListParagraph"/>
        <w:ind w:left="1050"/>
        <w:rPr>
          <w:rFonts w:ascii="Century Gothic" w:hAnsi="Century Gothic"/>
          <w:sz w:val="24"/>
        </w:rPr>
      </w:pP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452B10" wp14:editId="7891B8F6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2B10" id="_x0000_s1033" type="#_x0000_t202" style="position:absolute;left:0;text-align:left;margin-left:26.55pt;margin-top:27.3pt;width:486.9pt;height:27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nvKA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">
                <v:textbox>
                  <w:txbxContent>
                    <w:p w:rsidR="00EC7258" w:rsidRDefault="00EC7258" w:rsidP="0011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19F65" wp14:editId="66FCA873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812C7" id="Rectangle 20" o:spid="_x0000_s1026" style="position:absolute;margin-left:478.85pt;margin-top:57.95pt;width:18.35pt;height:1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73DEA" wp14:editId="2D6EF055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18DB5" id="Rectangle 21" o:spid="_x0000_s1026" style="position:absolute;margin-left:316.55pt;margin-top:60.1pt;width:18.35pt;height:1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6BACF" wp14:editId="61394714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E493D" id="Rectangle 22" o:spid="_x0000_s1026" style="position:absolute;margin-left:181.95pt;margin-top:59.85pt;width:18.35pt;height:1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XflAIAAIU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8A6BA" wp14:editId="62D10CF4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201F8" id="Rectangle 23" o:spid="_x0000_s1026" style="position:absolute;margin-left:61.95pt;margin-top:60.8pt;width:18.35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e5kwIAAIU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Pr="00B67719" w:rsidRDefault="00114774" w:rsidP="00114774">
      <w:pPr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70C706" wp14:editId="3C9020C0">
                <wp:simplePos x="0" y="0"/>
                <wp:positionH relativeFrom="margin">
                  <wp:posOffset>209550</wp:posOffset>
                </wp:positionH>
                <wp:positionV relativeFrom="paragraph">
                  <wp:posOffset>331470</wp:posOffset>
                </wp:positionV>
                <wp:extent cx="6447790" cy="486410"/>
                <wp:effectExtent l="0" t="0" r="10160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Pr="00B67719" w:rsidRDefault="00EC7258" w:rsidP="00EC7258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 w:rsidRPr="00EC7258">
                              <w:rPr>
                                <w:rFonts w:ascii="Century Gothic" w:hAnsi="Century Gothic"/>
                                <w:szCs w:val="28"/>
                              </w:rPr>
                              <w:t>“Enjoy the little things.” - Unknown</w:t>
                            </w:r>
                          </w:p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C706" id="_x0000_s1034" type="#_x0000_t202" style="position:absolute;margin-left:16.5pt;margin-top:26.1pt;width:507.7pt;height:3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">
                <v:textbox>
                  <w:txbxContent>
                    <w:p w:rsidR="00EC7258" w:rsidRPr="00B67719" w:rsidRDefault="00EC7258" w:rsidP="00EC7258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Cs w:val="28"/>
                        </w:rPr>
                      </w:pPr>
                      <w:r w:rsidRPr="00EC7258">
                        <w:rPr>
                          <w:rFonts w:ascii="Century Gothic" w:hAnsi="Century Gothic"/>
                          <w:szCs w:val="28"/>
                        </w:rPr>
                        <w:t>“Enjoy the little things.” - Unknown</w:t>
                      </w:r>
                    </w:p>
                    <w:p w:rsidR="00EC7258" w:rsidRDefault="00EC7258" w:rsidP="0011477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  <w:r>
        <w:rPr>
          <w:rFonts w:ascii="Century Gothic" w:hAnsi="Century Gothic"/>
        </w:rPr>
        <w:t>Date: _</w:t>
      </w:r>
      <w:r w:rsidRPr="00B677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Pr="00B67719">
        <w:rPr>
          <w:rFonts w:ascii="Century Gothic" w:hAnsi="Century Gothic"/>
        </w:rPr>
        <w:t>_________</w:t>
      </w:r>
    </w:p>
    <w:p w:rsidR="00114774" w:rsidRPr="00B67719" w:rsidRDefault="00114774" w:rsidP="00114774">
      <w:pPr>
        <w:rPr>
          <w:sz w:val="24"/>
        </w:rPr>
      </w:pPr>
      <w:r>
        <w:t xml:space="preserve">       </w:t>
      </w:r>
    </w:p>
    <w:p w:rsidR="00114774" w:rsidRDefault="00114774" w:rsidP="00114774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114774" w:rsidRDefault="00114774" w:rsidP="00114774">
      <w:pPr>
        <w:pStyle w:val="ListParagraph"/>
        <w:ind w:left="1050"/>
        <w:rPr>
          <w:rFonts w:ascii="Century Gothic" w:hAnsi="Century Gothic"/>
          <w:sz w:val="24"/>
        </w:rPr>
      </w:pP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452B10" wp14:editId="7891B8F6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2B10" id="_x0000_s1035" type="#_x0000_t202" style="position:absolute;left:0;text-align:left;margin-left:26.55pt;margin-top:27.3pt;width:486.9pt;height:27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">
                <v:textbox>
                  <w:txbxContent>
                    <w:p w:rsidR="00EC7258" w:rsidRDefault="00EC7258" w:rsidP="0011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19F65" wp14:editId="66FCA873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5ADE4" id="Rectangle 26" o:spid="_x0000_s1026" style="position:absolute;margin-left:478.85pt;margin-top:57.95pt;width:18.35pt;height:1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6dlAIAAIU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73DEA" wp14:editId="2D6EF055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9A401" id="Rectangle 27" o:spid="_x0000_s1026" style="position:absolute;margin-left:316.55pt;margin-top:60.1pt;width:18.35pt;height:1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6BACF" wp14:editId="61394714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997DE" id="Rectangle 28" o:spid="_x0000_s1026" style="position:absolute;margin-left:181.95pt;margin-top:59.85pt;width:18.35pt;height:1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eXlAIAAIU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8A6BA" wp14:editId="62D10CF4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7CE2" id="Rectangle 29" o:spid="_x0000_s1026" style="position:absolute;margin-left:61.95pt;margin-top:60.8pt;width:18.35pt;height:1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XxlAIAAIU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Pr="00B67719" w:rsidRDefault="00114774" w:rsidP="00114774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666617" wp14:editId="056750E8">
                <wp:simplePos x="0" y="0"/>
                <wp:positionH relativeFrom="margin">
                  <wp:posOffset>209550</wp:posOffset>
                </wp:positionH>
                <wp:positionV relativeFrom="paragraph">
                  <wp:posOffset>579120</wp:posOffset>
                </wp:positionV>
                <wp:extent cx="6447790" cy="486410"/>
                <wp:effectExtent l="0" t="0" r="1016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Pr="00EC7258" w:rsidRDefault="00EC7258" w:rsidP="00EC7258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 w:rsidRPr="00EC7258">
                              <w:rPr>
                                <w:rFonts w:ascii="Century Gothic" w:hAnsi="Century Gothic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EC7258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“Plenty of people miss their share of happiness, not because they never found it, but because they didn’t stop to enjoy it.” - William Feather </w:t>
                            </w:r>
                          </w:p>
                          <w:p w:rsidR="00EC7258" w:rsidRPr="00B67719" w:rsidRDefault="00EC7258" w:rsidP="00114774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</w:p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6617" id="_x0000_s1036" type="#_x0000_t202" style="position:absolute;margin-left:16.5pt;margin-top:45.6pt;width:507.7pt;height:38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">
                <v:textbox>
                  <w:txbxContent>
                    <w:p w:rsidR="00EC7258" w:rsidRPr="00EC7258" w:rsidRDefault="00EC7258" w:rsidP="00EC7258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  <w:r w:rsidRPr="00EC7258">
                        <w:rPr>
                          <w:rFonts w:ascii="Century Gothic" w:hAnsi="Century Gothic"/>
                          <w:sz w:val="22"/>
                          <w:szCs w:val="28"/>
                        </w:rPr>
                        <w:t xml:space="preserve"> </w:t>
                      </w:r>
                      <w:r w:rsidRPr="00EC7258">
                        <w:rPr>
                          <w:rFonts w:ascii="Century Gothic" w:hAnsi="Century Gothic"/>
                          <w:szCs w:val="28"/>
                        </w:rPr>
                        <w:t xml:space="preserve">“Plenty of people miss their share of happiness, not because they never found it, but because they didn’t stop to enjoy it.” - William Feather </w:t>
                      </w:r>
                    </w:p>
                    <w:p w:rsidR="00EC7258" w:rsidRPr="00B67719" w:rsidRDefault="00EC7258" w:rsidP="00114774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</w:p>
                    <w:p w:rsidR="00EC7258" w:rsidRDefault="00EC7258" w:rsidP="001147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    </w:t>
      </w:r>
      <w:r>
        <w:rPr>
          <w:rFonts w:ascii="Century Gothic" w:hAnsi="Century Gothic"/>
          <w:sz w:val="24"/>
        </w:rPr>
        <w:br/>
        <w:t xml:space="preserve">      </w:t>
      </w:r>
      <w:r>
        <w:t xml:space="preserve">     </w:t>
      </w:r>
      <w:r>
        <w:rPr>
          <w:rFonts w:ascii="Century Gothic" w:hAnsi="Century Gothic"/>
        </w:rPr>
        <w:t xml:space="preserve">                      </w:t>
      </w:r>
      <w:r w:rsidRPr="00B67719">
        <w:rPr>
          <w:rFonts w:ascii="Century Gothic" w:hAnsi="Century Gothic"/>
        </w:rPr>
        <w:t xml:space="preserve">                                                              </w:t>
      </w:r>
      <w:r>
        <w:rPr>
          <w:rFonts w:ascii="Century Gothic" w:hAnsi="Century Gothic"/>
        </w:rPr>
        <w:t xml:space="preserve">                 </w:t>
      </w:r>
      <w:r w:rsidRPr="00B67719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Date: _</w:t>
      </w:r>
      <w:r w:rsidRPr="00B677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Pr="00B67719">
        <w:rPr>
          <w:rFonts w:ascii="Century Gothic" w:hAnsi="Century Gothic"/>
        </w:rPr>
        <w:t>_________</w:t>
      </w:r>
    </w:p>
    <w:p w:rsidR="00114774" w:rsidRPr="00B67719" w:rsidRDefault="00114774" w:rsidP="00114774">
      <w:pPr>
        <w:rPr>
          <w:sz w:val="24"/>
        </w:rPr>
      </w:pPr>
      <w:r>
        <w:t xml:space="preserve">       </w:t>
      </w:r>
    </w:p>
    <w:p w:rsidR="00114774" w:rsidRDefault="00114774" w:rsidP="00114774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114774" w:rsidRDefault="00114774" w:rsidP="00114774">
      <w:pPr>
        <w:pStyle w:val="ListParagraph"/>
        <w:ind w:left="1050"/>
        <w:rPr>
          <w:rFonts w:ascii="Century Gothic" w:hAnsi="Century Gothic"/>
          <w:sz w:val="24"/>
        </w:rPr>
      </w:pP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452B10" wp14:editId="7891B8F6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2B10" id="_x0000_s1037" type="#_x0000_t202" style="position:absolute;left:0;text-align:left;margin-left:26.55pt;margin-top:27.3pt;width:486.9pt;height:27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">
                <v:textbox>
                  <w:txbxContent>
                    <w:p w:rsidR="00EC7258" w:rsidRDefault="00EC7258" w:rsidP="0011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719F65" wp14:editId="66FCA873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5CF83" id="Rectangle 192" o:spid="_x0000_s1026" style="position:absolute;margin-left:478.85pt;margin-top:57.95pt;width:18.35pt;height:1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ZklQIAAIc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73DEA" wp14:editId="2D6EF055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4D7CE" id="Rectangle 193" o:spid="_x0000_s1026" style="position:absolute;margin-left:316.55pt;margin-top:60.1pt;width:18.35pt;height:1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AxlAIAAIc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6BACF" wp14:editId="61394714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C405E" id="Rectangle 194" o:spid="_x0000_s1026" style="position:absolute;margin-left:181.95pt;margin-top:59.85pt;width:18.35pt;height:1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JBlQIAAIc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8A6BA" wp14:editId="62D10CF4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1CD68" id="Rectangle 195" o:spid="_x0000_s1026" style="position:absolute;margin-left:61.95pt;margin-top:60.8pt;width:18.35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QUlQIAAIc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rPr>
          <w:rFonts w:ascii="Century Gothic" w:hAnsi="Century Gothic"/>
          <w:sz w:val="24"/>
        </w:rPr>
      </w:pPr>
    </w:p>
    <w:p w:rsidR="00114774" w:rsidRPr="00B67719" w:rsidRDefault="00114774" w:rsidP="00114774">
      <w:pPr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 xml:space="preserve">    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70C706" wp14:editId="3C9020C0">
                <wp:simplePos x="0" y="0"/>
                <wp:positionH relativeFrom="margin">
                  <wp:posOffset>209550</wp:posOffset>
                </wp:positionH>
                <wp:positionV relativeFrom="paragraph">
                  <wp:posOffset>331470</wp:posOffset>
                </wp:positionV>
                <wp:extent cx="6447790" cy="486410"/>
                <wp:effectExtent l="0" t="0" r="10160" b="279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Pr="00A10007" w:rsidRDefault="00A10007" w:rsidP="00A10007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 </w:t>
                            </w:r>
                            <w:r w:rsidRPr="00A10007">
                              <w:rPr>
                                <w:rFonts w:ascii="Century Gothic" w:hAnsi="Century Gothic"/>
                              </w:rPr>
                              <w:t>“It is not how much we have, but how much we enjoy, that makes happiness.” – Charles Spurgeon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C706" id="_x0000_s1038" type="#_x0000_t202" style="position:absolute;margin-left:16.5pt;margin-top:26.1pt;width:507.7pt;height:38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">
                <v:textbox>
                  <w:txbxContent>
                    <w:p w:rsidR="00EC7258" w:rsidRPr="00A10007" w:rsidRDefault="00A10007" w:rsidP="00A10007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Cs w:val="28"/>
                        </w:rPr>
                        <w:t xml:space="preserve"> </w:t>
                      </w:r>
                      <w:r w:rsidRPr="00A10007">
                        <w:rPr>
                          <w:rFonts w:ascii="Century Gothic" w:hAnsi="Century Gothic"/>
                        </w:rPr>
                        <w:t>“It is not how much we have, but how much we enjoy, that makes happiness.” – Charles Spurgeon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</w:t>
      </w:r>
      <w:r>
        <w:rPr>
          <w:rFonts w:ascii="Century Gothic" w:hAnsi="Century Gothic"/>
        </w:rPr>
        <w:t xml:space="preserve">                 </w:t>
      </w:r>
      <w:r w:rsidRPr="00B67719">
        <w:rPr>
          <w:rFonts w:ascii="Century Gothic" w:hAnsi="Century Gothic"/>
        </w:rPr>
        <w:t xml:space="preserve">                                                                    </w:t>
      </w:r>
      <w:r>
        <w:rPr>
          <w:rFonts w:ascii="Century Gothic" w:hAnsi="Century Gothic"/>
        </w:rPr>
        <w:t xml:space="preserve">              </w:t>
      </w:r>
      <w:r w:rsidRPr="00B67719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>Date: _</w:t>
      </w:r>
      <w:r w:rsidRPr="00B677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Pr="00B67719">
        <w:rPr>
          <w:rFonts w:ascii="Century Gothic" w:hAnsi="Century Gothic"/>
        </w:rPr>
        <w:t>_________</w:t>
      </w:r>
    </w:p>
    <w:p w:rsidR="00114774" w:rsidRPr="00B67719" w:rsidRDefault="00114774" w:rsidP="00114774">
      <w:pPr>
        <w:rPr>
          <w:sz w:val="24"/>
        </w:rPr>
      </w:pPr>
      <w:r>
        <w:t xml:space="preserve">       </w:t>
      </w:r>
    </w:p>
    <w:p w:rsidR="00114774" w:rsidRDefault="00114774" w:rsidP="00114774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114774" w:rsidRDefault="00114774" w:rsidP="00114774">
      <w:pPr>
        <w:pStyle w:val="ListParagraph"/>
        <w:ind w:left="1050"/>
        <w:rPr>
          <w:rFonts w:ascii="Century Gothic" w:hAnsi="Century Gothic"/>
          <w:sz w:val="24"/>
        </w:rPr>
      </w:pP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0452B10" wp14:editId="7891B8F6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2B10" id="_x0000_s1039" type="#_x0000_t202" style="position:absolute;left:0;text-align:left;margin-left:26.55pt;margin-top:27.3pt;width:486.9pt;height:276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kiKAIAAE8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">
                <v:textbox>
                  <w:txbxContent>
                    <w:p w:rsidR="00EC7258" w:rsidRDefault="00EC7258" w:rsidP="0011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19F65" wp14:editId="66FCA873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1E5A4" id="Rectangle 198" o:spid="_x0000_s1026" style="position:absolute;margin-left:478.85pt;margin-top:57.95pt;width:18.35pt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D73DEA" wp14:editId="2D6EF055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F9A3E" id="Rectangle 199" o:spid="_x0000_s1026" style="position:absolute;margin-left:316.55pt;margin-top:60.1pt;width:18.35pt;height:1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6BACF" wp14:editId="61394714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F4C1" id="Rectangle 200" o:spid="_x0000_s1026" style="position:absolute;margin-left:181.95pt;margin-top:59.85pt;width:18.35pt;height:1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4olAIAAIc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8A6BA" wp14:editId="62D10CF4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78403" id="Rectangle 201" o:spid="_x0000_s1026" style="position:absolute;margin-left:61.95pt;margin-top:60.8pt;width:18.35pt;height:1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Pr="00B67719" w:rsidRDefault="00114774" w:rsidP="00114774">
      <w:pPr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 xml:space="preserve">    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950932F" wp14:editId="032B4B78">
                <wp:simplePos x="0" y="0"/>
                <wp:positionH relativeFrom="margin">
                  <wp:posOffset>209550</wp:posOffset>
                </wp:positionH>
                <wp:positionV relativeFrom="paragraph">
                  <wp:posOffset>331470</wp:posOffset>
                </wp:positionV>
                <wp:extent cx="6447790" cy="486410"/>
                <wp:effectExtent l="0" t="0" r="10160" b="2794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007" w:rsidRPr="00A10007" w:rsidRDefault="00EC7258" w:rsidP="00A10007">
                            <w:pPr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999999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67719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 </w:t>
                            </w:r>
                            <w:r w:rsidR="00A10007" w:rsidRPr="00A10007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“Be happy for this moment. This moment is your life.” – Omar Khayyam</w:t>
                            </w:r>
                          </w:p>
                          <w:p w:rsidR="00EC7258" w:rsidRPr="00B67719" w:rsidRDefault="00EC7258" w:rsidP="00114774">
                            <w:pPr>
                              <w:pStyle w:val="Default"/>
                              <w:rPr>
                                <w:rFonts w:ascii="Century Gothic" w:hAnsi="Century Gothic"/>
                                <w:szCs w:val="28"/>
                              </w:rPr>
                            </w:pPr>
                          </w:p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932F" id="_x0000_s1040" type="#_x0000_t202" style="position:absolute;margin-left:16.5pt;margin-top:26.1pt;width:507.7pt;height:38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">
                <v:textbox>
                  <w:txbxContent>
                    <w:p w:rsidR="00A10007" w:rsidRPr="00A10007" w:rsidRDefault="00EC7258" w:rsidP="00A10007">
                      <w:pPr>
                        <w:rPr>
                          <w:rStyle w:val="Strong"/>
                          <w:rFonts w:ascii="Century Gothic" w:hAnsi="Century Gothic" w:cs="Arial"/>
                          <w:b w:val="0"/>
                          <w:color w:val="999999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67719">
                        <w:rPr>
                          <w:rFonts w:ascii="Century Gothic" w:hAnsi="Century Gothic"/>
                          <w:szCs w:val="28"/>
                        </w:rPr>
                        <w:t xml:space="preserve"> </w:t>
                      </w:r>
                      <w:r w:rsidR="00A10007" w:rsidRPr="00A10007">
                        <w:rPr>
                          <w:rStyle w:val="Strong"/>
                          <w:rFonts w:ascii="Century Gothic" w:hAnsi="Century Gothic" w:cs="Arial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“Be happy for this moment. This moment is your life.” – Omar Khayyam</w:t>
                      </w:r>
                    </w:p>
                    <w:p w:rsidR="00EC7258" w:rsidRPr="00B67719" w:rsidRDefault="00EC7258" w:rsidP="00114774">
                      <w:pPr>
                        <w:pStyle w:val="Default"/>
                        <w:rPr>
                          <w:rFonts w:ascii="Century Gothic" w:hAnsi="Century Gothic"/>
                          <w:szCs w:val="28"/>
                        </w:rPr>
                      </w:pPr>
                    </w:p>
                    <w:p w:rsidR="00EC7258" w:rsidRDefault="00EC7258" w:rsidP="0011477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</w:t>
      </w:r>
      <w:r>
        <w:rPr>
          <w:rFonts w:ascii="Century Gothic" w:hAnsi="Century Gothic"/>
        </w:rPr>
        <w:t xml:space="preserve">                 </w:t>
      </w:r>
      <w:r w:rsidRPr="00B67719">
        <w:rPr>
          <w:rFonts w:ascii="Century Gothic" w:hAnsi="Century Gothic"/>
        </w:rPr>
        <w:t xml:space="preserve">                                                                    </w:t>
      </w:r>
      <w:r>
        <w:rPr>
          <w:rFonts w:ascii="Century Gothic" w:hAnsi="Century Gothic"/>
        </w:rPr>
        <w:t xml:space="preserve">              </w:t>
      </w:r>
      <w:r w:rsidRPr="00B67719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>Date: _</w:t>
      </w:r>
      <w:r w:rsidRPr="00B67719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</w:t>
      </w:r>
      <w:r w:rsidRPr="00B67719">
        <w:rPr>
          <w:rFonts w:ascii="Century Gothic" w:hAnsi="Century Gothic"/>
        </w:rPr>
        <w:t>_________</w:t>
      </w:r>
    </w:p>
    <w:p w:rsidR="00114774" w:rsidRPr="00B67719" w:rsidRDefault="00114774" w:rsidP="00114774">
      <w:pPr>
        <w:rPr>
          <w:sz w:val="24"/>
        </w:rPr>
      </w:pPr>
      <w:r>
        <w:t xml:space="preserve">       </w:t>
      </w:r>
    </w:p>
    <w:p w:rsidR="00114774" w:rsidRDefault="00114774" w:rsidP="00114774">
      <w:pPr>
        <w:rPr>
          <w:rFonts w:ascii="Century Gothic" w:hAnsi="Century Gothic"/>
          <w:sz w:val="24"/>
        </w:rPr>
      </w:pPr>
      <w:r w:rsidRPr="00B67719">
        <w:rPr>
          <w:sz w:val="24"/>
        </w:rPr>
        <w:t xml:space="preserve">          </w:t>
      </w:r>
      <w:r w:rsidRPr="00B67719">
        <w:rPr>
          <w:rFonts w:ascii="Century Gothic" w:hAnsi="Century Gothic"/>
          <w:sz w:val="24"/>
        </w:rPr>
        <w:t>Today I am grateful for these 3 things:</w:t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</w:p>
    <w:p w:rsidR="00114774" w:rsidRDefault="00114774" w:rsidP="00114774">
      <w:pPr>
        <w:pStyle w:val="ListParagraph"/>
        <w:ind w:left="1050"/>
        <w:rPr>
          <w:rFonts w:ascii="Century Gothic" w:hAnsi="Century Gothic"/>
          <w:sz w:val="24"/>
        </w:rPr>
      </w:pPr>
    </w:p>
    <w:p w:rsidR="00114774" w:rsidRDefault="00114774" w:rsidP="0011477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</w:t>
      </w:r>
      <w:r w:rsidRPr="00B67719">
        <w:rPr>
          <w:rFonts w:ascii="Century Gothic" w:hAnsi="Century Gothic"/>
          <w:sz w:val="24"/>
        </w:rPr>
        <w:t>_______________________________________</w:t>
      </w:r>
      <w:r>
        <w:rPr>
          <w:rFonts w:ascii="Century Gothic" w:hAnsi="Century Gothic"/>
          <w:sz w:val="24"/>
        </w:rPr>
        <w:br/>
        <w:t>_______________________________________________________________________________</w:t>
      </w:r>
      <w:r>
        <w:rPr>
          <w:rFonts w:ascii="Century Gothic" w:hAnsi="Century Gothic"/>
          <w:sz w:val="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 w:rsidRPr="005041C7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EFAE275" wp14:editId="69CE6E42">
                <wp:simplePos x="0" y="0"/>
                <wp:positionH relativeFrom="column">
                  <wp:posOffset>337185</wp:posOffset>
                </wp:positionH>
                <wp:positionV relativeFrom="paragraph">
                  <wp:posOffset>346710</wp:posOffset>
                </wp:positionV>
                <wp:extent cx="6183630" cy="3512820"/>
                <wp:effectExtent l="0" t="0" r="26670" b="114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58" w:rsidRDefault="00EC7258" w:rsidP="0011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E275" id="_x0000_s1041" type="#_x0000_t202" style="position:absolute;left:0;text-align:left;margin-left:26.55pt;margin-top:27.3pt;width:486.9pt;height:276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7UKgIAAE8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">
                <v:textbox>
                  <w:txbxContent>
                    <w:p w:rsidR="00EC7258" w:rsidRDefault="00EC7258" w:rsidP="0011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A positive experience I had today:</w:t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</w:p>
    <w:p w:rsidR="00114774" w:rsidRDefault="00114774" w:rsidP="00114774">
      <w:pPr>
        <w:ind w:left="690"/>
        <w:rPr>
          <w:rFonts w:ascii="Century Gothic" w:hAnsi="Century Gothic"/>
          <w:sz w:val="12"/>
        </w:rPr>
      </w:pPr>
      <w:r>
        <w:rPr>
          <w:rFonts w:ascii="Century Gothic" w:hAnsi="Century Gothic"/>
          <w:sz w:val="24"/>
        </w:rPr>
        <w:t xml:space="preserve">Today’s act of kindness: </w:t>
      </w:r>
      <w:r>
        <w:rPr>
          <w:rFonts w:ascii="Century Gothic" w:hAnsi="Century Gothic"/>
          <w:sz w:val="24"/>
        </w:rPr>
        <w:br/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</w:p>
    <w:p w:rsidR="00114774" w:rsidRDefault="00114774" w:rsidP="00114774">
      <w:pPr>
        <w:ind w:left="69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68BCF5" wp14:editId="6025DAD1">
                <wp:simplePos x="0" y="0"/>
                <wp:positionH relativeFrom="column">
                  <wp:posOffset>6081395</wp:posOffset>
                </wp:positionH>
                <wp:positionV relativeFrom="paragraph">
                  <wp:posOffset>736229</wp:posOffset>
                </wp:positionV>
                <wp:extent cx="232913" cy="224287"/>
                <wp:effectExtent l="0" t="0" r="15240" b="2349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178BD" id="Rectangle 204" o:spid="_x0000_s1026" style="position:absolute;margin-left:478.85pt;margin-top:57.95pt;width:18.35pt;height:17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87FA2" wp14:editId="23553F6C">
                <wp:simplePos x="0" y="0"/>
                <wp:positionH relativeFrom="column">
                  <wp:posOffset>4019909</wp:posOffset>
                </wp:positionH>
                <wp:positionV relativeFrom="paragraph">
                  <wp:posOffset>763318</wp:posOffset>
                </wp:positionV>
                <wp:extent cx="232913" cy="224287"/>
                <wp:effectExtent l="0" t="0" r="15240" b="2349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09713" id="Rectangle 205" o:spid="_x0000_s1026" style="position:absolute;margin-left:316.55pt;margin-top:60.1pt;width:18.35pt;height:17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6ED659" wp14:editId="6F21CC13">
                <wp:simplePos x="0" y="0"/>
                <wp:positionH relativeFrom="column">
                  <wp:posOffset>2310501</wp:posOffset>
                </wp:positionH>
                <wp:positionV relativeFrom="paragraph">
                  <wp:posOffset>760095</wp:posOffset>
                </wp:positionV>
                <wp:extent cx="232913" cy="224287"/>
                <wp:effectExtent l="0" t="0" r="15240" b="2349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E20C4" id="Rectangle 206" o:spid="_x0000_s1026" style="position:absolute;margin-left:181.95pt;margin-top:59.85pt;width:18.35pt;height:17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oNlQIAAIc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9EFA7F" wp14:editId="33FCD53F">
                <wp:simplePos x="0" y="0"/>
                <wp:positionH relativeFrom="column">
                  <wp:posOffset>787028</wp:posOffset>
                </wp:positionH>
                <wp:positionV relativeFrom="paragraph">
                  <wp:posOffset>772208</wp:posOffset>
                </wp:positionV>
                <wp:extent cx="232913" cy="224287"/>
                <wp:effectExtent l="0" t="0" r="15240" b="2349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24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79CA5" id="Rectangle 207" o:spid="_x0000_s1026" style="position:absolute;margin-left:61.95pt;margin-top:60.8pt;width:18.35pt;height:1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>Tick if completed today: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  <w:t xml:space="preserve">Fun                         Fitness                        Learning                   Wellbeing activity   </w:t>
      </w:r>
    </w:p>
    <w:p w:rsidR="00114774" w:rsidRPr="005041C7" w:rsidRDefault="00114774" w:rsidP="00114774">
      <w:pPr>
        <w:rPr>
          <w:rFonts w:ascii="Century Gothic" w:hAnsi="Century Gothic"/>
          <w:sz w:val="24"/>
        </w:rPr>
      </w:pPr>
    </w:p>
    <w:sectPr w:rsidR="00114774" w:rsidRPr="005041C7" w:rsidSect="00B67719">
      <w:pgSz w:w="11906" w:h="16838"/>
      <w:pgMar w:top="567" w:right="567" w:bottom="567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680"/>
    <w:multiLevelType w:val="hybridMultilevel"/>
    <w:tmpl w:val="463AA60C"/>
    <w:lvl w:ilvl="0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F6E28AD"/>
    <w:multiLevelType w:val="hybridMultilevel"/>
    <w:tmpl w:val="50CAD42A"/>
    <w:lvl w:ilvl="0" w:tplc="08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E0D6350"/>
    <w:multiLevelType w:val="hybridMultilevel"/>
    <w:tmpl w:val="7420852E"/>
    <w:lvl w:ilvl="0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69F6640"/>
    <w:multiLevelType w:val="hybridMultilevel"/>
    <w:tmpl w:val="C9F685F8"/>
    <w:lvl w:ilvl="0" w:tplc="08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D940DCD"/>
    <w:multiLevelType w:val="hybridMultilevel"/>
    <w:tmpl w:val="22B254DC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9"/>
    <w:rsid w:val="00114774"/>
    <w:rsid w:val="001D7155"/>
    <w:rsid w:val="005041C7"/>
    <w:rsid w:val="007430F7"/>
    <w:rsid w:val="00A10007"/>
    <w:rsid w:val="00B67719"/>
    <w:rsid w:val="00D41B06"/>
    <w:rsid w:val="00E1045F"/>
    <w:rsid w:val="00EB7825"/>
    <w:rsid w:val="00E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4B8C"/>
  <w15:chartTrackingRefBased/>
  <w15:docId w15:val="{C3263084-0E9E-447D-8D84-EFBD445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7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0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3D42-6F63-41AE-82A7-A2C8ED38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793304B</Template>
  <TotalTime>64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Charlotte Witzenfeld</dc:creator>
  <cp:keywords/>
  <dc:description/>
  <cp:lastModifiedBy>Staff - Charlotte Witzenfeld</cp:lastModifiedBy>
  <cp:revision>6</cp:revision>
  <dcterms:created xsi:type="dcterms:W3CDTF">2020-04-14T09:49:00Z</dcterms:created>
  <dcterms:modified xsi:type="dcterms:W3CDTF">2020-04-14T11:06:00Z</dcterms:modified>
</cp:coreProperties>
</file>