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00" w:rsidRDefault="000F0B9D">
      <w:r>
        <w:rPr>
          <w:noProof/>
          <w:lang w:eastAsia="en-GB"/>
        </w:rPr>
        <w:drawing>
          <wp:inline distT="0" distB="0" distL="0" distR="0" wp14:anchorId="73594350" wp14:editId="1D107B03">
            <wp:extent cx="4219575" cy="5010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0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9D"/>
    <w:rsid w:val="000F0B9D"/>
    <w:rsid w:val="00B32653"/>
    <w:rsid w:val="00F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40644-5B3B-4576-B767-EC4CBA0F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3744BCD2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Aston</dc:creator>
  <cp:keywords/>
  <dc:description/>
  <cp:lastModifiedBy>Abbie Aston</cp:lastModifiedBy>
  <cp:revision>1</cp:revision>
  <dcterms:created xsi:type="dcterms:W3CDTF">2021-02-02T14:00:00Z</dcterms:created>
  <dcterms:modified xsi:type="dcterms:W3CDTF">2021-02-02T14:00:00Z</dcterms:modified>
</cp:coreProperties>
</file>