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05" w:rsidRDefault="003E2CF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30022" wp14:editId="4B48C888">
                <wp:simplePos x="0" y="0"/>
                <wp:positionH relativeFrom="column">
                  <wp:posOffset>3752850</wp:posOffset>
                </wp:positionH>
                <wp:positionV relativeFrom="paragraph">
                  <wp:posOffset>1647824</wp:posOffset>
                </wp:positionV>
                <wp:extent cx="2457450" cy="31908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6B03" w:rsidRPr="00486B03" w:rsidRDefault="00486B03" w:rsidP="00486B03">
                            <w:pPr>
                              <w:jc w:val="center"/>
                            </w:pPr>
                            <w:r w:rsidRPr="00486B03">
                              <w:rPr>
                                <w:b/>
                              </w:rPr>
                              <w:t>Who</w:t>
                            </w:r>
                            <w:r w:rsidRPr="00486B03">
                              <w:t xml:space="preserve"> is your family member?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300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5.5pt;margin-top:129.75pt;width:193.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" fillcolor="white [3201]" strokeweight="3pt">
                <v:textbox>
                  <w:txbxContent>
                    <w:p w:rsidR="00486B03" w:rsidRPr="00486B03" w:rsidRDefault="00486B03" w:rsidP="00486B03">
                      <w:pPr>
                        <w:jc w:val="center"/>
                      </w:pPr>
                      <w:r w:rsidRPr="00486B03">
                        <w:rPr>
                          <w:b/>
                        </w:rPr>
                        <w:t>Who</w:t>
                      </w:r>
                      <w:r w:rsidRPr="00486B03">
                        <w:t xml:space="preserve"> is your family member?</w:t>
                      </w:r>
                    </w:p>
                  </w:txbxContent>
                </v:textbox>
              </v:shape>
            </w:pict>
          </mc:Fallback>
        </mc:AlternateContent>
      </w:r>
      <w:r w:rsidR="00486B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380E7" wp14:editId="1A04E15B">
                <wp:simplePos x="0" y="0"/>
                <wp:positionH relativeFrom="column">
                  <wp:posOffset>-114300</wp:posOffset>
                </wp:positionH>
                <wp:positionV relativeFrom="paragraph">
                  <wp:posOffset>4229100</wp:posOffset>
                </wp:positionV>
                <wp:extent cx="3733800" cy="26098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6B03" w:rsidRDefault="00486B03">
                            <w:r w:rsidRPr="00486B03">
                              <w:rPr>
                                <w:b/>
                              </w:rPr>
                              <w:t>When</w:t>
                            </w:r>
                            <w:r>
                              <w:t xml:space="preserve"> do they practise their skill? </w:t>
                            </w:r>
                            <w:r w:rsidRPr="00486B03">
                              <w:rPr>
                                <w:b/>
                              </w:rPr>
                              <w:t>When</w:t>
                            </w:r>
                            <w:r>
                              <w:t xml:space="preserve"> do they use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380E7" id="Text Box 5" o:spid="_x0000_s1027" type="#_x0000_t202" style="position:absolute;margin-left:-9pt;margin-top:333pt;width:294pt;height:20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" fillcolor="white [3201]" strokeweight="3pt">
                <v:textbox>
                  <w:txbxContent>
                    <w:p w:rsidR="00486B03" w:rsidRDefault="00486B03">
                      <w:r w:rsidRPr="00486B03">
                        <w:rPr>
                          <w:b/>
                        </w:rPr>
                        <w:t>When</w:t>
                      </w:r>
                      <w:r>
                        <w:t xml:space="preserve"> do they practise their skill? </w:t>
                      </w:r>
                      <w:r w:rsidRPr="00486B03">
                        <w:rPr>
                          <w:b/>
                        </w:rPr>
                        <w:t>When</w:t>
                      </w:r>
                      <w:r>
                        <w:t xml:space="preserve"> do they use it?</w:t>
                      </w:r>
                    </w:p>
                  </w:txbxContent>
                </v:textbox>
              </v:shape>
            </w:pict>
          </mc:Fallback>
        </mc:AlternateContent>
      </w:r>
      <w:r w:rsidR="00486B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625D1" wp14:editId="4625A0E3">
                <wp:simplePos x="0" y="0"/>
                <wp:positionH relativeFrom="column">
                  <wp:posOffset>6343650</wp:posOffset>
                </wp:positionH>
                <wp:positionV relativeFrom="paragraph">
                  <wp:posOffset>4257675</wp:posOffset>
                </wp:positionV>
                <wp:extent cx="3733800" cy="26098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6B03" w:rsidRDefault="00486B03">
                            <w:r w:rsidRPr="00486B03">
                              <w:rPr>
                                <w:b/>
                              </w:rPr>
                              <w:t>Why</w:t>
                            </w:r>
                            <w:r>
                              <w:t xml:space="preserve"> did they choose to learn this skill?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625D1" id="Text Box 4" o:spid="_x0000_s1028" type="#_x0000_t202" style="position:absolute;margin-left:499.5pt;margin-top:335.25pt;width:294pt;height:20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" fillcolor="white [3201]" strokeweight="3pt">
                <v:textbox>
                  <w:txbxContent>
                    <w:p w:rsidR="00486B03" w:rsidRDefault="00486B03">
                      <w:r w:rsidRPr="00486B03">
                        <w:rPr>
                          <w:b/>
                        </w:rPr>
                        <w:t>Why</w:t>
                      </w:r>
                      <w:r>
                        <w:t xml:space="preserve"> did they choose to learn this skill?</w:t>
                      </w:r>
                    </w:p>
                  </w:txbxContent>
                </v:textbox>
              </v:shape>
            </w:pict>
          </mc:Fallback>
        </mc:AlternateContent>
      </w:r>
      <w:r w:rsidR="00486B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9F5C3" wp14:editId="297616C1">
                <wp:simplePos x="0" y="0"/>
                <wp:positionH relativeFrom="column">
                  <wp:posOffset>6343650</wp:posOffset>
                </wp:positionH>
                <wp:positionV relativeFrom="paragraph">
                  <wp:posOffset>-133350</wp:posOffset>
                </wp:positionV>
                <wp:extent cx="3733800" cy="260985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6B03" w:rsidRDefault="00486B03">
                            <w:r w:rsidRPr="00486B03">
                              <w:rPr>
                                <w:b/>
                              </w:rPr>
                              <w:t>Where</w:t>
                            </w:r>
                            <w:r>
                              <w:t xml:space="preserve"> did they learn their skill? Do they go somewhere specific to practise?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F5C3" id="Text Box 3" o:spid="_x0000_s1029" type="#_x0000_t202" style="position:absolute;margin-left:499.5pt;margin-top:-10.5pt;width:294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" fillcolor="white [3201]" strokeweight="3pt">
                <v:textbox>
                  <w:txbxContent>
                    <w:p w:rsidR="00486B03" w:rsidRDefault="00486B03">
                      <w:r w:rsidRPr="00486B03">
                        <w:rPr>
                          <w:b/>
                        </w:rPr>
                        <w:t>Where</w:t>
                      </w:r>
                      <w:r>
                        <w:t xml:space="preserve"> did they learn their skill? Do they go somewhere specific to practise?</w:t>
                      </w:r>
                    </w:p>
                  </w:txbxContent>
                </v:textbox>
              </v:shape>
            </w:pict>
          </mc:Fallback>
        </mc:AlternateContent>
      </w:r>
      <w:r w:rsidR="00486B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3A695" wp14:editId="4E2A6C02">
                <wp:simplePos x="0" y="0"/>
                <wp:positionH relativeFrom="column">
                  <wp:posOffset>-114300</wp:posOffset>
                </wp:positionH>
                <wp:positionV relativeFrom="paragraph">
                  <wp:posOffset>-133350</wp:posOffset>
                </wp:positionV>
                <wp:extent cx="3733800" cy="26098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6B03" w:rsidRDefault="00486B03">
                            <w:r w:rsidRPr="00486B03">
                              <w:rPr>
                                <w:b/>
                              </w:rPr>
                              <w:t>What</w:t>
                            </w:r>
                            <w:r>
                              <w:t xml:space="preserve"> do they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A695" id="Text Box 2" o:spid="_x0000_s1030" type="#_x0000_t202" style="position:absolute;margin-left:-9pt;margin-top:-10.5pt;width:294pt;height:20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" fillcolor="white [3201]" strokeweight="3pt">
                <v:textbox>
                  <w:txbxContent>
                    <w:p w:rsidR="00486B03" w:rsidRDefault="00486B03">
                      <w:r w:rsidRPr="00486B03">
                        <w:rPr>
                          <w:b/>
                        </w:rPr>
                        <w:t>What</w:t>
                      </w:r>
                      <w:r>
                        <w:t xml:space="preserve"> do they do?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5D05" w:rsidSect="00486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03"/>
    <w:rsid w:val="003E2CF7"/>
    <w:rsid w:val="00486B03"/>
    <w:rsid w:val="009D3E0B"/>
    <w:rsid w:val="00E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8419"/>
  <w15:chartTrackingRefBased/>
  <w15:docId w15:val="{3AB84EBD-4DEF-4E18-87B7-717C2335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9CCA9682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Wall</dc:creator>
  <cp:keywords/>
  <dc:description/>
  <cp:lastModifiedBy>Staff - Jade Wall</cp:lastModifiedBy>
  <cp:revision>2</cp:revision>
  <dcterms:created xsi:type="dcterms:W3CDTF">2020-03-23T11:22:00Z</dcterms:created>
  <dcterms:modified xsi:type="dcterms:W3CDTF">2020-03-23T11:27:00Z</dcterms:modified>
</cp:coreProperties>
</file>