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7" w:rsidRPr="001A0A04" w:rsidRDefault="001E0977" w:rsidP="001A0A04">
      <w:pPr>
        <w:jc w:val="center"/>
        <w:rPr>
          <w:b/>
          <w:sz w:val="48"/>
          <w:u w:val="single"/>
        </w:rPr>
      </w:pPr>
    </w:p>
    <w:p w:rsidR="00D80C04" w:rsidRDefault="0075213A" w:rsidP="001A0A04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Arithmetic questions </w:t>
      </w:r>
    </w:p>
    <w:p w:rsidR="0075213A" w:rsidRDefault="0075213A" w:rsidP="001A0A04">
      <w:pPr>
        <w:jc w:val="center"/>
        <w:rPr>
          <w:sz w:val="40"/>
        </w:rPr>
      </w:pPr>
      <w:r w:rsidRPr="0075213A">
        <w:rPr>
          <w:sz w:val="40"/>
        </w:rPr>
        <w:t>Try and answer as many q</w:t>
      </w:r>
      <w:r>
        <w:rPr>
          <w:sz w:val="40"/>
        </w:rPr>
        <w:t>uestion</w:t>
      </w:r>
      <w:r w:rsidRPr="0075213A">
        <w:rPr>
          <w:sz w:val="40"/>
        </w:rPr>
        <w:t>s as you can. Don’t forget to draw sticks and stones or circles to help. Only spend 30 minutes on these q</w:t>
      </w:r>
      <w:r>
        <w:rPr>
          <w:sz w:val="40"/>
        </w:rPr>
        <w:t>uestion</w:t>
      </w:r>
      <w:r w:rsidRPr="0075213A">
        <w:rPr>
          <w:sz w:val="40"/>
        </w:rPr>
        <w:t xml:space="preserve">s, no more. </w:t>
      </w:r>
    </w:p>
    <w:p w:rsidR="0075213A" w:rsidRPr="0075213A" w:rsidRDefault="0075213A" w:rsidP="001A0A04">
      <w:pPr>
        <w:jc w:val="center"/>
        <w:rPr>
          <w:sz w:val="40"/>
        </w:rPr>
      </w:pPr>
      <w:r>
        <w:rPr>
          <w:sz w:val="40"/>
        </w:rPr>
        <w:t>Tip: When adding, start with the biggest number.</w:t>
      </w:r>
    </w:p>
    <w:p w:rsidR="00872444" w:rsidRDefault="00872444"/>
    <w:p w:rsidR="00D80C04" w:rsidRDefault="00D80C04" w:rsidP="00D80C04">
      <w:pPr>
        <w:rPr>
          <w:sz w:val="40"/>
        </w:rPr>
      </w:pPr>
    </w:p>
    <w:p w:rsidR="001A0A04" w:rsidRDefault="000D401A" w:rsidP="00D80C04">
      <w:pPr>
        <w:rPr>
          <w:sz w:val="40"/>
        </w:rPr>
      </w:pPr>
      <w:r>
        <w:rPr>
          <w:sz w:val="40"/>
        </w:rPr>
        <w:t>1) 3 + 4</w:t>
      </w:r>
      <w:r w:rsidR="0075213A">
        <w:rPr>
          <w:sz w:val="40"/>
        </w:rPr>
        <w:t xml:space="preserve"> = 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2) 48 + 6</w:t>
      </w:r>
      <w:r w:rsidR="0075213A">
        <w:rPr>
          <w:sz w:val="40"/>
        </w:rPr>
        <w:t xml:space="preserve"> =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3) 40 + 3</w:t>
      </w:r>
      <w:r w:rsidR="0070239E">
        <w:rPr>
          <w:sz w:val="40"/>
        </w:rPr>
        <w:t>0</w:t>
      </w:r>
      <w:r w:rsidR="0075213A">
        <w:rPr>
          <w:sz w:val="40"/>
        </w:rPr>
        <w:t xml:space="preserve"> = 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4) 64 - 4</w:t>
      </w:r>
      <w:r w:rsidR="0075213A">
        <w:rPr>
          <w:sz w:val="40"/>
        </w:rPr>
        <w:t xml:space="preserve"> =</w:t>
      </w:r>
    </w:p>
    <w:p w:rsidR="0075213A" w:rsidRDefault="0075213A" w:rsidP="00D80C04">
      <w:pPr>
        <w:rPr>
          <w:sz w:val="40"/>
        </w:rPr>
      </w:pPr>
    </w:p>
    <w:p w:rsidR="0075213A" w:rsidRDefault="00506BBD" w:rsidP="00D80C04">
      <w:pPr>
        <w:rPr>
          <w:sz w:val="40"/>
        </w:rPr>
      </w:pPr>
      <w:r>
        <w:rPr>
          <w:sz w:val="40"/>
        </w:rPr>
        <w:t xml:space="preserve">5) </w:t>
      </w:r>
      <w:r w:rsidR="000D401A">
        <w:rPr>
          <w:sz w:val="40"/>
        </w:rPr>
        <w:t>76 - 5</w:t>
      </w:r>
      <w:r w:rsidR="0070239E">
        <w:rPr>
          <w:sz w:val="40"/>
        </w:rPr>
        <w:t xml:space="preserve"> =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6) 7</w:t>
      </w:r>
      <w:r w:rsidR="0070239E">
        <w:rPr>
          <w:sz w:val="40"/>
        </w:rPr>
        <w:t xml:space="preserve"> x 10 =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7) 5 + 50 + 5</w:t>
      </w:r>
      <w:r w:rsidR="0070239E">
        <w:rPr>
          <w:sz w:val="40"/>
        </w:rPr>
        <w:t xml:space="preserve"> =  </w:t>
      </w:r>
    </w:p>
    <w:p w:rsidR="0075213A" w:rsidRDefault="0075213A" w:rsidP="00D80C04">
      <w:pPr>
        <w:rPr>
          <w:sz w:val="40"/>
        </w:rPr>
      </w:pPr>
    </w:p>
    <w:p w:rsidR="0075213A" w:rsidRDefault="00031FB3" w:rsidP="00D80C04">
      <w:pPr>
        <w:rPr>
          <w:sz w:val="40"/>
        </w:rPr>
      </w:pPr>
      <w:r>
        <w:rPr>
          <w:sz w:val="40"/>
        </w:rPr>
        <w:t xml:space="preserve">8) </w:t>
      </w:r>
      <w:r w:rsidR="000D401A">
        <w:rPr>
          <w:sz w:val="40"/>
        </w:rPr>
        <w:t>11</w:t>
      </w:r>
      <w:r w:rsidR="0070239E">
        <w:rPr>
          <w:sz w:val="40"/>
        </w:rPr>
        <w:t xml:space="preserve"> x 10</w:t>
      </w:r>
      <w:r w:rsidR="0075213A">
        <w:rPr>
          <w:sz w:val="40"/>
        </w:rPr>
        <w:t xml:space="preserve"> =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9) 100 - 4</w:t>
      </w:r>
      <w:r w:rsidR="0070239E">
        <w:rPr>
          <w:sz w:val="40"/>
        </w:rPr>
        <w:t>0</w:t>
      </w:r>
      <w:r w:rsidR="0075213A">
        <w:rPr>
          <w:sz w:val="40"/>
        </w:rPr>
        <w:t xml:space="preserve"> = 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10) 3 + 6</w:t>
      </w:r>
      <w:r w:rsidR="0070239E">
        <w:rPr>
          <w:sz w:val="40"/>
        </w:rPr>
        <w:t xml:space="preserve">1 = </w:t>
      </w:r>
    </w:p>
    <w:p w:rsidR="0075213A" w:rsidRDefault="0075213A" w:rsidP="00D80C04">
      <w:pPr>
        <w:rPr>
          <w:sz w:val="40"/>
        </w:rPr>
      </w:pPr>
    </w:p>
    <w:p w:rsidR="0075213A" w:rsidRDefault="00031FB3" w:rsidP="00D80C04">
      <w:pPr>
        <w:rPr>
          <w:sz w:val="40"/>
        </w:rPr>
      </w:pPr>
      <w:r>
        <w:rPr>
          <w:sz w:val="40"/>
        </w:rPr>
        <w:t xml:space="preserve">11) </w:t>
      </w:r>
      <w:r w:rsidR="000D401A">
        <w:rPr>
          <w:sz w:val="40"/>
        </w:rPr>
        <w:t>5</w:t>
      </w:r>
      <w:r w:rsidR="0070239E">
        <w:rPr>
          <w:sz w:val="40"/>
        </w:rPr>
        <w:t xml:space="preserve"> x 2 = </w:t>
      </w:r>
    </w:p>
    <w:p w:rsidR="0075213A" w:rsidRDefault="0075213A" w:rsidP="00D80C04">
      <w:pPr>
        <w:rPr>
          <w:sz w:val="40"/>
        </w:rPr>
      </w:pPr>
    </w:p>
    <w:p w:rsidR="0075213A" w:rsidRDefault="0070239E" w:rsidP="00D80C04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64770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A9A3" id="Rectangle 8" o:spid="_x0000_s1026" style="position:absolute;margin-left:31.5pt;margin-top:.75pt;width:51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" fillcolor="white [3212]" strokecolor="#1f4d78 [1604]" strokeweight="1pt"/>
            </w:pict>
          </mc:Fallback>
        </mc:AlternateContent>
      </w:r>
      <w:r w:rsidR="000D401A">
        <w:rPr>
          <w:sz w:val="40"/>
        </w:rPr>
        <w:t>12)             + 6</w:t>
      </w:r>
      <w:r w:rsidR="0075213A">
        <w:rPr>
          <w:sz w:val="40"/>
        </w:rPr>
        <w:t xml:space="preserve"> =</w:t>
      </w:r>
      <w:r>
        <w:rPr>
          <w:sz w:val="40"/>
        </w:rPr>
        <w:t xml:space="preserve"> 20</w:t>
      </w:r>
      <w:r w:rsidR="0075213A">
        <w:rPr>
          <w:sz w:val="40"/>
        </w:rPr>
        <w:t xml:space="preserve"> </w:t>
      </w:r>
    </w:p>
    <w:p w:rsidR="0075213A" w:rsidRDefault="0075213A" w:rsidP="00D80C04">
      <w:pPr>
        <w:rPr>
          <w:sz w:val="40"/>
        </w:rPr>
      </w:pPr>
    </w:p>
    <w:p w:rsidR="0075213A" w:rsidRDefault="0070239E" w:rsidP="00D80C04">
      <w:pPr>
        <w:rPr>
          <w:sz w:val="40"/>
        </w:rPr>
      </w:pPr>
      <w:r>
        <w:rPr>
          <w:sz w:val="40"/>
        </w:rPr>
        <w:t xml:space="preserve">13) </w:t>
      </w:r>
      <w:r w:rsidR="000D401A">
        <w:rPr>
          <w:sz w:val="40"/>
        </w:rPr>
        <w:t>18</w:t>
      </w:r>
      <w:r w:rsidR="0075213A">
        <w:rPr>
          <w:sz w:val="40"/>
        </w:rPr>
        <w:t xml:space="preserve"> </w:t>
      </w:r>
      <w:r w:rsidR="0075213A">
        <w:rPr>
          <w:rFonts w:cstheme="minorHAnsi"/>
          <w:sz w:val="40"/>
        </w:rPr>
        <w:t>÷</w:t>
      </w:r>
      <w:r w:rsidR="0075213A">
        <w:rPr>
          <w:sz w:val="40"/>
        </w:rPr>
        <w:t xml:space="preserve"> 2 = 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14) 31 + 4</w:t>
      </w:r>
      <w:r w:rsidR="0070239E">
        <w:rPr>
          <w:sz w:val="40"/>
        </w:rPr>
        <w:t>2</w:t>
      </w:r>
      <w:r w:rsidR="0075213A">
        <w:rPr>
          <w:sz w:val="40"/>
        </w:rPr>
        <w:t xml:space="preserve"> = 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15) 51</w:t>
      </w:r>
      <w:r w:rsidR="0070239E">
        <w:rPr>
          <w:sz w:val="40"/>
        </w:rPr>
        <w:t xml:space="preserve"> - 4</w:t>
      </w:r>
      <w:r w:rsidR="0075213A">
        <w:rPr>
          <w:sz w:val="40"/>
        </w:rPr>
        <w:t xml:space="preserve"> =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16) 63</w:t>
      </w:r>
      <w:r w:rsidR="0070239E">
        <w:rPr>
          <w:sz w:val="40"/>
        </w:rPr>
        <w:t xml:space="preserve"> – 20</w:t>
      </w:r>
      <w:r w:rsidR="0075213A">
        <w:rPr>
          <w:sz w:val="40"/>
        </w:rPr>
        <w:t xml:space="preserve"> = 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17) 97</w:t>
      </w:r>
      <w:r w:rsidR="0075213A">
        <w:rPr>
          <w:sz w:val="40"/>
        </w:rPr>
        <w:t xml:space="preserve"> </w:t>
      </w:r>
      <w:r w:rsidR="0070239E">
        <w:rPr>
          <w:rFonts w:cstheme="minorHAnsi"/>
          <w:sz w:val="40"/>
        </w:rPr>
        <w:t>+</w:t>
      </w:r>
      <w:r w:rsidR="0075213A">
        <w:rPr>
          <w:sz w:val="40"/>
        </w:rPr>
        <w:t xml:space="preserve"> 10 = 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18) 45 + 55</w:t>
      </w:r>
      <w:r w:rsidR="0075213A">
        <w:rPr>
          <w:sz w:val="40"/>
        </w:rPr>
        <w:t xml:space="preserve"> = 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19) 79 – 34</w:t>
      </w:r>
      <w:r w:rsidR="0070239E">
        <w:rPr>
          <w:sz w:val="40"/>
        </w:rPr>
        <w:t xml:space="preserve"> = </w:t>
      </w:r>
    </w:p>
    <w:p w:rsidR="0075213A" w:rsidRDefault="0075213A" w:rsidP="00D80C04">
      <w:pPr>
        <w:rPr>
          <w:sz w:val="40"/>
        </w:rPr>
      </w:pPr>
    </w:p>
    <w:p w:rsidR="0075213A" w:rsidRDefault="0075213A" w:rsidP="00D80C04">
      <w:pPr>
        <w:rPr>
          <w:sz w:val="40"/>
        </w:rPr>
      </w:pPr>
      <w:r>
        <w:rPr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398412</wp:posOffset>
                </wp:positionV>
                <wp:extent cx="318977" cy="0"/>
                <wp:effectExtent l="0" t="1905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31A2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31.35pt" to="47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0D401A">
        <w:rPr>
          <w:sz w:val="40"/>
        </w:rPr>
        <w:t>20) 1  of 10</w:t>
      </w:r>
      <w:r>
        <w:rPr>
          <w:sz w:val="40"/>
        </w:rPr>
        <w:t xml:space="preserve"> = </w:t>
      </w:r>
    </w:p>
    <w:p w:rsidR="0075213A" w:rsidRDefault="0070239E" w:rsidP="00D80C04">
      <w:pPr>
        <w:rPr>
          <w:sz w:val="40"/>
        </w:rPr>
      </w:pPr>
      <w:r>
        <w:rPr>
          <w:sz w:val="40"/>
        </w:rPr>
        <w:t xml:space="preserve">       2</w:t>
      </w:r>
    </w:p>
    <w:p w:rsidR="0075213A" w:rsidRDefault="0075213A" w:rsidP="00D80C04">
      <w:pPr>
        <w:rPr>
          <w:sz w:val="40"/>
        </w:rPr>
      </w:pPr>
    </w:p>
    <w:p w:rsidR="0075213A" w:rsidRDefault="0075213A" w:rsidP="00D80C04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ECFE4" wp14:editId="156A5724">
                <wp:simplePos x="0" y="0"/>
                <wp:positionH relativeFrom="column">
                  <wp:posOffset>287035</wp:posOffset>
                </wp:positionH>
                <wp:positionV relativeFrom="paragraph">
                  <wp:posOffset>370397</wp:posOffset>
                </wp:positionV>
                <wp:extent cx="318977" cy="0"/>
                <wp:effectExtent l="0" t="1905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523B7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29.15pt" to="47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0D401A">
        <w:rPr>
          <w:sz w:val="40"/>
        </w:rPr>
        <w:t>21) 1  of 16</w:t>
      </w:r>
      <w:r>
        <w:rPr>
          <w:sz w:val="40"/>
        </w:rPr>
        <w:t xml:space="preserve"> = </w:t>
      </w:r>
    </w:p>
    <w:p w:rsidR="0075213A" w:rsidRDefault="0070239E" w:rsidP="00D80C04">
      <w:pPr>
        <w:rPr>
          <w:sz w:val="40"/>
        </w:rPr>
      </w:pPr>
      <w:r>
        <w:rPr>
          <w:sz w:val="40"/>
        </w:rPr>
        <w:t xml:space="preserve">       4</w:t>
      </w:r>
    </w:p>
    <w:p w:rsidR="0075213A" w:rsidRDefault="0075213A" w:rsidP="00D80C04">
      <w:pPr>
        <w:rPr>
          <w:sz w:val="40"/>
        </w:rPr>
      </w:pPr>
    </w:p>
    <w:p w:rsidR="0075213A" w:rsidRDefault="0075213A" w:rsidP="00D80C04">
      <w:pPr>
        <w:rPr>
          <w:sz w:val="40"/>
        </w:rPr>
      </w:pPr>
      <w:r>
        <w:rPr>
          <w:sz w:val="40"/>
        </w:rPr>
        <w:t>22</w:t>
      </w:r>
      <w:r w:rsidR="000D401A">
        <w:rPr>
          <w:sz w:val="40"/>
        </w:rPr>
        <w:t>) 45 + 28</w:t>
      </w:r>
      <w:r w:rsidR="0070239E">
        <w:rPr>
          <w:sz w:val="40"/>
        </w:rPr>
        <w:t xml:space="preserve"> = </w:t>
      </w:r>
    </w:p>
    <w:p w:rsidR="0075213A" w:rsidRDefault="0075213A" w:rsidP="00D80C04">
      <w:pPr>
        <w:rPr>
          <w:sz w:val="40"/>
        </w:rPr>
      </w:pPr>
    </w:p>
    <w:p w:rsidR="0075213A" w:rsidRDefault="0070239E" w:rsidP="00D80C04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30480</wp:posOffset>
                </wp:positionV>
                <wp:extent cx="53340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65AA8" id="Rectangle 9" o:spid="_x0000_s1026" style="position:absolute;margin-left:64.5pt;margin-top:2.4pt;width:42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" fillcolor="white [3212]" strokecolor="#1f4d78 [1604]" strokeweight="1pt"/>
            </w:pict>
          </mc:Fallback>
        </mc:AlternateContent>
      </w:r>
      <w:r w:rsidR="000D401A">
        <w:rPr>
          <w:sz w:val="40"/>
        </w:rPr>
        <w:t>23) 66 -          = 36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24) 10</w:t>
      </w:r>
      <w:r w:rsidR="0070239E">
        <w:rPr>
          <w:sz w:val="40"/>
        </w:rPr>
        <w:t xml:space="preserve">0 </w:t>
      </w:r>
      <w:r w:rsidR="0070239E">
        <w:rPr>
          <w:rFonts w:cstheme="minorHAnsi"/>
          <w:sz w:val="40"/>
        </w:rPr>
        <w:t>÷</w:t>
      </w:r>
      <w:r w:rsidR="0070239E">
        <w:rPr>
          <w:sz w:val="40"/>
        </w:rPr>
        <w:t xml:space="preserve"> 10 </w:t>
      </w:r>
      <w:r w:rsidR="0075213A">
        <w:rPr>
          <w:sz w:val="40"/>
        </w:rPr>
        <w:t xml:space="preserve">= </w:t>
      </w:r>
    </w:p>
    <w:p w:rsidR="0075213A" w:rsidRDefault="0075213A" w:rsidP="00D80C04">
      <w:pPr>
        <w:rPr>
          <w:sz w:val="40"/>
        </w:rPr>
      </w:pPr>
    </w:p>
    <w:p w:rsidR="0075213A" w:rsidRDefault="000D401A" w:rsidP="00D80C04">
      <w:pPr>
        <w:rPr>
          <w:sz w:val="40"/>
        </w:rPr>
      </w:pPr>
      <w:r>
        <w:rPr>
          <w:sz w:val="40"/>
        </w:rPr>
        <w:t>25) 93 - 3</w:t>
      </w:r>
      <w:r w:rsidR="0070239E">
        <w:rPr>
          <w:sz w:val="40"/>
        </w:rPr>
        <w:t>7</w:t>
      </w:r>
      <w:r w:rsidR="0075213A">
        <w:rPr>
          <w:sz w:val="40"/>
        </w:rPr>
        <w:t xml:space="preserve"> = </w:t>
      </w: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D80C04" w:rsidRDefault="00D80C04" w:rsidP="00D80C04">
      <w:pPr>
        <w:rPr>
          <w:sz w:val="40"/>
        </w:rPr>
      </w:pPr>
    </w:p>
    <w:p w:rsidR="00FC2F75" w:rsidRDefault="00FC2F75" w:rsidP="0075213A">
      <w:pPr>
        <w:pStyle w:val="NormalWeb"/>
        <w:spacing w:before="240" w:beforeAutospacing="0" w:after="240" w:afterAutospacing="0"/>
        <w:ind w:right="450"/>
        <w:rPr>
          <w:rFonts w:asciiTheme="minorHAnsi" w:hAnsiTheme="minorHAnsi" w:cstheme="minorHAnsi"/>
          <w:sz w:val="32"/>
        </w:rPr>
      </w:pPr>
    </w:p>
    <w:p w:rsidR="00817023" w:rsidRDefault="00817023" w:rsidP="00FC2F75">
      <w:pPr>
        <w:pStyle w:val="NormalWeb"/>
        <w:spacing w:before="240" w:beforeAutospacing="0" w:after="240" w:afterAutospacing="0"/>
        <w:ind w:left="450" w:right="450"/>
        <w:jc w:val="center"/>
        <w:rPr>
          <w:rFonts w:asciiTheme="minorHAnsi" w:hAnsiTheme="minorHAnsi" w:cstheme="minorHAnsi"/>
          <w:b/>
          <w:sz w:val="72"/>
          <w:u w:val="single"/>
        </w:rPr>
      </w:pPr>
    </w:p>
    <w:p w:rsidR="00506BBD" w:rsidRDefault="00506BBD" w:rsidP="00FC2F75">
      <w:pPr>
        <w:pStyle w:val="NormalWeb"/>
        <w:spacing w:before="240" w:beforeAutospacing="0" w:after="240" w:afterAutospacing="0"/>
        <w:ind w:left="450" w:right="450"/>
        <w:jc w:val="center"/>
        <w:rPr>
          <w:rFonts w:asciiTheme="minorHAnsi" w:hAnsiTheme="minorHAnsi" w:cstheme="minorHAnsi"/>
          <w:b/>
          <w:sz w:val="72"/>
          <w:u w:val="single"/>
        </w:rPr>
      </w:pPr>
    </w:p>
    <w:p w:rsidR="00F50D9B" w:rsidRPr="00E75227" w:rsidRDefault="00F50D9B" w:rsidP="00F50D9B">
      <w:pPr>
        <w:pStyle w:val="NormalWeb"/>
        <w:spacing w:before="240" w:beforeAutospacing="0" w:after="240" w:afterAutospacing="0"/>
        <w:ind w:right="450"/>
        <w:jc w:val="center"/>
        <w:rPr>
          <w:rFonts w:asciiTheme="minorHAnsi" w:hAnsiTheme="minorHAnsi" w:cstheme="minorHAnsi"/>
          <w:b/>
          <w:sz w:val="48"/>
          <w:u w:val="single"/>
        </w:rPr>
      </w:pPr>
      <w:r>
        <w:rPr>
          <w:rFonts w:asciiTheme="minorHAnsi" w:hAnsiTheme="minorHAnsi" w:cstheme="minorHAnsi"/>
          <w:b/>
          <w:sz w:val="48"/>
          <w:u w:val="single"/>
        </w:rPr>
        <w:lastRenderedPageBreak/>
        <w:t>Reading challenge</w:t>
      </w:r>
    </w:p>
    <w:p w:rsidR="00F50D9B" w:rsidRDefault="00F50D9B" w:rsidP="00F50D9B">
      <w:pPr>
        <w:rPr>
          <w:b/>
          <w:sz w:val="36"/>
          <w:szCs w:val="1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A63E377" wp14:editId="151A4DB6">
            <wp:simplePos x="0" y="0"/>
            <wp:positionH relativeFrom="column">
              <wp:posOffset>4333875</wp:posOffset>
            </wp:positionH>
            <wp:positionV relativeFrom="paragraph">
              <wp:posOffset>12700</wp:posOffset>
            </wp:positionV>
            <wp:extent cx="923925" cy="1173126"/>
            <wp:effectExtent l="0" t="0" r="0" b="8255"/>
            <wp:wrapSquare wrapText="bothSides"/>
            <wp:docPr id="1" name="Picture 1" descr="https://images-na.ssl-images-amazon.com/images/I/61fS1ON3a4L._SX39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fS1ON3a4L._SX39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D9B" w:rsidRPr="00395F8E" w:rsidRDefault="00F50D9B" w:rsidP="00F50D9B">
      <w:pPr>
        <w:rPr>
          <w:b/>
          <w:sz w:val="36"/>
          <w:szCs w:val="14"/>
        </w:rPr>
      </w:pPr>
      <w:r>
        <w:rPr>
          <w:b/>
          <w:sz w:val="36"/>
          <w:szCs w:val="14"/>
        </w:rPr>
        <w:t>Read a book about a famous person</w:t>
      </w:r>
    </w:p>
    <w:p w:rsidR="00F50D9B" w:rsidRPr="00E75227" w:rsidRDefault="00F50D9B" w:rsidP="00F50D9B">
      <w:pPr>
        <w:rPr>
          <w:sz w:val="24"/>
          <w:szCs w:val="24"/>
          <w:lang w:eastAsia="en-GB"/>
        </w:rPr>
      </w:pPr>
    </w:p>
    <w:p w:rsidR="00F50D9B" w:rsidRDefault="00F50D9B" w:rsidP="00F50D9B">
      <w:pPr>
        <w:rPr>
          <w:b/>
          <w:sz w:val="36"/>
          <w:szCs w:val="14"/>
        </w:rPr>
      </w:pPr>
      <w:r>
        <w:rPr>
          <w:b/>
          <w:sz w:val="36"/>
          <w:szCs w:val="14"/>
        </w:rPr>
        <w:t>1) Whom did you read about?</w:t>
      </w:r>
    </w:p>
    <w:p w:rsidR="00F50D9B" w:rsidRPr="00336B19" w:rsidRDefault="00F50D9B" w:rsidP="00F50D9B">
      <w:pPr>
        <w:rPr>
          <w:b/>
          <w:sz w:val="36"/>
          <w:szCs w:val="14"/>
        </w:rPr>
      </w:pPr>
      <w:r>
        <w:rPr>
          <w:b/>
          <w:sz w:val="36"/>
          <w:szCs w:val="14"/>
        </w:rPr>
        <w:t>__________________________________________________</w:t>
      </w:r>
    </w:p>
    <w:p w:rsidR="00F50D9B" w:rsidRDefault="00F50D9B" w:rsidP="00F50D9B">
      <w:pPr>
        <w:rPr>
          <w:b/>
          <w:sz w:val="36"/>
          <w:szCs w:val="14"/>
        </w:rPr>
      </w:pPr>
      <w:r>
        <w:rPr>
          <w:b/>
          <w:sz w:val="36"/>
          <w:szCs w:val="14"/>
        </w:rPr>
        <w:t>2) What did you learn?</w:t>
      </w:r>
    </w:p>
    <w:p w:rsidR="00F50D9B" w:rsidRDefault="00F50D9B" w:rsidP="00F50D9B">
      <w:pPr>
        <w:rPr>
          <w:b/>
          <w:sz w:val="36"/>
          <w:szCs w:val="14"/>
        </w:rPr>
      </w:pPr>
      <w:r>
        <w:rPr>
          <w:b/>
          <w:sz w:val="36"/>
          <w:szCs w:val="14"/>
        </w:rPr>
        <w:t>____________________________________________________________________________________________________</w:t>
      </w:r>
    </w:p>
    <w:p w:rsidR="00F50D9B" w:rsidRDefault="00F50D9B" w:rsidP="00F50D9B">
      <w:pPr>
        <w:rPr>
          <w:b/>
          <w:sz w:val="36"/>
          <w:szCs w:val="14"/>
        </w:rPr>
      </w:pPr>
      <w:r>
        <w:rPr>
          <w:b/>
          <w:sz w:val="36"/>
          <w:szCs w:val="14"/>
        </w:rPr>
        <w:t>3) Why did you choose this person?</w:t>
      </w:r>
    </w:p>
    <w:p w:rsidR="00F50D9B" w:rsidRPr="00F50D9B" w:rsidRDefault="00F50D9B" w:rsidP="00F50D9B">
      <w:pPr>
        <w:rPr>
          <w:b/>
          <w:sz w:val="36"/>
          <w:szCs w:val="14"/>
        </w:rPr>
      </w:pPr>
      <w:r>
        <w:rPr>
          <w:b/>
          <w:sz w:val="36"/>
          <w:szCs w:val="14"/>
        </w:rPr>
        <w:t>____________________________________________________________________</w:t>
      </w:r>
      <w:r>
        <w:rPr>
          <w:b/>
          <w:sz w:val="36"/>
          <w:szCs w:val="14"/>
        </w:rPr>
        <w:t>________________________________</w:t>
      </w:r>
      <w:bookmarkStart w:id="0" w:name="_GoBack"/>
      <w:bookmarkEnd w:id="0"/>
    </w:p>
    <w:p w:rsidR="00F50D9B" w:rsidRDefault="00F50D9B" w:rsidP="00FC2F75">
      <w:pPr>
        <w:pStyle w:val="NormalWeb"/>
        <w:spacing w:before="240" w:beforeAutospacing="0" w:after="240" w:afterAutospacing="0"/>
        <w:ind w:left="450" w:right="450"/>
        <w:jc w:val="center"/>
        <w:rPr>
          <w:rFonts w:asciiTheme="minorHAnsi" w:hAnsiTheme="minorHAnsi" w:cstheme="minorHAnsi"/>
          <w:b/>
          <w:sz w:val="72"/>
          <w:u w:val="single"/>
        </w:rPr>
      </w:pPr>
    </w:p>
    <w:p w:rsidR="00796A23" w:rsidRDefault="00F50D9B" w:rsidP="00FC2F75">
      <w:pPr>
        <w:pStyle w:val="NormalWeb"/>
        <w:spacing w:before="240" w:beforeAutospacing="0" w:after="240" w:afterAutospacing="0"/>
        <w:ind w:left="450" w:right="450"/>
        <w:jc w:val="center"/>
        <w:rPr>
          <w:rFonts w:asciiTheme="minorHAnsi" w:hAnsiTheme="minorHAnsi" w:cstheme="minorHAnsi"/>
          <w:b/>
          <w:sz w:val="72"/>
          <w:u w:val="single"/>
        </w:rPr>
      </w:pPr>
      <w:r>
        <w:rPr>
          <w:rFonts w:asciiTheme="minorHAnsi" w:hAnsiTheme="minorHAnsi" w:cstheme="minorHAnsi"/>
          <w:b/>
          <w:sz w:val="72"/>
          <w:u w:val="single"/>
        </w:rPr>
        <w:t>Drama</w:t>
      </w:r>
    </w:p>
    <w:p w:rsidR="00AA363D" w:rsidRPr="000D401A" w:rsidRDefault="00F50D9B" w:rsidP="00031FB3">
      <w:pPr>
        <w:pStyle w:val="NormalWeb"/>
        <w:spacing w:before="240" w:beforeAutospacing="0" w:after="240" w:afterAutospacing="0"/>
        <w:ind w:left="450" w:right="450"/>
        <w:jc w:val="center"/>
        <w:rPr>
          <w:sz w:val="48"/>
        </w:rPr>
      </w:pPr>
      <w:hyperlink r:id="rId6" w:history="1">
        <w:r w:rsidR="000D401A" w:rsidRPr="000D401A">
          <w:rPr>
            <w:rStyle w:val="Hyperlink"/>
            <w:sz w:val="36"/>
          </w:rPr>
          <w:t>https://classroom.thenational.academy/lessons/what-happens-when-bad-things-happen-in-stories-64w34e</w:t>
        </w:r>
      </w:hyperlink>
      <w:r w:rsidR="000D401A" w:rsidRPr="000D401A">
        <w:rPr>
          <w:sz w:val="36"/>
        </w:rPr>
        <w:t xml:space="preserve"> </w:t>
      </w:r>
    </w:p>
    <w:p w:rsidR="00AA363D" w:rsidRDefault="00AA363D" w:rsidP="00031FB3">
      <w:pPr>
        <w:pStyle w:val="NormalWeb"/>
        <w:spacing w:before="240" w:beforeAutospacing="0" w:after="240" w:afterAutospacing="0"/>
        <w:ind w:left="450" w:right="450"/>
        <w:jc w:val="center"/>
        <w:rPr>
          <w:sz w:val="36"/>
        </w:rPr>
      </w:pPr>
    </w:p>
    <w:p w:rsidR="00AA363D" w:rsidRDefault="00FC2F75" w:rsidP="00031FB3">
      <w:pPr>
        <w:pStyle w:val="NormalWeb"/>
        <w:spacing w:before="240" w:beforeAutospacing="0" w:after="240" w:afterAutospacing="0"/>
        <w:ind w:left="450" w:right="450"/>
        <w:jc w:val="center"/>
        <w:rPr>
          <w:rFonts w:asciiTheme="minorHAnsi" w:hAnsiTheme="minorHAnsi" w:cstheme="minorHAnsi"/>
          <w:b/>
          <w:sz w:val="72"/>
          <w:u w:val="single"/>
        </w:rPr>
      </w:pPr>
      <w:r w:rsidRPr="00FC2F75">
        <w:rPr>
          <w:rFonts w:asciiTheme="minorHAnsi" w:hAnsiTheme="minorHAnsi" w:cstheme="minorHAnsi"/>
          <w:b/>
          <w:sz w:val="72"/>
          <w:u w:val="single"/>
        </w:rPr>
        <w:t>PE</w:t>
      </w:r>
      <w:r w:rsidR="00AA363D">
        <w:rPr>
          <w:rFonts w:asciiTheme="minorHAnsi" w:hAnsiTheme="minorHAnsi" w:cstheme="minorHAnsi"/>
          <w:b/>
          <w:sz w:val="72"/>
          <w:u w:val="single"/>
        </w:rPr>
        <w:t xml:space="preserve"> – Yoga</w:t>
      </w:r>
    </w:p>
    <w:p w:rsidR="00AA363D" w:rsidRDefault="00AA363D" w:rsidP="00031FB3">
      <w:pPr>
        <w:pStyle w:val="NormalWeb"/>
        <w:spacing w:before="240" w:beforeAutospacing="0" w:after="240" w:afterAutospacing="0"/>
        <w:ind w:left="450" w:right="450"/>
        <w:jc w:val="center"/>
        <w:rPr>
          <w:rFonts w:asciiTheme="minorHAnsi" w:hAnsiTheme="minorHAnsi" w:cstheme="minorHAnsi"/>
          <w:b/>
          <w:sz w:val="72"/>
          <w:u w:val="single"/>
        </w:rPr>
      </w:pPr>
    </w:p>
    <w:p w:rsidR="00AA363D" w:rsidRPr="000D401A" w:rsidRDefault="00F50D9B" w:rsidP="000D401A">
      <w:pPr>
        <w:pStyle w:val="NormalWeb"/>
        <w:spacing w:before="240" w:beforeAutospacing="0" w:after="240" w:afterAutospacing="0"/>
        <w:ind w:left="450" w:right="450"/>
        <w:jc w:val="center"/>
        <w:rPr>
          <w:rFonts w:asciiTheme="minorHAnsi" w:hAnsiTheme="minorHAnsi" w:cstheme="minorHAnsi"/>
          <w:sz w:val="200"/>
          <w:u w:val="single"/>
        </w:rPr>
      </w:pPr>
      <w:hyperlink r:id="rId7" w:history="1">
        <w:r w:rsidR="000D401A" w:rsidRPr="000D401A">
          <w:rPr>
            <w:rStyle w:val="Hyperlink"/>
            <w:sz w:val="44"/>
          </w:rPr>
          <w:t>https://www.youtube.com/watch?v=j_3weVPH0-U</w:t>
        </w:r>
      </w:hyperlink>
      <w:r w:rsidR="000D401A" w:rsidRPr="000D401A">
        <w:rPr>
          <w:sz w:val="44"/>
        </w:rPr>
        <w:t xml:space="preserve"> </w:t>
      </w:r>
    </w:p>
    <w:sectPr w:rsidR="00AA363D" w:rsidRPr="000D401A" w:rsidSect="00817023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04"/>
    <w:rsid w:val="00031FB3"/>
    <w:rsid w:val="000D401A"/>
    <w:rsid w:val="001A0A04"/>
    <w:rsid w:val="001E0977"/>
    <w:rsid w:val="00281688"/>
    <w:rsid w:val="00415CF7"/>
    <w:rsid w:val="00506BBD"/>
    <w:rsid w:val="0070239E"/>
    <w:rsid w:val="0075213A"/>
    <w:rsid w:val="00796A23"/>
    <w:rsid w:val="00817023"/>
    <w:rsid w:val="00872444"/>
    <w:rsid w:val="00AA363D"/>
    <w:rsid w:val="00BF6129"/>
    <w:rsid w:val="00D80C04"/>
    <w:rsid w:val="00EF2367"/>
    <w:rsid w:val="00F208D4"/>
    <w:rsid w:val="00F50D9B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AD2D"/>
  <w15:chartTrackingRefBased/>
  <w15:docId w15:val="{F7C9039B-14AD-43D7-856F-07719575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C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1">
    <w:name w:val="A1"/>
    <w:uiPriority w:val="99"/>
    <w:rsid w:val="001A0A04"/>
    <w:rPr>
      <w:rFonts w:cs="Twinkl"/>
      <w:color w:val="000000"/>
      <w:sz w:val="28"/>
      <w:szCs w:val="28"/>
    </w:rPr>
  </w:style>
  <w:style w:type="paragraph" w:customStyle="1" w:styleId="WordType">
    <w:name w:val="Word Type"/>
    <w:basedOn w:val="Normal"/>
    <w:uiPriority w:val="99"/>
    <w:rsid w:val="001A0A04"/>
    <w:pPr>
      <w:suppressAutoHyphens/>
      <w:autoSpaceDE w:val="0"/>
      <w:autoSpaceDN w:val="0"/>
      <w:adjustRightInd w:val="0"/>
      <w:spacing w:after="227" w:line="340" w:lineRule="atLeast"/>
      <w:ind w:left="113" w:right="113"/>
    </w:pPr>
    <w:rPr>
      <w:rFonts w:ascii="Twinkl SemiBold" w:eastAsia="Calibri" w:hAnsi="Twinkl SemiBold" w:cs="Twinkl SemiBold"/>
      <w:b/>
      <w:bCs/>
      <w:color w:val="131312"/>
      <w:spacing w:val="-3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A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F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_3weVPH0-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hat-happens-when-bad-things-happen-in-stories-64w3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0B13-EDB0-43DF-8E4D-A6A1B0EB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B58DB8B3</Template>
  <TotalTime>0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2</cp:revision>
  <dcterms:created xsi:type="dcterms:W3CDTF">2021-02-25T13:14:00Z</dcterms:created>
  <dcterms:modified xsi:type="dcterms:W3CDTF">2021-02-25T13:14:00Z</dcterms:modified>
</cp:coreProperties>
</file>