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F7" w:rsidRDefault="003262F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481</wp:posOffset>
            </wp:positionV>
            <wp:extent cx="6301575" cy="7046814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" r="2868"/>
                    <a:stretch/>
                  </pic:blipFill>
                  <pic:spPr bwMode="auto">
                    <a:xfrm>
                      <a:off x="0" y="0"/>
                      <a:ext cx="6301575" cy="7046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3262F7" w:rsidRDefault="003262F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81671" cy="18288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671" cy="1828800"/>
                          <a:chOff x="0" y="0"/>
                          <a:chExt cx="9781671" cy="18288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717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041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F0FC35" id="Group 6" o:spid="_x0000_s1026" style="position:absolute;margin-left:0;margin-top:0;width:770.2pt;height:2in;z-index:251665408" coordsize="978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eaf Outline Images - 66 cliparts" style="position:absolute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">
                  <v:imagedata r:id="rId8" o:title="Leaf Outline Images - 66 cliparts"/>
                  <v:path arrowok="t"/>
                </v:shape>
                <v:shape id="Picture 3" o:spid="_x0000_s1028" type="#_x0000_t75" alt="Leaf Outline Images - 66 cliparts" style="position:absolute;left:25067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">
                  <v:imagedata r:id="rId8" o:title="Leaf Outline Images - 66 cliparts"/>
                  <v:path arrowok="t"/>
                </v:shape>
                <v:shape id="Picture 4" o:spid="_x0000_s1029" type="#_x0000_t75" alt="Leaf Outline Images - 66 cliparts" style="position:absolute;left:50292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">
                  <v:imagedata r:id="rId8" o:title="Leaf Outline Images - 66 cliparts"/>
                  <v:path arrowok="t"/>
                </v:shape>
                <v:shape id="Picture 5" o:spid="_x0000_s1030" type="#_x0000_t75" alt="Leaf Outline Images - 66 cliparts" style="position:absolute;left:76620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">
                  <v:imagedata r:id="rId8" o:title="Leaf Outline Images - 66 cliparts"/>
                  <v:path arrowok="t"/>
                </v:shape>
                <w10:wrap type="square"/>
              </v:group>
            </w:pict>
          </mc:Fallback>
        </mc:AlternateContent>
      </w:r>
    </w:p>
    <w:p w:rsidR="003262F7" w:rsidRPr="003262F7" w:rsidRDefault="003262F7" w:rsidP="003262F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E33530" wp14:editId="117C6827">
                <wp:simplePos x="0" y="0"/>
                <wp:positionH relativeFrom="margin">
                  <wp:align>right</wp:align>
                </wp:positionH>
                <wp:positionV relativeFrom="paragraph">
                  <wp:posOffset>292428</wp:posOffset>
                </wp:positionV>
                <wp:extent cx="9781671" cy="182880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671" cy="1828800"/>
                          <a:chOff x="0" y="0"/>
                          <a:chExt cx="9781671" cy="18288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717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041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687CEB" id="Group 8" o:spid="_x0000_s1026" style="position:absolute;margin-left:719pt;margin-top:23.05pt;width:770.2pt;height:2in;z-index:251667456;mso-position-horizontal:right;mso-position-horizontal-relative:margin" coordsize="978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">
                <v:shape id="Picture 9" o:spid="_x0000_s1027" type="#_x0000_t75" alt="Leaf Outline Images - 66 cliparts" style="position:absolute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">
                  <v:imagedata r:id="rId8" o:title="Leaf Outline Images - 66 cliparts"/>
                  <v:path arrowok="t"/>
                </v:shape>
                <v:shape id="Picture 10" o:spid="_x0000_s1028" type="#_x0000_t75" alt="Leaf Outline Images - 66 cliparts" style="position:absolute;left:25067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">
                  <v:imagedata r:id="rId8" o:title="Leaf Outline Images - 66 cliparts"/>
                  <v:path arrowok="t"/>
                </v:shape>
                <v:shape id="Picture 11" o:spid="_x0000_s1029" type="#_x0000_t75" alt="Leaf Outline Images - 66 cliparts" style="position:absolute;left:50292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">
                  <v:imagedata r:id="rId8" o:title="Leaf Outline Images - 66 cliparts"/>
                  <v:path arrowok="t"/>
                </v:shape>
                <v:shape id="Picture 12" o:spid="_x0000_s1030" type="#_x0000_t75" alt="Leaf Outline Images - 66 cliparts" style="position:absolute;left:76620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">
                  <v:imagedata r:id="rId8" o:title="Leaf Outline Images - 66 cliparts"/>
                  <v:path arrowok="t"/>
                </v:shape>
                <w10:wrap type="square" anchorx="margin"/>
              </v:group>
            </w:pict>
          </mc:Fallback>
        </mc:AlternateContent>
      </w:r>
    </w:p>
    <w:p w:rsidR="003262F7" w:rsidRPr="003262F7" w:rsidRDefault="003262F7" w:rsidP="003262F7"/>
    <w:p w:rsidR="00095140" w:rsidRPr="003262F7" w:rsidRDefault="003262F7" w:rsidP="003262F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30457C" wp14:editId="3BE667E9">
                <wp:simplePos x="0" y="0"/>
                <wp:positionH relativeFrom="margin">
                  <wp:align>right</wp:align>
                </wp:positionH>
                <wp:positionV relativeFrom="paragraph">
                  <wp:posOffset>293172</wp:posOffset>
                </wp:positionV>
                <wp:extent cx="9781540" cy="182880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1828800"/>
                          <a:chOff x="0" y="0"/>
                          <a:chExt cx="9781671" cy="182880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717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Leaf Outline Images - 66 clip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041" y="0"/>
                            <a:ext cx="21196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B43F96" id="Group 13" o:spid="_x0000_s1026" style="position:absolute;margin-left:719pt;margin-top:23.1pt;width:770.2pt;height:2in;z-index:251669504;mso-position-horizontal:right;mso-position-horizontal-relative:margin" coordsize="978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">
                <v:shape id="Picture 14" o:spid="_x0000_s1027" type="#_x0000_t75" alt="Leaf Outline Images - 66 cliparts" style="position:absolute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">
                  <v:imagedata r:id="rId8" o:title="Leaf Outline Images - 66 cliparts"/>
                  <v:path arrowok="t"/>
                </v:shape>
                <v:shape id="Picture 15" o:spid="_x0000_s1028" type="#_x0000_t75" alt="Leaf Outline Images - 66 cliparts" style="position:absolute;left:25067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">
                  <v:imagedata r:id="rId8" o:title="Leaf Outline Images - 66 cliparts"/>
                  <v:path arrowok="t"/>
                </v:shape>
                <v:shape id="Picture 16" o:spid="_x0000_s1029" type="#_x0000_t75" alt="Leaf Outline Images - 66 cliparts" style="position:absolute;left:50292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">
                  <v:imagedata r:id="rId8" o:title="Leaf Outline Images - 66 cliparts"/>
                  <v:path arrowok="t"/>
                </v:shape>
                <v:shape id="Picture 17" o:spid="_x0000_s1030" type="#_x0000_t75" alt="Leaf Outline Images - 66 cliparts" style="position:absolute;left:76620;width:21196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">
                  <v:imagedata r:id="rId8" o:title="Leaf Outline Images - 66 cliparts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095140" w:rsidRPr="003262F7" w:rsidSect="003262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F7" w:rsidRDefault="003262F7" w:rsidP="003262F7">
      <w:pPr>
        <w:spacing w:after="0" w:line="240" w:lineRule="auto"/>
      </w:pPr>
      <w:r>
        <w:separator/>
      </w:r>
    </w:p>
  </w:endnote>
  <w:endnote w:type="continuationSeparator" w:id="0">
    <w:p w:rsidR="003262F7" w:rsidRDefault="003262F7" w:rsidP="0032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F7" w:rsidRDefault="003262F7" w:rsidP="003262F7">
      <w:pPr>
        <w:spacing w:after="0" w:line="240" w:lineRule="auto"/>
      </w:pPr>
      <w:r>
        <w:separator/>
      </w:r>
    </w:p>
  </w:footnote>
  <w:footnote w:type="continuationSeparator" w:id="0">
    <w:p w:rsidR="003262F7" w:rsidRDefault="003262F7" w:rsidP="0032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F7"/>
    <w:rsid w:val="003262F7"/>
    <w:rsid w:val="00570551"/>
    <w:rsid w:val="007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7646"/>
  <w15:chartTrackingRefBased/>
  <w15:docId w15:val="{708BE64C-A072-4DBA-9497-F368B9C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F7"/>
  </w:style>
  <w:style w:type="paragraph" w:styleId="Footer">
    <w:name w:val="footer"/>
    <w:basedOn w:val="Normal"/>
    <w:link w:val="FooterChar"/>
    <w:uiPriority w:val="99"/>
    <w:unhideWhenUsed/>
    <w:rsid w:val="0032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B2E8307F</Template>
  <TotalTime>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Lizzie Salmon</dc:creator>
  <cp:keywords/>
  <dc:description/>
  <cp:lastModifiedBy>Staff - Lizzie Salmon</cp:lastModifiedBy>
  <cp:revision>1</cp:revision>
  <dcterms:created xsi:type="dcterms:W3CDTF">2020-04-15T08:41:00Z</dcterms:created>
  <dcterms:modified xsi:type="dcterms:W3CDTF">2020-04-15T08:50:00Z</dcterms:modified>
</cp:coreProperties>
</file>