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C1" w:rsidRDefault="00ED14C1" w:rsidP="00ED14C1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650486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650486" w:rsidP="00F7318E">
      <w:pPr>
        <w:rPr>
          <w:sz w:val="44"/>
        </w:rPr>
      </w:pPr>
      <w:r w:rsidRPr="0033643C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1C869096" wp14:editId="7165944B">
            <wp:simplePos x="0" y="0"/>
            <wp:positionH relativeFrom="margin">
              <wp:posOffset>4156075</wp:posOffset>
            </wp:positionH>
            <wp:positionV relativeFrom="paragraph">
              <wp:posOffset>4471670</wp:posOffset>
            </wp:positionV>
            <wp:extent cx="1789430" cy="2379980"/>
            <wp:effectExtent l="0" t="0" r="1270" b="1270"/>
            <wp:wrapSquare wrapText="bothSides"/>
            <wp:docPr id="12" name="Picture 12" descr="R:\Teaching Staff\Social Stories and Photos 2022 2023\Mrs Rand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Teaching Staff\Social Stories and Photos 2022 2023\Mrs Rand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6C9">
        <w:rPr>
          <w:noProof/>
          <w:sz w:val="28"/>
          <w:lang w:eastAsia="en-GB"/>
        </w:rPr>
        <w:drawing>
          <wp:anchor distT="0" distB="0" distL="114300" distR="114300" simplePos="0" relativeHeight="251681792" behindDoc="0" locked="0" layoutInCell="1" allowOverlap="1" wp14:anchorId="318A01A1" wp14:editId="166D51C9">
            <wp:simplePos x="0" y="0"/>
            <wp:positionH relativeFrom="margin">
              <wp:posOffset>3707246</wp:posOffset>
            </wp:positionH>
            <wp:positionV relativeFrom="paragraph">
              <wp:posOffset>7414895</wp:posOffset>
            </wp:positionV>
            <wp:extent cx="2458085" cy="1429385"/>
            <wp:effectExtent l="0" t="0" r="0" b="0"/>
            <wp:wrapSquare wrapText="bothSides"/>
            <wp:docPr id="6" name="Picture 6" descr="St Johns Green – P A Colla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 Johns Green – P A Collaco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61656CD7" wp14:editId="0B0D61BB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1B6AEC72" wp14:editId="6FFD9D04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344DDE">
        <w:rPr>
          <w:sz w:val="44"/>
        </w:rPr>
        <w:t xml:space="preserve"> for year 5</w:t>
      </w:r>
      <w:r w:rsidR="00E8037C">
        <w:rPr>
          <w:sz w:val="44"/>
        </w:rPr>
        <w:t xml:space="preserve"> will be</w:t>
      </w:r>
      <w:r w:rsidR="00344DDE">
        <w:rPr>
          <w:sz w:val="44"/>
        </w:rPr>
        <w:t xml:space="preserve"> </w:t>
      </w:r>
      <w:r w:rsidR="0033643C">
        <w:rPr>
          <w:sz w:val="44"/>
        </w:rPr>
        <w:t>Mrs Randall</w:t>
      </w:r>
      <w:r w:rsidR="00344DDE">
        <w:rPr>
          <w:sz w:val="44"/>
        </w:rPr>
        <w:t xml:space="preserve">. </w:t>
      </w:r>
      <w:r w:rsidR="00E82A94">
        <w:rPr>
          <w:sz w:val="44"/>
        </w:rPr>
        <w:br/>
      </w:r>
      <w:r w:rsidR="00551790">
        <w:rPr>
          <w:sz w:val="44"/>
        </w:rPr>
        <w:br/>
      </w:r>
      <w:r w:rsidR="00E82A94">
        <w:rPr>
          <w:sz w:val="44"/>
        </w:rPr>
        <w:t xml:space="preserve">I will be in class Raedwald. </w:t>
      </w:r>
      <w:bookmarkStart w:id="0" w:name="_GoBack"/>
      <w:bookmarkEnd w:id="0"/>
      <w:r w:rsidR="00E82A94">
        <w:rPr>
          <w:sz w:val="44"/>
        </w:rPr>
        <w:br/>
      </w:r>
      <w:r w:rsidR="00E82A94">
        <w:rPr>
          <w:sz w:val="44"/>
        </w:rPr>
        <w:br/>
      </w:r>
      <w:r w:rsidR="00103E24">
        <w:rPr>
          <w:sz w:val="44"/>
        </w:rPr>
        <w:br/>
      </w:r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E8037C">
        <w:rPr>
          <w:sz w:val="44"/>
        </w:rPr>
        <w:t>be at Abbey site</w:t>
      </w:r>
      <w:r>
        <w:rPr>
          <w:sz w:val="44"/>
        </w:rPr>
        <w:t xml:space="preserve">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275F94"/>
    <w:rsid w:val="0033643C"/>
    <w:rsid w:val="00344DDE"/>
    <w:rsid w:val="004D0D18"/>
    <w:rsid w:val="00521F7D"/>
    <w:rsid w:val="00551790"/>
    <w:rsid w:val="005A6363"/>
    <w:rsid w:val="00650486"/>
    <w:rsid w:val="00683A41"/>
    <w:rsid w:val="0070375F"/>
    <w:rsid w:val="007244F1"/>
    <w:rsid w:val="007F1974"/>
    <w:rsid w:val="00895533"/>
    <w:rsid w:val="00B66302"/>
    <w:rsid w:val="00B70A97"/>
    <w:rsid w:val="00CC0F55"/>
    <w:rsid w:val="00CC1742"/>
    <w:rsid w:val="00DA063C"/>
    <w:rsid w:val="00DC38DC"/>
    <w:rsid w:val="00E13DD2"/>
    <w:rsid w:val="00E417E3"/>
    <w:rsid w:val="00E8037C"/>
    <w:rsid w:val="00E82A94"/>
    <w:rsid w:val="00ED14C1"/>
    <w:rsid w:val="00EE3F96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1C51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ABBC7259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2023-06-21T10:13:00Z</dcterms:created>
  <dcterms:modified xsi:type="dcterms:W3CDTF">2023-06-30T10:19:00Z</dcterms:modified>
</cp:coreProperties>
</file>