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4C" w:rsidRDefault="0068444C">
      <w:r>
        <w:rPr>
          <w:noProof/>
          <w:lang w:eastAsia="en-GB"/>
        </w:rPr>
        <w:drawing>
          <wp:inline distT="0" distB="0" distL="0" distR="0" wp14:anchorId="33777457" wp14:editId="6BA0C11A">
            <wp:extent cx="8863330" cy="4585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4C" w:rsidRDefault="0068444C">
      <w:r>
        <w:br w:type="page"/>
      </w:r>
    </w:p>
    <w:p w:rsidR="0068444C" w:rsidRDefault="0068444C">
      <w:r>
        <w:rPr>
          <w:noProof/>
          <w:lang w:eastAsia="en-GB"/>
        </w:rPr>
        <w:lastRenderedPageBreak/>
        <w:drawing>
          <wp:inline distT="0" distB="0" distL="0" distR="0" wp14:anchorId="14C4B381" wp14:editId="628AB9CA">
            <wp:extent cx="8863330" cy="42284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4C" w:rsidRDefault="0068444C">
      <w:r>
        <w:br w:type="page"/>
      </w:r>
    </w:p>
    <w:p w:rsidR="0068444C" w:rsidRDefault="0068444C">
      <w:r>
        <w:rPr>
          <w:noProof/>
          <w:lang w:eastAsia="en-GB"/>
        </w:rPr>
        <w:lastRenderedPageBreak/>
        <w:drawing>
          <wp:inline distT="0" distB="0" distL="0" distR="0" wp14:anchorId="7B6698F4" wp14:editId="21F2781E">
            <wp:extent cx="8863330" cy="41376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4C" w:rsidRDefault="0068444C">
      <w:r>
        <w:br w:type="page"/>
      </w:r>
    </w:p>
    <w:p w:rsidR="0068444C" w:rsidRDefault="0068444C">
      <w:r>
        <w:rPr>
          <w:noProof/>
          <w:lang w:eastAsia="en-GB"/>
        </w:rPr>
        <w:lastRenderedPageBreak/>
        <w:drawing>
          <wp:inline distT="0" distB="0" distL="0" distR="0" wp14:anchorId="76199486" wp14:editId="3EC90BD8">
            <wp:extent cx="8863330" cy="29698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4C" w:rsidRDefault="0068444C">
      <w:r>
        <w:br w:type="page"/>
      </w:r>
    </w:p>
    <w:p w:rsidR="00A658BC" w:rsidRDefault="0068444C">
      <w:r>
        <w:rPr>
          <w:noProof/>
          <w:lang w:eastAsia="en-GB"/>
        </w:rPr>
        <w:lastRenderedPageBreak/>
        <w:drawing>
          <wp:inline distT="0" distB="0" distL="0" distR="0" wp14:anchorId="10E21C5E" wp14:editId="071733B2">
            <wp:extent cx="8863330" cy="401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7D" w:rsidRDefault="00194A7D"/>
    <w:p w:rsidR="00194A7D" w:rsidRDefault="00194A7D">
      <w:bookmarkStart w:id="0" w:name="_GoBack"/>
      <w:bookmarkEnd w:id="0"/>
    </w:p>
    <w:sectPr w:rsidR="00194A7D" w:rsidSect="00194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7D"/>
    <w:rsid w:val="000B0518"/>
    <w:rsid w:val="00194A7D"/>
    <w:rsid w:val="002302B2"/>
    <w:rsid w:val="0068444C"/>
    <w:rsid w:val="00C73306"/>
    <w:rsid w:val="00D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7F85"/>
  <w15:chartTrackingRefBased/>
  <w15:docId w15:val="{A74A78B5-BE5F-4E0D-A4F8-7D10FC57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32FA-64BD-4937-B714-F8D7A63A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BF57078</Template>
  <TotalTime>2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Kirsty Wiggins</dc:creator>
  <cp:keywords/>
  <dc:description/>
  <cp:lastModifiedBy>Staff - Charlotte Witzenfeld</cp:lastModifiedBy>
  <cp:revision>3</cp:revision>
  <dcterms:created xsi:type="dcterms:W3CDTF">2020-05-19T14:10:00Z</dcterms:created>
  <dcterms:modified xsi:type="dcterms:W3CDTF">2020-05-20T09:48:00Z</dcterms:modified>
</cp:coreProperties>
</file>