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E4" w:rsidRDefault="00AD37E4" w:rsidP="00AD37E4">
      <w:r>
        <w:t xml:space="preserve">1. </w:t>
      </w:r>
      <w:r>
        <w:t>Why do you think Rhodopis might feel like</w:t>
      </w:r>
      <w:r>
        <w:t xml:space="preserve"> an outsider?</w:t>
      </w:r>
    </w:p>
    <w:p w:rsidR="00AD37E4" w:rsidRDefault="00AD37E4" w:rsidP="00AD37E4">
      <w:r>
        <w:t>2. How can you tell that the servant girls don’t l</w:t>
      </w:r>
      <w:r>
        <w:t>ike Rhodopis?</w:t>
      </w:r>
    </w:p>
    <w:p w:rsidR="00BB2B29" w:rsidRPr="00BB2B29" w:rsidRDefault="00AD37E4" w:rsidP="00AD37E4">
      <w:r>
        <w:t>3</w:t>
      </w:r>
      <w:r w:rsidR="00BB2B29" w:rsidRPr="00BB2B29">
        <w:t xml:space="preserve">. </w:t>
      </w:r>
      <w:r w:rsidR="00BB2B29" w:rsidRPr="00AD37E4">
        <w:rPr>
          <w:i/>
        </w:rPr>
        <w:t xml:space="preserve">He </w:t>
      </w:r>
      <w:r w:rsidR="00BB2B29" w:rsidRPr="00AD37E4">
        <w:rPr>
          <w:b/>
          <w:i/>
        </w:rPr>
        <w:t xml:space="preserve">seldom </w:t>
      </w:r>
      <w:r w:rsidR="00BB2B29" w:rsidRPr="00AD37E4">
        <w:rPr>
          <w:i/>
        </w:rPr>
        <w:t>heard the servant girls tease Rhodopis.</w:t>
      </w:r>
    </w:p>
    <w:p w:rsidR="00BB2B29" w:rsidRPr="00BB2B29" w:rsidRDefault="00BB2B29" w:rsidP="00BB2B29">
      <w:pPr>
        <w:spacing w:line="240" w:lineRule="auto"/>
      </w:pPr>
      <w:r w:rsidRPr="00BB2B29">
        <w:t xml:space="preserve">Which word is closest in meaning to </w:t>
      </w:r>
      <w:r w:rsidRPr="00BB2B29">
        <w:rPr>
          <w:i/>
        </w:rPr>
        <w:t>seldom</w:t>
      </w:r>
      <w:r w:rsidRPr="00BB2B29">
        <w:t>?</w:t>
      </w:r>
    </w:p>
    <w:p w:rsidR="00AD37E4" w:rsidRDefault="00BB2B29" w:rsidP="00AD37E4">
      <w:pPr>
        <w:spacing w:line="240" w:lineRule="auto"/>
      </w:pPr>
      <w:r w:rsidRPr="00BB2B29">
        <w:t>Always</w:t>
      </w:r>
      <w:r w:rsidRPr="00BB2B29">
        <w:tab/>
      </w:r>
      <w:r w:rsidRPr="00BB2B29">
        <w:tab/>
        <w:t>Often</w:t>
      </w:r>
      <w:r w:rsidRPr="00BB2B29">
        <w:tab/>
      </w:r>
      <w:r w:rsidRPr="00BB2B29">
        <w:tab/>
        <w:t>Never</w:t>
      </w:r>
      <w:r w:rsidRPr="00BB2B29">
        <w:tab/>
      </w:r>
      <w:r w:rsidRPr="00BB2B29">
        <w:tab/>
        <w:t>Frequently</w:t>
      </w:r>
    </w:p>
    <w:p w:rsidR="00BB2B29" w:rsidRDefault="00AD37E4" w:rsidP="00AD37E4">
      <w:pPr>
        <w:spacing w:line="240" w:lineRule="auto"/>
      </w:pPr>
      <w:r>
        <w:t>4</w:t>
      </w:r>
      <w:r w:rsidR="00BB2B29">
        <w:t xml:space="preserve">. </w:t>
      </w:r>
      <w:r w:rsidR="00BB2B29" w:rsidRPr="00BB2B29">
        <w:rPr>
          <w:i/>
        </w:rPr>
        <w:t>Sometimes, when her chores were done and the day had cooled, Rhodopis would dance for her animal companions.</w:t>
      </w:r>
    </w:p>
    <w:p w:rsidR="00B70D5E" w:rsidRDefault="00BB2B29" w:rsidP="00BB2B29">
      <w:r>
        <w:t>What does animal companions mean in this sentence?</w:t>
      </w:r>
    </w:p>
    <w:p w:rsidR="00BB2B29" w:rsidRPr="00BB2B29" w:rsidRDefault="00AD37E4" w:rsidP="00BB2B29">
      <w:pPr>
        <w:jc w:val="both"/>
        <w:rPr>
          <w:sz w:val="36"/>
        </w:rPr>
      </w:pPr>
      <w:r>
        <w:t>5</w:t>
      </w:r>
      <w:r w:rsidR="00BB2B29">
        <w:t xml:space="preserve">. </w:t>
      </w:r>
      <w:r w:rsidR="00BB2B29" w:rsidRPr="00BB2B29">
        <w:rPr>
          <w:i/>
        </w:rPr>
        <w:t>Rhodopis found friends among the animals instead. Birds ate crumbs from her hands. She coaxed a monkey to sit upon her shoulder and charmed a hippopotamus with her songs. It would raise its huge head from the muddy water and prick its small ears to listen.</w:t>
      </w:r>
    </w:p>
    <w:p w:rsidR="00B70D5E" w:rsidRDefault="00BB2B29" w:rsidP="00BB2B29">
      <w:r>
        <w:t>Find and copy one word from this paragraph that is closest in meaning to encouraged.</w:t>
      </w:r>
    </w:p>
    <w:p w:rsidR="00AD37E4" w:rsidRDefault="00AD37E4" w:rsidP="00AD37E4">
      <w:r>
        <w:t>6</w:t>
      </w:r>
      <w:r>
        <w:t xml:space="preserve">. </w:t>
      </w:r>
      <w:r w:rsidRPr="00AD37E4">
        <w:rPr>
          <w:i/>
        </w:rPr>
        <w:t>Her master ordered a pair of dainty slippers made especially for Rhodopis. The soles were of real leather, and the toes were gilded with rose-red gold. Now when Rhodopis danced, her feet sparkled like fireflies.</w:t>
      </w:r>
    </w:p>
    <w:p w:rsidR="00AD37E4" w:rsidRDefault="00AD37E4" w:rsidP="00AD37E4">
      <w:r>
        <w:t>What does dainty slippers mean?</w:t>
      </w:r>
    </w:p>
    <w:p w:rsidR="00AD37E4" w:rsidRDefault="00AD37E4" w:rsidP="00AD37E4">
      <w:r>
        <w:t xml:space="preserve">7. </w:t>
      </w:r>
      <w:r w:rsidRPr="00AD37E4">
        <w:t>According to the text, what does Amasis prefer to do?</w:t>
      </w:r>
    </w:p>
    <w:p w:rsidR="00AD37E4" w:rsidRDefault="00AD37E4" w:rsidP="00AD37E4">
      <w:r>
        <w:t>8.</w:t>
      </w:r>
      <w:bookmarkStart w:id="0" w:name="_GoBack"/>
      <w:bookmarkEnd w:id="0"/>
      <w:r>
        <w:t xml:space="preserve"> </w:t>
      </w:r>
      <w:r w:rsidRPr="00AD37E4">
        <w:t>According to the text, who tried on the rose-red slipper?</w:t>
      </w:r>
    </w:p>
    <w:sectPr w:rsidR="00AD37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EC" w:rsidRDefault="009B6AEC" w:rsidP="009B6AEC">
      <w:pPr>
        <w:spacing w:after="0" w:line="240" w:lineRule="auto"/>
      </w:pPr>
      <w:r>
        <w:separator/>
      </w:r>
    </w:p>
  </w:endnote>
  <w:endnote w:type="continuationSeparator" w:id="0">
    <w:p w:rsidR="009B6AEC" w:rsidRDefault="009B6AEC" w:rsidP="009B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EC" w:rsidRDefault="009B6AEC" w:rsidP="009B6AEC">
      <w:pPr>
        <w:spacing w:after="0" w:line="240" w:lineRule="auto"/>
      </w:pPr>
      <w:r>
        <w:separator/>
      </w:r>
    </w:p>
  </w:footnote>
  <w:footnote w:type="continuationSeparator" w:id="0">
    <w:p w:rsidR="009B6AEC" w:rsidRDefault="009B6AEC" w:rsidP="009B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EC" w:rsidRPr="00BB2B29" w:rsidRDefault="00BB2B29">
    <w:pPr>
      <w:pStyle w:val="Header"/>
      <w:rPr>
        <w:b/>
        <w:sz w:val="36"/>
        <w:u w:val="single"/>
      </w:rPr>
    </w:pPr>
    <w:r w:rsidRPr="00BB2B29">
      <w:rPr>
        <w:b/>
        <w:sz w:val="36"/>
        <w:u w:val="single"/>
      </w:rPr>
      <w:t>The Egyptian Cinderella Reading Comprehension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3B39"/>
    <w:multiLevelType w:val="hybridMultilevel"/>
    <w:tmpl w:val="B032F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EC"/>
    <w:rsid w:val="0038795E"/>
    <w:rsid w:val="0046576C"/>
    <w:rsid w:val="00852A4F"/>
    <w:rsid w:val="008D2361"/>
    <w:rsid w:val="009B6AEC"/>
    <w:rsid w:val="00AD37E4"/>
    <w:rsid w:val="00B70D5E"/>
    <w:rsid w:val="00BB2B29"/>
    <w:rsid w:val="00D9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F50F"/>
  <w15:chartTrackingRefBased/>
  <w15:docId w15:val="{1CF7EC8A-5438-4C6D-BDD2-919C61B3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EC"/>
  </w:style>
  <w:style w:type="paragraph" w:styleId="Footer">
    <w:name w:val="footer"/>
    <w:basedOn w:val="Normal"/>
    <w:link w:val="FooterChar"/>
    <w:uiPriority w:val="99"/>
    <w:unhideWhenUsed/>
    <w:rsid w:val="009B6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EC"/>
  </w:style>
  <w:style w:type="paragraph" w:styleId="ListParagraph">
    <w:name w:val="List Paragraph"/>
    <w:basedOn w:val="Normal"/>
    <w:uiPriority w:val="34"/>
    <w:qFormat/>
    <w:rsid w:val="00AD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4C8C716</Template>
  <TotalTime>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Conway</dc:creator>
  <cp:keywords/>
  <dc:description/>
  <cp:lastModifiedBy>Staff - Rhianna Mitchell</cp:lastModifiedBy>
  <cp:revision>3</cp:revision>
  <dcterms:created xsi:type="dcterms:W3CDTF">2020-05-19T11:18:00Z</dcterms:created>
  <dcterms:modified xsi:type="dcterms:W3CDTF">2020-05-19T12:09:00Z</dcterms:modified>
</cp:coreProperties>
</file>