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DE" w:rsidRDefault="00DC5AA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097281" wp14:editId="2D7A9A94">
                <wp:simplePos x="0" y="0"/>
                <wp:positionH relativeFrom="margin">
                  <wp:align>left</wp:align>
                </wp:positionH>
                <wp:positionV relativeFrom="paragraph">
                  <wp:posOffset>5764368</wp:posOffset>
                </wp:positionV>
                <wp:extent cx="3061970" cy="1624330"/>
                <wp:effectExtent l="19050" t="19050" r="2413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A7" w:rsidRPr="001D5F20" w:rsidRDefault="00DC5AA7" w:rsidP="00DC5AA7">
                            <w:pPr>
                              <w:pStyle w:val="Pa0"/>
                              <w:spacing w:after="160"/>
                              <w:rPr>
                                <w:rStyle w:val="A0"/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  <w:bookmarkStart w:id="0" w:name="_GoBack"/>
                          </w:p>
                          <w:p w:rsidR="00DC5AA7" w:rsidRPr="001D5F20" w:rsidRDefault="00DC5AA7" w:rsidP="00DC5AA7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 w:cs="Twinkl Semi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5F20">
                              <w:rPr>
                                <w:rStyle w:val="A0"/>
                                <w:rFonts w:ascii="Century Gothic" w:hAnsi="Century Gothic"/>
                                <w:b/>
                                <w:bCs/>
                              </w:rPr>
                              <w:t xml:space="preserve">(Non-fiction) </w:t>
                            </w:r>
                          </w:p>
                          <w:p w:rsidR="00DC5AA7" w:rsidRPr="001D5F20" w:rsidRDefault="00DC5AA7" w:rsidP="00DC5AA7">
                            <w:pPr>
                              <w:pStyle w:val="Default"/>
                              <w:spacing w:after="160"/>
                              <w:jc w:val="center"/>
                              <w:rPr>
                                <w:rFonts w:ascii="Century Gothic" w:hAnsi="Century Gothic" w:cs="Twinkl SemiBold"/>
                                <w:sz w:val="28"/>
                                <w:szCs w:val="28"/>
                              </w:rPr>
                            </w:pPr>
                            <w:r w:rsidRPr="001D5F20">
                              <w:rPr>
                                <w:rStyle w:val="A0"/>
                                <w:rFonts w:ascii="Century Gothic" w:hAnsi="Century Gothic"/>
                              </w:rPr>
                              <w:t>Read through 3 paragraphs in your book and make notes on the most important points.</w:t>
                            </w:r>
                          </w:p>
                          <w:bookmarkEnd w:id="0"/>
                          <w:p w:rsidR="00DC5AA7" w:rsidRPr="004D6334" w:rsidRDefault="00DC5AA7" w:rsidP="00DC5AA7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7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3.9pt;width:241.1pt;height:127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" strokecolor="#7030a0" strokeweight="2.25pt">
                <v:textbox>
                  <w:txbxContent>
                    <w:p w:rsidR="00DC5AA7" w:rsidRPr="001D5F20" w:rsidRDefault="00DC5AA7" w:rsidP="00DC5AA7">
                      <w:pPr>
                        <w:pStyle w:val="Pa0"/>
                        <w:spacing w:after="160"/>
                        <w:rPr>
                          <w:rStyle w:val="A0"/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  <w:bookmarkStart w:id="1" w:name="_GoBack"/>
                    </w:p>
                    <w:p w:rsidR="00DC5AA7" w:rsidRPr="001D5F20" w:rsidRDefault="00DC5AA7" w:rsidP="00DC5AA7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 w:cs="Twinkl SemiBold"/>
                          <w:color w:val="000000"/>
                          <w:sz w:val="28"/>
                          <w:szCs w:val="28"/>
                        </w:rPr>
                      </w:pPr>
                      <w:r w:rsidRPr="001D5F20">
                        <w:rPr>
                          <w:rStyle w:val="A0"/>
                          <w:rFonts w:ascii="Century Gothic" w:hAnsi="Century Gothic"/>
                          <w:b/>
                          <w:bCs/>
                        </w:rPr>
                        <w:t xml:space="preserve">(Non-fiction) </w:t>
                      </w:r>
                    </w:p>
                    <w:p w:rsidR="00DC5AA7" w:rsidRPr="001D5F20" w:rsidRDefault="00DC5AA7" w:rsidP="00DC5AA7">
                      <w:pPr>
                        <w:pStyle w:val="Default"/>
                        <w:spacing w:after="160"/>
                        <w:jc w:val="center"/>
                        <w:rPr>
                          <w:rFonts w:ascii="Century Gothic" w:hAnsi="Century Gothic" w:cs="Twinkl SemiBold"/>
                          <w:sz w:val="28"/>
                          <w:szCs w:val="28"/>
                        </w:rPr>
                      </w:pPr>
                      <w:r w:rsidRPr="001D5F20">
                        <w:rPr>
                          <w:rStyle w:val="A0"/>
                          <w:rFonts w:ascii="Century Gothic" w:hAnsi="Century Gothic"/>
                        </w:rPr>
                        <w:t>Read through 3 paragraphs in your book and make notes on the most important points.</w:t>
                      </w:r>
                    </w:p>
                    <w:bookmarkEnd w:id="1"/>
                    <w:p w:rsidR="00DC5AA7" w:rsidRPr="004D6334" w:rsidRDefault="00DC5AA7" w:rsidP="00DC5AA7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D00053" wp14:editId="54A94F16">
                <wp:simplePos x="0" y="0"/>
                <wp:positionH relativeFrom="margin">
                  <wp:posOffset>3455109</wp:posOffset>
                </wp:positionH>
                <wp:positionV relativeFrom="paragraph">
                  <wp:posOffset>3505200</wp:posOffset>
                </wp:positionV>
                <wp:extent cx="3061970" cy="1404620"/>
                <wp:effectExtent l="19050" t="19050" r="24130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A7" w:rsidRPr="004D6334" w:rsidRDefault="00DC5AA7" w:rsidP="00DC5AA7">
                            <w:pPr>
                              <w:pStyle w:val="Pa0"/>
                              <w:spacing w:after="160"/>
                              <w:rPr>
                                <w:rStyle w:val="A0"/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DC5AA7" w:rsidRPr="004D6334" w:rsidRDefault="00DC5AA7" w:rsidP="00DC5AA7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 w:cs="Twinkl Semi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D6334">
                              <w:rPr>
                                <w:rStyle w:val="A0"/>
                                <w:rFonts w:ascii="Century Gothic" w:hAnsi="Century Gothic"/>
                                <w:b/>
                                <w:bCs/>
                              </w:rPr>
                              <w:t>(Non-fiction)</w:t>
                            </w:r>
                          </w:p>
                          <w:p w:rsidR="00DC5AA7" w:rsidRPr="004D6334" w:rsidRDefault="00DC5AA7" w:rsidP="00DC5AA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D6334">
                              <w:rPr>
                                <w:rStyle w:val="A0"/>
                                <w:rFonts w:ascii="Century Gothic" w:hAnsi="Century Gothic"/>
                              </w:rPr>
                              <w:t>Write down some facts you have learnt from reading this piece of non-fiction text.</w:t>
                            </w:r>
                          </w:p>
                          <w:p w:rsidR="00DC5AA7" w:rsidRPr="004D6334" w:rsidRDefault="00DC5AA7" w:rsidP="00DC5AA7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00053" id="_x0000_s1027" type="#_x0000_t202" style="position:absolute;margin-left:272.05pt;margin-top:276pt;width:241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" strokecolor="#7030a0" strokeweight="2.25pt">
                <v:textbox style="mso-fit-shape-to-text:t">
                  <w:txbxContent>
                    <w:p w:rsidR="00DC5AA7" w:rsidRPr="004D6334" w:rsidRDefault="00DC5AA7" w:rsidP="00DC5AA7">
                      <w:pPr>
                        <w:pStyle w:val="Pa0"/>
                        <w:spacing w:after="160"/>
                        <w:rPr>
                          <w:rStyle w:val="A0"/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DC5AA7" w:rsidRPr="004D6334" w:rsidRDefault="00DC5AA7" w:rsidP="00DC5AA7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 w:cs="Twinkl SemiBold"/>
                          <w:color w:val="000000"/>
                          <w:sz w:val="28"/>
                          <w:szCs w:val="28"/>
                        </w:rPr>
                      </w:pPr>
                      <w:r w:rsidRPr="004D6334">
                        <w:rPr>
                          <w:rStyle w:val="A0"/>
                          <w:rFonts w:ascii="Century Gothic" w:hAnsi="Century Gothic"/>
                          <w:b/>
                          <w:bCs/>
                        </w:rPr>
                        <w:t>(Non-fiction)</w:t>
                      </w:r>
                    </w:p>
                    <w:p w:rsidR="00DC5AA7" w:rsidRPr="004D6334" w:rsidRDefault="00DC5AA7" w:rsidP="00DC5AA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D6334">
                        <w:rPr>
                          <w:rStyle w:val="A0"/>
                          <w:rFonts w:ascii="Century Gothic" w:hAnsi="Century Gothic"/>
                        </w:rPr>
                        <w:t>Write down some facts you have learnt from reading this piece of non-fiction text.</w:t>
                      </w:r>
                    </w:p>
                    <w:p w:rsidR="00DC5AA7" w:rsidRPr="004D6334" w:rsidRDefault="00DC5AA7" w:rsidP="00DC5AA7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A47F82" wp14:editId="02BC7991">
                <wp:simplePos x="0" y="0"/>
                <wp:positionH relativeFrom="margin">
                  <wp:align>left</wp:align>
                </wp:positionH>
                <wp:positionV relativeFrom="paragraph">
                  <wp:posOffset>3425205</wp:posOffset>
                </wp:positionV>
                <wp:extent cx="3200400" cy="2032635"/>
                <wp:effectExtent l="19050" t="19050" r="19050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A7" w:rsidRPr="001D5F20" w:rsidRDefault="00DC5AA7" w:rsidP="00DC5AA7">
                            <w:pPr>
                              <w:pStyle w:val="Pa4"/>
                              <w:spacing w:after="40"/>
                              <w:jc w:val="center"/>
                              <w:rPr>
                                <w:rFonts w:ascii="Century Gothic" w:hAnsi="Century Gothic" w:cs="Twinkl"/>
                                <w:b/>
                                <w:color w:val="000000"/>
                                <w:szCs w:val="20"/>
                              </w:rPr>
                            </w:pPr>
                            <w:r w:rsidRPr="001D5F20">
                              <w:rPr>
                                <w:rStyle w:val="A2"/>
                                <w:rFonts w:ascii="Century Gothic" w:hAnsi="Century Gothic"/>
                                <w:b/>
                              </w:rPr>
                              <w:t xml:space="preserve">Copy a sentence from your book and answer these questions: </w:t>
                            </w:r>
                          </w:p>
                          <w:p w:rsidR="00DC5AA7" w:rsidRPr="001D5F20" w:rsidRDefault="00DC5AA7" w:rsidP="00DC5AA7">
                            <w:pPr>
                              <w:pStyle w:val="Pa4"/>
                              <w:spacing w:after="40"/>
                              <w:jc w:val="center"/>
                              <w:rPr>
                                <w:rFonts w:ascii="Century Gothic" w:hAnsi="Century Gothic" w:cs="Twinkl"/>
                                <w:color w:val="000000"/>
                                <w:szCs w:val="20"/>
                              </w:rPr>
                            </w:pPr>
                            <w:r w:rsidRPr="001D5F20">
                              <w:rPr>
                                <w:rStyle w:val="A2"/>
                                <w:rFonts w:ascii="Century Gothic" w:hAnsi="Century Gothic"/>
                              </w:rPr>
                              <w:t xml:space="preserve">What tense is it written in? (past/present/future) How do you know? </w:t>
                            </w:r>
                          </w:p>
                          <w:p w:rsidR="00DC5AA7" w:rsidRPr="001D5F20" w:rsidRDefault="00DC5AA7" w:rsidP="00DC5AA7">
                            <w:pPr>
                              <w:pStyle w:val="Pa4"/>
                              <w:spacing w:after="40"/>
                              <w:jc w:val="center"/>
                              <w:rPr>
                                <w:rFonts w:ascii="Century Gothic" w:hAnsi="Century Gothic" w:cs="Twinkl"/>
                                <w:color w:val="000000"/>
                                <w:szCs w:val="20"/>
                              </w:rPr>
                            </w:pPr>
                            <w:r w:rsidRPr="001D5F20">
                              <w:rPr>
                                <w:rStyle w:val="A2"/>
                                <w:rFonts w:ascii="Century Gothic" w:hAnsi="Century Gothic"/>
                              </w:rPr>
                              <w:t xml:space="preserve">Is it written in 1st or 3rd person or is no-one referred to at all? </w:t>
                            </w:r>
                          </w:p>
                          <w:p w:rsidR="00DC5AA7" w:rsidRPr="001D5F20" w:rsidRDefault="00DC5AA7" w:rsidP="00DC5AA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D5F20">
                              <w:rPr>
                                <w:rStyle w:val="A2"/>
                                <w:rFonts w:ascii="Century Gothic" w:hAnsi="Century Gothic"/>
                                <w:sz w:val="24"/>
                              </w:rPr>
                              <w:t>Does it contain any speech? What is the sentence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7F82" id="_x0000_s1028" type="#_x0000_t202" style="position:absolute;margin-left:0;margin-top:269.7pt;width:252pt;height:160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" strokecolor="#00b0f0" strokeweight="2.25pt">
                <v:textbox>
                  <w:txbxContent>
                    <w:p w:rsidR="00DC5AA7" w:rsidRPr="001D5F20" w:rsidRDefault="00DC5AA7" w:rsidP="00DC5AA7">
                      <w:pPr>
                        <w:pStyle w:val="Pa4"/>
                        <w:spacing w:after="40"/>
                        <w:jc w:val="center"/>
                        <w:rPr>
                          <w:rFonts w:ascii="Century Gothic" w:hAnsi="Century Gothic" w:cs="Twinkl"/>
                          <w:b/>
                          <w:color w:val="000000"/>
                          <w:szCs w:val="20"/>
                        </w:rPr>
                      </w:pPr>
                      <w:r w:rsidRPr="001D5F20">
                        <w:rPr>
                          <w:rStyle w:val="A2"/>
                          <w:rFonts w:ascii="Century Gothic" w:hAnsi="Century Gothic"/>
                          <w:b/>
                        </w:rPr>
                        <w:t xml:space="preserve">Copy a sentence from your book and answer these questions: </w:t>
                      </w:r>
                    </w:p>
                    <w:p w:rsidR="00DC5AA7" w:rsidRPr="001D5F20" w:rsidRDefault="00DC5AA7" w:rsidP="00DC5AA7">
                      <w:pPr>
                        <w:pStyle w:val="Pa4"/>
                        <w:spacing w:after="40"/>
                        <w:jc w:val="center"/>
                        <w:rPr>
                          <w:rFonts w:ascii="Century Gothic" w:hAnsi="Century Gothic" w:cs="Twinkl"/>
                          <w:color w:val="000000"/>
                          <w:szCs w:val="20"/>
                        </w:rPr>
                      </w:pPr>
                      <w:r w:rsidRPr="001D5F20">
                        <w:rPr>
                          <w:rStyle w:val="A2"/>
                          <w:rFonts w:ascii="Century Gothic" w:hAnsi="Century Gothic"/>
                        </w:rPr>
                        <w:t xml:space="preserve">What tense is it written in? (past/present/future) How do you know? </w:t>
                      </w:r>
                    </w:p>
                    <w:p w:rsidR="00DC5AA7" w:rsidRPr="001D5F20" w:rsidRDefault="00DC5AA7" w:rsidP="00DC5AA7">
                      <w:pPr>
                        <w:pStyle w:val="Pa4"/>
                        <w:spacing w:after="40"/>
                        <w:jc w:val="center"/>
                        <w:rPr>
                          <w:rFonts w:ascii="Century Gothic" w:hAnsi="Century Gothic" w:cs="Twinkl"/>
                          <w:color w:val="000000"/>
                          <w:szCs w:val="20"/>
                        </w:rPr>
                      </w:pPr>
                      <w:r w:rsidRPr="001D5F20">
                        <w:rPr>
                          <w:rStyle w:val="A2"/>
                          <w:rFonts w:ascii="Century Gothic" w:hAnsi="Century Gothic"/>
                        </w:rPr>
                        <w:t xml:space="preserve">Is it written in 1st or 3rd person or is no-one referred to at all? </w:t>
                      </w:r>
                    </w:p>
                    <w:p w:rsidR="00DC5AA7" w:rsidRPr="001D5F20" w:rsidRDefault="00DC5AA7" w:rsidP="00DC5AA7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1D5F20">
                        <w:rPr>
                          <w:rStyle w:val="A2"/>
                          <w:rFonts w:ascii="Century Gothic" w:hAnsi="Century Gothic"/>
                          <w:sz w:val="24"/>
                        </w:rPr>
                        <w:t>Does it contain any speech? What is the sentence about?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76AA6" wp14:editId="211358EB">
                <wp:simplePos x="0" y="0"/>
                <wp:positionH relativeFrom="margin">
                  <wp:posOffset>3412578</wp:posOffset>
                </wp:positionH>
                <wp:positionV relativeFrom="paragraph">
                  <wp:posOffset>117874</wp:posOffset>
                </wp:positionV>
                <wp:extent cx="3061970" cy="1104265"/>
                <wp:effectExtent l="19050" t="19050" r="24130" b="1968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83" w:rsidRPr="001D5F20" w:rsidRDefault="00276B83" w:rsidP="00276B8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D5F20">
                              <w:rPr>
                                <w:rStyle w:val="A0"/>
                                <w:rFonts w:ascii="Century Gothic" w:hAnsi="Century Gothic"/>
                                <w:sz w:val="22"/>
                              </w:rPr>
                              <w:br/>
                            </w:r>
                            <w:r w:rsidRPr="001D5F20">
                              <w:rPr>
                                <w:rStyle w:val="A0"/>
                                <w:rFonts w:ascii="Century Gothic" w:hAnsi="Century Gothic"/>
                              </w:rPr>
                              <w:t>Make a timeline of the important events in the story.</w:t>
                            </w:r>
                          </w:p>
                          <w:p w:rsidR="00276B83" w:rsidRPr="00D8007B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276B83" w:rsidRPr="006C12BD" w:rsidRDefault="00276B83" w:rsidP="00276B83"/>
                          <w:p w:rsidR="00276B83" w:rsidRPr="006C12BD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6AA6" id="Text Box 22" o:spid="_x0000_s1029" type="#_x0000_t202" style="position:absolute;margin-left:268.7pt;margin-top:9.3pt;width:241.1pt;height:8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" strokecolor="yellow" strokeweight="2.25pt">
                <v:textbox>
                  <w:txbxContent>
                    <w:p w:rsidR="00276B83" w:rsidRPr="001D5F20" w:rsidRDefault="00276B83" w:rsidP="00276B8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D5F20">
                        <w:rPr>
                          <w:rStyle w:val="A0"/>
                          <w:rFonts w:ascii="Century Gothic" w:hAnsi="Century Gothic"/>
                          <w:sz w:val="22"/>
                        </w:rPr>
                        <w:br/>
                      </w:r>
                      <w:r w:rsidRPr="001D5F20">
                        <w:rPr>
                          <w:rStyle w:val="A0"/>
                          <w:rFonts w:ascii="Century Gothic" w:hAnsi="Century Gothic"/>
                        </w:rPr>
                        <w:t>Make a timeline of the important events in the story.</w:t>
                      </w:r>
                    </w:p>
                    <w:p w:rsidR="00276B83" w:rsidRPr="00D8007B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276B83" w:rsidRPr="006C12BD" w:rsidRDefault="00276B83" w:rsidP="00276B83"/>
                    <w:p w:rsidR="00276B83" w:rsidRPr="006C12BD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ECAF34" wp14:editId="7E0A473D">
                <wp:simplePos x="0" y="0"/>
                <wp:positionH relativeFrom="column">
                  <wp:posOffset>3370049</wp:posOffset>
                </wp:positionH>
                <wp:positionV relativeFrom="paragraph">
                  <wp:posOffset>1608647</wp:posOffset>
                </wp:positionV>
                <wp:extent cx="3061970" cy="1404620"/>
                <wp:effectExtent l="19050" t="1905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83" w:rsidRDefault="00276B83" w:rsidP="00276B83">
                            <w:pPr>
                              <w:pStyle w:val="Default"/>
                            </w:pPr>
                          </w:p>
                          <w:p w:rsidR="00276B83" w:rsidRPr="006C12BD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 w:cs="Twink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6C12BD">
                              <w:rPr>
                                <w:rStyle w:val="A0"/>
                                <w:rFonts w:ascii="Century Gothic" w:hAnsi="Century Gothic"/>
                                <w:b/>
                              </w:rPr>
                              <w:t xml:space="preserve">Find 5 interesting words in the text. </w:t>
                            </w:r>
                          </w:p>
                          <w:p w:rsidR="00276B83" w:rsidRPr="006C12BD" w:rsidRDefault="00276B83" w:rsidP="00276B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C12BD">
                              <w:rPr>
                                <w:rStyle w:val="A0"/>
                                <w:rFonts w:ascii="Century Gothic" w:hAnsi="Century Gothic"/>
                              </w:rPr>
                              <w:t>Write down the meaning of each word then use each one in a sentence of your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CAF34" id="_x0000_s1030" type="#_x0000_t202" style="position:absolute;margin-left:265.35pt;margin-top:126.65pt;width:241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" strokecolor="#00b0f0" strokeweight="2.25pt">
                <v:textbox style="mso-fit-shape-to-text:t">
                  <w:txbxContent>
                    <w:p w:rsidR="00276B83" w:rsidRDefault="00276B83" w:rsidP="00276B83">
                      <w:pPr>
                        <w:pStyle w:val="Default"/>
                      </w:pPr>
                    </w:p>
                    <w:p w:rsidR="00276B83" w:rsidRPr="006C12BD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 w:cs="Twink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6C12BD">
                        <w:rPr>
                          <w:rStyle w:val="A0"/>
                          <w:rFonts w:ascii="Century Gothic" w:hAnsi="Century Gothic"/>
                          <w:b/>
                        </w:rPr>
                        <w:t xml:space="preserve">Find 5 interesting words in the text. </w:t>
                      </w:r>
                    </w:p>
                    <w:p w:rsidR="00276B83" w:rsidRPr="006C12BD" w:rsidRDefault="00276B83" w:rsidP="00276B83">
                      <w:pPr>
                        <w:rPr>
                          <w:rFonts w:ascii="Century Gothic" w:hAnsi="Century Gothic"/>
                        </w:rPr>
                      </w:pPr>
                      <w:r w:rsidRPr="006C12BD">
                        <w:rPr>
                          <w:rStyle w:val="A0"/>
                          <w:rFonts w:ascii="Century Gothic" w:hAnsi="Century Gothic"/>
                        </w:rPr>
                        <w:t>Write down the meaning of each word then use each one in a sentence of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5BD7D5" wp14:editId="3D73FD24">
                <wp:simplePos x="0" y="0"/>
                <wp:positionH relativeFrom="margin">
                  <wp:align>left</wp:align>
                </wp:positionH>
                <wp:positionV relativeFrom="paragraph">
                  <wp:posOffset>1702435</wp:posOffset>
                </wp:positionV>
                <wp:extent cx="3061970" cy="1404620"/>
                <wp:effectExtent l="19050" t="19050" r="2413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83" w:rsidRPr="006C12BD" w:rsidRDefault="00276B83" w:rsidP="00276B83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:rsidR="00276B83" w:rsidRPr="006C12BD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 w:cs="Twink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C12BD">
                              <w:rPr>
                                <w:rStyle w:val="A0"/>
                                <w:rFonts w:ascii="Century Gothic" w:hAnsi="Century Gothic"/>
                                <w:b/>
                              </w:rPr>
                              <w:t>Choose a descriptive word from the text and write it down.</w:t>
                            </w:r>
                          </w:p>
                          <w:p w:rsidR="00276B83" w:rsidRPr="006C12BD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C12BD">
                              <w:rPr>
                                <w:rStyle w:val="A0"/>
                                <w:rFonts w:ascii="Century Gothic" w:hAnsi="Century Gothic"/>
                              </w:rPr>
                              <w:t xml:space="preserve">Using a thesaurus, write down </w:t>
                            </w:r>
                            <w:r w:rsidRPr="006C12BD">
                              <w:rPr>
                                <w:rStyle w:val="A0"/>
                                <w:rFonts w:ascii="Century Gothic" w:hAnsi="Century Gothic" w:cs="Twinkl SemiBold"/>
                                <w:b/>
                                <w:bCs/>
                              </w:rPr>
                              <w:t xml:space="preserve">5 synonyms </w:t>
                            </w:r>
                            <w:r w:rsidRPr="006C12BD">
                              <w:rPr>
                                <w:rStyle w:val="A0"/>
                                <w:rFonts w:ascii="Century Gothic" w:hAnsi="Century Gothic"/>
                              </w:rPr>
                              <w:t>for that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BD7D5" id="Text Box 5" o:spid="_x0000_s1031" type="#_x0000_t202" style="position:absolute;margin-left:0;margin-top:134.05pt;width:241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" strokecolor="#00b0f0" strokeweight="2.25pt">
                <v:textbox style="mso-fit-shape-to-text:t">
                  <w:txbxContent>
                    <w:p w:rsidR="00276B83" w:rsidRPr="006C12BD" w:rsidRDefault="00276B83" w:rsidP="00276B83">
                      <w:pPr>
                        <w:pStyle w:val="Default"/>
                        <w:rPr>
                          <w:b/>
                        </w:rPr>
                      </w:pPr>
                    </w:p>
                    <w:p w:rsidR="00276B83" w:rsidRPr="006C12BD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 w:cs="Twink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C12BD">
                        <w:rPr>
                          <w:rStyle w:val="A0"/>
                          <w:rFonts w:ascii="Century Gothic" w:hAnsi="Century Gothic"/>
                          <w:b/>
                        </w:rPr>
                        <w:t>Choose a descriptive word from the text and write it down.</w:t>
                      </w:r>
                    </w:p>
                    <w:p w:rsidR="00276B83" w:rsidRPr="006C12BD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</w:rPr>
                      </w:pPr>
                      <w:r w:rsidRPr="006C12BD">
                        <w:rPr>
                          <w:rStyle w:val="A0"/>
                          <w:rFonts w:ascii="Century Gothic" w:hAnsi="Century Gothic"/>
                        </w:rPr>
                        <w:t xml:space="preserve">Using a thesaurus, write down </w:t>
                      </w:r>
                      <w:r w:rsidRPr="006C12BD">
                        <w:rPr>
                          <w:rStyle w:val="A0"/>
                          <w:rFonts w:ascii="Century Gothic" w:hAnsi="Century Gothic" w:cs="Twinkl SemiBold"/>
                          <w:b/>
                          <w:bCs/>
                        </w:rPr>
                        <w:t xml:space="preserve">5 synonyms </w:t>
                      </w:r>
                      <w:r w:rsidRPr="006C12BD">
                        <w:rPr>
                          <w:rStyle w:val="A0"/>
                          <w:rFonts w:ascii="Century Gothic" w:hAnsi="Century Gothic"/>
                        </w:rPr>
                        <w:t>for that word.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46DD6" wp14:editId="28D6925F">
                <wp:simplePos x="0" y="0"/>
                <wp:positionH relativeFrom="margin">
                  <wp:posOffset>10662</wp:posOffset>
                </wp:positionH>
                <wp:positionV relativeFrom="paragraph">
                  <wp:posOffset>19050</wp:posOffset>
                </wp:positionV>
                <wp:extent cx="3061970" cy="1390650"/>
                <wp:effectExtent l="19050" t="19050" r="2413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83" w:rsidRPr="00D8007B" w:rsidRDefault="00276B83" w:rsidP="00276B83">
                            <w:pPr>
                              <w:pStyle w:val="Pa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276B83" w:rsidRPr="00D8007B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8007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 xml:space="preserve">Which character in the story would you most like to be? </w:t>
                            </w:r>
                          </w:p>
                          <w:p w:rsidR="00276B83" w:rsidRPr="00D8007B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D8007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Explain your answer.</w:t>
                            </w:r>
                          </w:p>
                          <w:p w:rsidR="00276B83" w:rsidRPr="006C12BD" w:rsidRDefault="00276B83" w:rsidP="00276B83"/>
                          <w:p w:rsidR="00276B83" w:rsidRPr="006C12BD" w:rsidRDefault="00276B83" w:rsidP="00276B83">
                            <w:pPr>
                              <w:pStyle w:val="Pa0"/>
                              <w:spacing w:after="1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6DD6" id="Text Box 11" o:spid="_x0000_s1032" type="#_x0000_t202" style="position:absolute;margin-left:.85pt;margin-top:1.5pt;width:241.1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" strokecolor="yellow" strokeweight="2.25pt">
                <v:textbox>
                  <w:txbxContent>
                    <w:p w:rsidR="00276B83" w:rsidRPr="00D8007B" w:rsidRDefault="00276B83" w:rsidP="00276B83">
                      <w:pPr>
                        <w:pStyle w:val="Pa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276B83" w:rsidRPr="00D8007B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D8007B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 xml:space="preserve">Which character in the story would you most like to be? </w:t>
                      </w:r>
                    </w:p>
                    <w:p w:rsidR="00276B83" w:rsidRPr="00D8007B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D8007B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Explain your answer.</w:t>
                      </w:r>
                    </w:p>
                    <w:p w:rsidR="00276B83" w:rsidRPr="006C12BD" w:rsidRDefault="00276B83" w:rsidP="00276B83"/>
                    <w:p w:rsidR="00276B83" w:rsidRPr="006C12BD" w:rsidRDefault="00276B83" w:rsidP="00276B83">
                      <w:pPr>
                        <w:pStyle w:val="Pa0"/>
                        <w:spacing w:after="16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0DE" w:rsidSect="00276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83"/>
    <w:rsid w:val="00276B83"/>
    <w:rsid w:val="00DC5AA7"/>
    <w:rsid w:val="00E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0E8B"/>
  <w15:chartTrackingRefBased/>
  <w15:docId w15:val="{F98CDC90-65A1-47FB-97AE-F78C9E4C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276B83"/>
    <w:pPr>
      <w:autoSpaceDE w:val="0"/>
      <w:autoSpaceDN w:val="0"/>
      <w:adjustRightInd w:val="0"/>
      <w:spacing w:after="0" w:line="321" w:lineRule="atLeast"/>
    </w:pPr>
    <w:rPr>
      <w:rFonts w:ascii="Twinkl" w:hAnsi="Twinkl"/>
      <w:sz w:val="24"/>
      <w:szCs w:val="24"/>
    </w:rPr>
  </w:style>
  <w:style w:type="character" w:customStyle="1" w:styleId="A0">
    <w:name w:val="A0"/>
    <w:uiPriority w:val="99"/>
    <w:rsid w:val="00276B83"/>
    <w:rPr>
      <w:rFonts w:cs="Twinkl"/>
      <w:color w:val="000000"/>
      <w:sz w:val="28"/>
      <w:szCs w:val="28"/>
    </w:rPr>
  </w:style>
  <w:style w:type="paragraph" w:customStyle="1" w:styleId="Default">
    <w:name w:val="Default"/>
    <w:rsid w:val="00276B83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C5AA7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C5AA7"/>
    <w:rPr>
      <w:rFonts w:cs="Twink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F6701508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Rhianna Mitchell</dc:creator>
  <cp:keywords/>
  <dc:description/>
  <cp:lastModifiedBy>Staff - Rhianna Mitchell</cp:lastModifiedBy>
  <cp:revision>2</cp:revision>
  <dcterms:created xsi:type="dcterms:W3CDTF">2020-05-18T11:05:00Z</dcterms:created>
  <dcterms:modified xsi:type="dcterms:W3CDTF">2020-05-18T12:18:00Z</dcterms:modified>
</cp:coreProperties>
</file>