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0E" w:rsidRDefault="00DD10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1754372</wp:posOffset>
            </wp:positionH>
            <wp:positionV relativeFrom="paragraph">
              <wp:posOffset>2902688</wp:posOffset>
            </wp:positionV>
            <wp:extent cx="2062377" cy="2860435"/>
            <wp:effectExtent l="0" t="0" r="0" b="0"/>
            <wp:wrapSquare wrapText="bothSides"/>
            <wp:docPr id="1" name="Picture 1" descr="Troll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ll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7" r="29314"/>
                    <a:stretch/>
                  </pic:blipFill>
                  <pic:spPr bwMode="auto">
                    <a:xfrm>
                      <a:off x="0" y="0"/>
                      <a:ext cx="2062377" cy="28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Default="0063420E">
      <w:r>
        <w:br w:type="page"/>
      </w:r>
    </w:p>
    <w:p w:rsidR="0063420E" w:rsidRDefault="0063420E" w:rsidP="0063420E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1711399</wp:posOffset>
            </wp:positionH>
            <wp:positionV relativeFrom="paragraph">
              <wp:posOffset>2647507</wp:posOffset>
            </wp:positionV>
            <wp:extent cx="1881270" cy="2860040"/>
            <wp:effectExtent l="0" t="0" r="5080" b="0"/>
            <wp:wrapSquare wrapText="bothSides"/>
            <wp:docPr id="2" name="Picture 2" descr="Wizard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zard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7" r="33580"/>
                    <a:stretch/>
                  </pic:blipFill>
                  <pic:spPr bwMode="auto">
                    <a:xfrm>
                      <a:off x="0" y="0"/>
                      <a:ext cx="188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Default="0063420E" w:rsidP="0063420E">
      <w:pPr>
        <w:tabs>
          <w:tab w:val="left" w:pos="3767"/>
        </w:tabs>
      </w:pPr>
      <w:r>
        <w:tab/>
      </w:r>
    </w:p>
    <w:p w:rsidR="0063420E" w:rsidRDefault="0063420E">
      <w:r>
        <w:br w:type="page"/>
      </w:r>
    </w:p>
    <w:p w:rsidR="0063420E" w:rsidRDefault="0063420E" w:rsidP="0063420E">
      <w:pPr>
        <w:tabs>
          <w:tab w:val="left" w:pos="3767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2753833</wp:posOffset>
            </wp:positionV>
            <wp:extent cx="2910284" cy="2551814"/>
            <wp:effectExtent l="0" t="0" r="4445" b="1270"/>
            <wp:wrapSquare wrapText="bothSides"/>
            <wp:docPr id="3" name="Picture 3" descr="What would it take to make a unicorn? | Science News for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would it take to make a unicorn? | Science News for Stud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84" cy="25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Pr="0063420E" w:rsidRDefault="0063420E" w:rsidP="0063420E"/>
    <w:p w:rsidR="0063420E" w:rsidRDefault="0063420E" w:rsidP="0063420E"/>
    <w:p w:rsidR="0063420E" w:rsidRDefault="0063420E" w:rsidP="0063420E">
      <w:pPr>
        <w:tabs>
          <w:tab w:val="left" w:pos="7150"/>
        </w:tabs>
      </w:pPr>
      <w:r>
        <w:tab/>
      </w:r>
    </w:p>
    <w:p w:rsidR="0063420E" w:rsidRDefault="0063420E">
      <w:r>
        <w:br w:type="page"/>
      </w:r>
    </w:p>
    <w:p w:rsidR="00A658BC" w:rsidRPr="0063420E" w:rsidRDefault="0063420E" w:rsidP="0063420E">
      <w:pPr>
        <w:tabs>
          <w:tab w:val="left" w:pos="715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3232297</wp:posOffset>
            </wp:positionV>
            <wp:extent cx="3013893" cy="2402958"/>
            <wp:effectExtent l="0" t="0" r="0" b="0"/>
            <wp:wrapSquare wrapText="bothSides"/>
            <wp:docPr id="4" name="Picture 4" descr="cartoon dragons | Cartoon dragon, Dragon images, Dragon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dragons | Cartoon dragon, Dragon images, Dragon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93" cy="24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58BC" w:rsidRPr="0063420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C9" w:rsidRDefault="00DD10C9" w:rsidP="00DD10C9">
      <w:pPr>
        <w:spacing w:after="0" w:line="240" w:lineRule="auto"/>
      </w:pPr>
      <w:r>
        <w:separator/>
      </w:r>
    </w:p>
  </w:endnote>
  <w:endnote w:type="continuationSeparator" w:id="0">
    <w:p w:rsidR="00DD10C9" w:rsidRDefault="00DD10C9" w:rsidP="00D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C9" w:rsidRDefault="00DD10C9" w:rsidP="00DD10C9">
      <w:pPr>
        <w:spacing w:after="0" w:line="240" w:lineRule="auto"/>
      </w:pPr>
      <w:r>
        <w:separator/>
      </w:r>
    </w:p>
  </w:footnote>
  <w:footnote w:type="continuationSeparator" w:id="0">
    <w:p w:rsidR="00DD10C9" w:rsidRDefault="00DD10C9" w:rsidP="00D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B7" w:rsidRDefault="005848B7">
    <w:pPr>
      <w:pStyle w:val="Header"/>
      <w:rPr>
        <w:rFonts w:ascii="Comic Sans MS" w:hAnsi="Comic Sans MS"/>
        <w:u w:val="single"/>
      </w:rPr>
    </w:pPr>
    <w:r w:rsidRPr="00F86D70">
      <w:rPr>
        <w:noProof/>
        <w:lang w:eastAsia="en-GB"/>
      </w:rPr>
      <w:drawing>
        <wp:inline distT="0" distB="0" distL="0" distR="0" wp14:anchorId="67C95358" wp14:editId="318F469D">
          <wp:extent cx="3590925" cy="4840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0465" cy="48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0C9" w:rsidRDefault="00DD10C9">
    <w:pPr>
      <w:pStyle w:val="Header"/>
      <w:rPr>
        <w:rFonts w:ascii="Comic Sans MS" w:hAnsi="Comic Sans MS"/>
        <w:u w:val="single"/>
      </w:rPr>
    </w:pPr>
    <w:r w:rsidRPr="00DD10C9">
      <w:rPr>
        <w:rFonts w:ascii="Comic Sans MS" w:hAnsi="Comic Sans MS"/>
        <w:u w:val="single"/>
      </w:rPr>
      <w:t xml:space="preserve">Monday </w:t>
    </w:r>
    <w:r>
      <w:rPr>
        <w:rFonts w:ascii="Comic Sans MS" w:hAnsi="Comic Sans MS"/>
        <w:u w:val="single"/>
      </w:rPr>
      <w:t>1</w:t>
    </w:r>
    <w:r w:rsidRPr="00DD10C9">
      <w:rPr>
        <w:rFonts w:ascii="Comic Sans MS" w:hAnsi="Comic Sans MS"/>
        <w:u w:val="single"/>
        <w:vertAlign w:val="superscript"/>
      </w:rPr>
      <w:t>st</w:t>
    </w:r>
    <w:r>
      <w:rPr>
        <w:rFonts w:ascii="Comic Sans MS" w:hAnsi="Comic Sans MS"/>
        <w:u w:val="single"/>
      </w:rPr>
      <w:t xml:space="preserve"> March</w:t>
    </w:r>
  </w:p>
  <w:p w:rsidR="00DD10C9" w:rsidRPr="00DD10C9" w:rsidRDefault="00DD10C9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 xml:space="preserve">WALT: use descriptive language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C9"/>
    <w:rsid w:val="002302B2"/>
    <w:rsid w:val="005848B7"/>
    <w:rsid w:val="0063420E"/>
    <w:rsid w:val="00DD10C9"/>
    <w:rsid w:val="00D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5ED3"/>
  <w15:chartTrackingRefBased/>
  <w15:docId w15:val="{BE64B90A-A375-41D2-A342-D5E6D62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C9"/>
  </w:style>
  <w:style w:type="paragraph" w:styleId="Footer">
    <w:name w:val="footer"/>
    <w:basedOn w:val="Normal"/>
    <w:link w:val="FooterChar"/>
    <w:uiPriority w:val="99"/>
    <w:unhideWhenUsed/>
    <w:rsid w:val="00DD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C9"/>
  </w:style>
  <w:style w:type="paragraph" w:styleId="BalloonText">
    <w:name w:val="Balloon Text"/>
    <w:basedOn w:val="Normal"/>
    <w:link w:val="BalloonTextChar"/>
    <w:uiPriority w:val="99"/>
    <w:semiHidden/>
    <w:unhideWhenUsed/>
    <w:rsid w:val="005848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ED55F857</Template>
  <TotalTime>4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Kirsty Wiggins</dc:creator>
  <cp:keywords/>
  <dc:description/>
  <cp:lastModifiedBy>Staff - Kirsty Wiggins</cp:lastModifiedBy>
  <cp:revision>3</cp:revision>
  <cp:lastPrinted>2021-02-25T15:39:00Z</cp:lastPrinted>
  <dcterms:created xsi:type="dcterms:W3CDTF">2021-02-25T15:34:00Z</dcterms:created>
  <dcterms:modified xsi:type="dcterms:W3CDTF">2021-02-25T15:51:00Z</dcterms:modified>
</cp:coreProperties>
</file>