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2F35" w:rsidRDefault="00663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D791" wp14:editId="6C84A46C">
                <wp:simplePos x="0" y="0"/>
                <wp:positionH relativeFrom="column">
                  <wp:posOffset>112816</wp:posOffset>
                </wp:positionH>
                <wp:positionV relativeFrom="paragraph">
                  <wp:posOffset>290945</wp:posOffset>
                </wp:positionV>
                <wp:extent cx="6527800" cy="8265226"/>
                <wp:effectExtent l="57150" t="57150" r="120650" b="80264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265226"/>
                        </a:xfrm>
                        <a:prstGeom prst="wedgeRoundRectCallout">
                          <a:avLst>
                            <a:gd name="adj1" fmla="val -42060"/>
                            <a:gd name="adj2" fmla="val 58104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F35" w:rsidRDefault="0059379B" w:rsidP="006631F7">
                            <w:pPr>
                              <w:jc w:val="center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Reflection</w:t>
                            </w:r>
                          </w:p>
                          <w:p w:rsidR="0059379B" w:rsidRPr="0059379B" w:rsidRDefault="0059379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confident do you feel? </w:t>
                            </w:r>
                            <w:r w:rsidRPr="0059379B">
                              <w:rPr>
                                <w:rFonts w:ascii="Coolvetica Rg" w:hAnsi="Coolvetica Rg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(5 = very confident)</w:t>
                            </w:r>
                          </w:p>
                          <w:p w:rsidR="0059379B" w:rsidRPr="0059379B" w:rsidRDefault="0059379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 percentages</w:t>
                            </w: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1         2         3         4         5</w:t>
                            </w:r>
                          </w:p>
                          <w:p w:rsidR="0059379B" w:rsidRPr="0059379B" w:rsidRDefault="0059379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Convert fractions to percentages                           </w:t>
                            </w: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59379B" w:rsidRPr="0059379B" w:rsidRDefault="0059379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equivalent FDP                                                     </w:t>
                            </w: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59379B" w:rsidRPr="0059379B" w:rsidRDefault="0059379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Order fractions, decimals and percentages        </w:t>
                            </w: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59379B" w:rsidRPr="0059379B" w:rsidRDefault="0059379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a percentage of an amount                              </w:t>
                            </w: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59379B" w:rsidRPr="0059379B" w:rsidRDefault="0059379B" w:rsidP="0059379B">
                            <w:pPr>
                              <w:rPr>
                                <w:rFonts w:ascii="Coolvetica Rg" w:hAnsi="Coolvetica Rg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Default="0059379B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Describe a method you used in this topic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972F35" w:rsidRDefault="00972F35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79B" w:rsidRPr="00972F35" w:rsidRDefault="0059379B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Default="0059379B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new word have you learned and what does it mean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972F35" w:rsidRDefault="00972F35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79B" w:rsidRDefault="0059379B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Default="0059379B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Describe a mistake you made and how you learned from it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tabs>
                                <w:tab w:val="left" w:pos="5865"/>
                              </w:tabs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tabs>
                                <w:tab w:val="left" w:pos="5865"/>
                              </w:tabs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tabs>
                                <w:tab w:val="left" w:pos="5865"/>
                              </w:tabs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D7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8.9pt;margin-top:22.9pt;width:514pt;height:6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" adj="1715,23350" filled="f" strokecolor="black [3213]" strokeweight="3pt">
                <v:shadow on="t" color="black" opacity="26214f" origin="-.5,-.5" offset=".74836mm,.74836mm"/>
                <v:textbox>
                  <w:txbxContent>
                    <w:p w:rsidR="00972F35" w:rsidRDefault="0059379B" w:rsidP="006631F7">
                      <w:pPr>
                        <w:jc w:val="center"/>
                        <w:rPr>
                          <w:rFonts w:ascii="Coolvetica Rg" w:hAnsi="Coolvetica Rg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  <w:r w:rsidR="00972F35" w:rsidRPr="00972F35">
                        <w:rPr>
                          <w:rFonts w:ascii="Coolvetica Rg" w:hAnsi="Coolvetica Rg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Reflection</w:t>
                      </w:r>
                    </w:p>
                    <w:p w:rsidR="0059379B" w:rsidRPr="0059379B" w:rsidRDefault="0059379B" w:rsidP="0059379B">
                      <w:pPr>
                        <w:spacing w:line="240" w:lineRule="auto"/>
                        <w:rPr>
                          <w:rFonts w:ascii="Coolvetica Rg" w:hAnsi="Coolvetica Rg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confident do you feel? </w:t>
                      </w:r>
                      <w:r w:rsidRPr="0059379B">
                        <w:rPr>
                          <w:rFonts w:ascii="Coolvetica Rg" w:hAnsi="Coolvetica Rg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(5 = very confident)</w:t>
                      </w:r>
                    </w:p>
                    <w:p w:rsidR="0059379B" w:rsidRPr="0059379B" w:rsidRDefault="0059379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 percentages</w:t>
                      </w: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1         2         3         4         5</w:t>
                      </w:r>
                    </w:p>
                    <w:p w:rsidR="0059379B" w:rsidRPr="0059379B" w:rsidRDefault="0059379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Convert fractions to percentages                           </w:t>
                      </w: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59379B" w:rsidRPr="0059379B" w:rsidRDefault="0059379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equivalent FDP                                                     </w:t>
                      </w: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59379B" w:rsidRPr="0059379B" w:rsidRDefault="0059379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Order fractions, decimals and percentages        </w:t>
                      </w: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59379B" w:rsidRPr="0059379B" w:rsidRDefault="0059379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a percentage of an amount                              </w:t>
                      </w: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59379B" w:rsidRPr="0059379B" w:rsidRDefault="0059379B" w:rsidP="0059379B">
                      <w:pPr>
                        <w:rPr>
                          <w:rFonts w:ascii="Coolvetica Rg" w:hAnsi="Coolvetica Rg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Default="0059379B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Describe a method you used in this topic</w:t>
                      </w:r>
                      <w:r w:rsidR="00972F35" w:rsidRPr="00972F35"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972F35" w:rsidRDefault="00972F35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79B" w:rsidRPr="00972F35" w:rsidRDefault="0059379B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Default="0059379B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new word have you learned and what does it mean</w:t>
                      </w:r>
                      <w:r w:rsidR="00972F35" w:rsidRPr="00972F35"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972F35" w:rsidRDefault="00972F35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79B" w:rsidRDefault="0059379B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Default="0059379B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Describe a mistake you made and how you learned from it</w:t>
                      </w:r>
                      <w:bookmarkStart w:id="1" w:name="_GoBack"/>
                      <w:bookmarkEnd w:id="1"/>
                      <w:r w:rsidR="00972F35" w:rsidRPr="00972F35"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tabs>
                          <w:tab w:val="left" w:pos="5865"/>
                        </w:tabs>
                        <w:rPr>
                          <w:rFonts w:ascii="Coolvetica Rg" w:hAnsi="Coolvetica Rg"/>
                          <w:i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tabs>
                          <w:tab w:val="left" w:pos="5865"/>
                        </w:tabs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tabs>
                          <w:tab w:val="left" w:pos="5865"/>
                        </w:tabs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D05" w:rsidRDefault="0059379B">
      <w:r w:rsidRPr="00972F35">
        <w:rPr>
          <w:rFonts w:ascii="Coolvetica Rg" w:hAnsi="Coolvetica Rg"/>
          <w:b/>
          <w:noProof/>
          <w:color w:val="000000" w:themeColor="text1"/>
          <w:sz w:val="4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A294BBA" wp14:editId="4D4B0945">
            <wp:simplePos x="0" y="0"/>
            <wp:positionH relativeFrom="column">
              <wp:posOffset>5580993</wp:posOffset>
            </wp:positionH>
            <wp:positionV relativeFrom="paragraph">
              <wp:posOffset>92622</wp:posOffset>
            </wp:positionV>
            <wp:extent cx="753745" cy="113284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D05" w:rsidSect="0097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olvetica Rg">
    <w:altName w:val="Corbel"/>
    <w:panose1 w:val="00000000000000000000"/>
    <w:charset w:val="00"/>
    <w:family w:val="swiss"/>
    <w:notTrueType/>
    <w:pitch w:val="variable"/>
    <w:sig w:usb0="00000001" w:usb1="5000201B" w:usb2="00000000" w:usb3="00000000" w:csb0="000001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35"/>
    <w:rsid w:val="0059379B"/>
    <w:rsid w:val="00595889"/>
    <w:rsid w:val="005B2EDF"/>
    <w:rsid w:val="006631F7"/>
    <w:rsid w:val="00972F35"/>
    <w:rsid w:val="00995063"/>
    <w:rsid w:val="009D3E0B"/>
    <w:rsid w:val="00CB467C"/>
    <w:rsid w:val="00CC634F"/>
    <w:rsid w:val="00E724BD"/>
    <w:rsid w:val="00F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F5023-800C-492D-8A48-0AA82F2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Samantha Smith</cp:lastModifiedBy>
  <cp:revision>2</cp:revision>
  <cp:lastPrinted>2020-10-05T15:02:00Z</cp:lastPrinted>
  <dcterms:created xsi:type="dcterms:W3CDTF">2021-02-20T19:42:00Z</dcterms:created>
  <dcterms:modified xsi:type="dcterms:W3CDTF">2021-02-20T19:42:00Z</dcterms:modified>
</cp:coreProperties>
</file>