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5E2F6" w14:textId="0002DF30" w:rsidR="00C6709C" w:rsidRDefault="00C6709C" w:rsidP="005C723A">
      <w:pPr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6E52B27D" wp14:editId="0053F0C9">
            <wp:simplePos x="0" y="0"/>
            <wp:positionH relativeFrom="margin">
              <wp:align>right</wp:align>
            </wp:positionH>
            <wp:positionV relativeFrom="paragraph">
              <wp:posOffset>4401</wp:posOffset>
            </wp:positionV>
            <wp:extent cx="3486150" cy="678361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7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395">
        <w:rPr>
          <w:rFonts w:ascii="Arial" w:hAnsi="Arial" w:cs="Arial"/>
          <w:b/>
          <w:sz w:val="32"/>
          <w:u w:val="single"/>
        </w:rPr>
        <w:t xml:space="preserve">Subject:  MATHS </w:t>
      </w:r>
      <w:r w:rsidR="00750529">
        <w:rPr>
          <w:rFonts w:ascii="Arial" w:hAnsi="Arial" w:cs="Arial"/>
          <w:b/>
          <w:sz w:val="32"/>
        </w:rPr>
        <w:tab/>
      </w:r>
      <w:r w:rsidR="00CF3395">
        <w:rPr>
          <w:rFonts w:ascii="Arial" w:hAnsi="Arial" w:cs="Arial"/>
          <w:b/>
          <w:sz w:val="32"/>
          <w:u w:val="single"/>
        </w:rPr>
        <w:t>WHITE ROSE UNIT:</w:t>
      </w:r>
      <w:r w:rsidR="006C6DF6">
        <w:rPr>
          <w:rFonts w:ascii="Arial" w:hAnsi="Arial" w:cs="Arial"/>
          <w:sz w:val="32"/>
        </w:rPr>
        <w:t xml:space="preserve"> </w:t>
      </w:r>
      <w:r w:rsidR="0083463D">
        <w:rPr>
          <w:rFonts w:ascii="Arial" w:hAnsi="Arial" w:cs="Arial"/>
          <w:bCs/>
          <w:sz w:val="28"/>
          <w:szCs w:val="20"/>
        </w:rPr>
        <w:t>decimals</w:t>
      </w:r>
    </w:p>
    <w:p w14:paraId="7D0DB86F" w14:textId="474CA410" w:rsidR="005C723A" w:rsidRPr="00C6709C" w:rsidRDefault="00750529" w:rsidP="005C723A">
      <w:pPr>
        <w:rPr>
          <w:rFonts w:ascii="Arial" w:hAnsi="Arial" w:cs="Arial"/>
          <w:sz w:val="32"/>
        </w:rPr>
      </w:pPr>
      <w:r w:rsidRPr="00750529">
        <w:rPr>
          <w:rFonts w:ascii="Arial" w:hAnsi="Arial" w:cs="Arial"/>
          <w:b/>
          <w:sz w:val="32"/>
          <w:szCs w:val="24"/>
          <w:u w:val="single"/>
        </w:rPr>
        <w:t>Year Group:</w:t>
      </w:r>
      <w:r w:rsidR="00C6709C">
        <w:rPr>
          <w:rFonts w:ascii="Arial" w:hAnsi="Arial" w:cs="Arial"/>
          <w:b/>
          <w:sz w:val="32"/>
          <w:szCs w:val="24"/>
        </w:rPr>
        <w:t xml:space="preserve">  </w:t>
      </w:r>
      <w:r w:rsidR="00C6709C">
        <w:rPr>
          <w:rFonts w:ascii="Arial" w:hAnsi="Arial" w:cs="Arial"/>
          <w:sz w:val="32"/>
          <w:szCs w:val="24"/>
        </w:rPr>
        <w:t>4 (Miss Salmon/M</w:t>
      </w:r>
      <w:r w:rsidR="00773650">
        <w:rPr>
          <w:rFonts w:ascii="Arial" w:hAnsi="Arial" w:cs="Arial"/>
          <w:sz w:val="32"/>
          <w:szCs w:val="24"/>
        </w:rPr>
        <w:t>iss Mitchell/Mrs Hancock</w:t>
      </w:r>
      <w:r w:rsidR="00C6709C">
        <w:rPr>
          <w:rFonts w:ascii="Arial" w:hAnsi="Arial" w:cs="Arial"/>
          <w:sz w:val="32"/>
          <w:szCs w:val="24"/>
        </w:rPr>
        <w:t xml:space="preserve">) </w:t>
      </w:r>
    </w:p>
    <w:p w14:paraId="12697356" w14:textId="7A63C190" w:rsidR="005C723A" w:rsidRPr="009A15E1" w:rsidRDefault="006F74D5" w:rsidP="006F74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14:paraId="32ADD638" w14:textId="4B5A7CE4" w:rsidR="00562415" w:rsidRPr="006F74D5" w:rsidRDefault="00562415" w:rsidP="0056241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F74D5">
        <w:rPr>
          <w:rFonts w:ascii="Arial" w:hAnsi="Arial" w:cs="Arial"/>
          <w:b/>
          <w:sz w:val="40"/>
          <w:szCs w:val="40"/>
          <w:highlight w:val="yellow"/>
          <w:u w:val="single"/>
        </w:rPr>
        <w:t>RECOVERY CURRICULUM</w:t>
      </w:r>
    </w:p>
    <w:p w14:paraId="0C366500" w14:textId="0AF9487B" w:rsidR="00C6709C" w:rsidRDefault="00696BB5" w:rsidP="006F74D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Week Beginning: </w:t>
      </w:r>
      <w:r w:rsidR="00CD5110">
        <w:rPr>
          <w:rFonts w:ascii="Arial" w:hAnsi="Arial" w:cs="Arial"/>
          <w:b/>
          <w:sz w:val="32"/>
        </w:rPr>
        <w:t>01.03</w:t>
      </w:r>
      <w:r w:rsidR="00773650">
        <w:rPr>
          <w:rFonts w:ascii="Arial" w:hAnsi="Arial" w:cs="Arial"/>
          <w:b/>
          <w:sz w:val="32"/>
        </w:rPr>
        <w:t>.2021</w:t>
      </w:r>
    </w:p>
    <w:p w14:paraId="61CCC308" w14:textId="185E4883" w:rsidR="00C6709C" w:rsidRDefault="00C6709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Small Steps: </w:t>
      </w:r>
    </w:p>
    <w:p w14:paraId="74109B69" w14:textId="65E51064" w:rsidR="00CD5110" w:rsidRDefault="00CD5110">
      <w:pPr>
        <w:rPr>
          <w:rFonts w:ascii="Arial" w:hAnsi="Arial" w:cs="Arial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1FB2A771" wp14:editId="23CE6F19">
            <wp:extent cx="5781675" cy="265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F5D34" w14:textId="72C3F61D" w:rsidR="00773650" w:rsidRDefault="00773650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77"/>
        <w:gridCol w:w="2128"/>
        <w:gridCol w:w="1319"/>
        <w:gridCol w:w="5502"/>
        <w:gridCol w:w="1353"/>
        <w:gridCol w:w="4356"/>
      </w:tblGrid>
      <w:tr w:rsidR="0083463D" w:rsidRPr="00C95600" w14:paraId="285E6CC3" w14:textId="77777777" w:rsidTr="0083463D">
        <w:trPr>
          <w:trHeight w:val="2367"/>
        </w:trPr>
        <w:tc>
          <w:tcPr>
            <w:tcW w:w="690" w:type="dxa"/>
            <w:shd w:val="clear" w:color="auto" w:fill="EAF1DD" w:themeFill="accent3" w:themeFillTint="33"/>
          </w:tcPr>
          <w:p w14:paraId="5A1A88E0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lastRenderedPageBreak/>
              <w:t>Day</w:t>
            </w:r>
          </w:p>
        </w:tc>
        <w:tc>
          <w:tcPr>
            <w:tcW w:w="2210" w:type="dxa"/>
            <w:shd w:val="clear" w:color="auto" w:fill="EAF1DD" w:themeFill="accent3" w:themeFillTint="33"/>
          </w:tcPr>
          <w:p w14:paraId="2D0435D7" w14:textId="2948243C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MENTAL/ORAL STARTER</w:t>
            </w:r>
          </w:p>
          <w:p w14:paraId="159239EC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(10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2E1BDF1E" w14:textId="25C4CAC8" w:rsidR="00773650" w:rsidRPr="000659BA" w:rsidRDefault="00773650" w:rsidP="00773650">
            <w:pPr>
              <w:jc w:val="center"/>
              <w:rPr>
                <w:bCs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Timetable tables, number bonds, use counting sticks, chanting, memorising games, dice games, interactive and pacey…</w:t>
            </w:r>
            <w:r w:rsidRPr="000659BA">
              <w:rPr>
                <w:b/>
                <w:bCs/>
                <w:i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14:paraId="052BEE3D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Vocabulary</w:t>
            </w:r>
          </w:p>
          <w:p w14:paraId="015F56B5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28CF5894" w14:textId="4BA91DDF" w:rsidR="00773650" w:rsidRPr="000659BA" w:rsidRDefault="00773650" w:rsidP="00773650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87613F">
              <w:rPr>
                <w:rFonts w:cstheme="minorHAnsi"/>
                <w:i/>
                <w:color w:val="FF0000"/>
                <w:sz w:val="16"/>
                <w:szCs w:val="20"/>
              </w:rPr>
              <w:t>Look at, read and talk about the maths vocabulary we will be using this week. Have this displayed and referred to constantly…</w:t>
            </w:r>
          </w:p>
        </w:tc>
        <w:tc>
          <w:tcPr>
            <w:tcW w:w="5564" w:type="dxa"/>
            <w:shd w:val="clear" w:color="auto" w:fill="EAF1DD" w:themeFill="accent3" w:themeFillTint="33"/>
          </w:tcPr>
          <w:p w14:paraId="08FCDDA3" w14:textId="6E51D630" w:rsidR="00773650" w:rsidRPr="000659BA" w:rsidRDefault="00773650" w:rsidP="00773650">
            <w:pPr>
              <w:tabs>
                <w:tab w:val="left" w:pos="1050"/>
              </w:tabs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Introduction to the day’s learning. (10-15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704433A2" w14:textId="3636BBD7" w:rsidR="00773650" w:rsidRPr="000659BA" w:rsidRDefault="00773650" w:rsidP="00773650">
            <w:pPr>
              <w:jc w:val="center"/>
              <w:rPr>
                <w:bCs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Share the WALT and Success criteria in this section of time…</w:t>
            </w:r>
          </w:p>
          <w:p w14:paraId="6CD0F5ED" w14:textId="27778899" w:rsidR="00773650" w:rsidRPr="000659BA" w:rsidRDefault="00773650" w:rsidP="00773650">
            <w:pPr>
              <w:rPr>
                <w:sz w:val="20"/>
                <w:szCs w:val="20"/>
              </w:rPr>
            </w:pPr>
          </w:p>
          <w:p w14:paraId="2FC02708" w14:textId="7397025F" w:rsidR="00773650" w:rsidRPr="000659BA" w:rsidRDefault="00773650" w:rsidP="00775B03">
            <w:pPr>
              <w:rPr>
                <w:sz w:val="20"/>
                <w:szCs w:val="20"/>
              </w:rPr>
            </w:pPr>
            <w:r w:rsidRPr="000659BA">
              <w:rPr>
                <w:color w:val="FF0000"/>
                <w:sz w:val="20"/>
                <w:szCs w:val="20"/>
              </w:rPr>
              <w:t>WALT: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CD5110">
              <w:rPr>
                <w:color w:val="FF0000"/>
                <w:sz w:val="20"/>
                <w:szCs w:val="20"/>
              </w:rPr>
              <w:t>recognise tenths and hundredths.</w:t>
            </w:r>
          </w:p>
        </w:tc>
        <w:tc>
          <w:tcPr>
            <w:tcW w:w="1386" w:type="dxa"/>
            <w:shd w:val="clear" w:color="auto" w:fill="EAF1DD" w:themeFill="accent3" w:themeFillTint="33"/>
          </w:tcPr>
          <w:p w14:paraId="07A734F4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Main Teaching Activity</w:t>
            </w:r>
          </w:p>
          <w:p w14:paraId="0B820A68" w14:textId="34A725F2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(30-40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56" w:type="dxa"/>
            <w:shd w:val="clear" w:color="auto" w:fill="EAF1DD" w:themeFill="accent3" w:themeFillTint="33"/>
          </w:tcPr>
          <w:p w14:paraId="6EFA8EB2" w14:textId="5F375780" w:rsidR="00773650" w:rsidRPr="000659BA" w:rsidRDefault="00773650" w:rsidP="00773650">
            <w:pPr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Plenary (5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16D5EFD5" w14:textId="46BD5075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What have we learnt? Compare to WALT and Success Criteria…How will we use these skills tomorrow?</w:t>
            </w:r>
          </w:p>
        </w:tc>
      </w:tr>
      <w:tr w:rsidR="0083463D" w14:paraId="54FC92D4" w14:textId="77777777" w:rsidTr="0083463D">
        <w:trPr>
          <w:trHeight w:val="7827"/>
        </w:trPr>
        <w:tc>
          <w:tcPr>
            <w:tcW w:w="690" w:type="dxa"/>
          </w:tcPr>
          <w:p w14:paraId="0DE429A1" w14:textId="54C95326" w:rsidR="008D2F57" w:rsidRDefault="008D2F57" w:rsidP="008D2F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</w:t>
            </w:r>
          </w:p>
          <w:p w14:paraId="63DFC446" w14:textId="77777777" w:rsidR="008D2F57" w:rsidRDefault="008D2F57" w:rsidP="008D2F57">
            <w:pPr>
              <w:jc w:val="center"/>
              <w:rPr>
                <w:bCs/>
                <w:sz w:val="24"/>
                <w:szCs w:val="24"/>
              </w:rPr>
            </w:pPr>
          </w:p>
          <w:p w14:paraId="3CC88D47" w14:textId="051DD0CC" w:rsidR="008D2F57" w:rsidRPr="00C95600" w:rsidRDefault="008D2F57" w:rsidP="008D2F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14:paraId="74E0ACAA" w14:textId="2A1E0905" w:rsidR="008D2F57" w:rsidRPr="00467818" w:rsidRDefault="00CD5110" w:rsidP="00790D94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Numbergym</w:t>
            </w:r>
            <w:proofErr w:type="spellEnd"/>
            <w:r>
              <w:rPr>
                <w:rFonts w:cstheme="minorHAnsi"/>
                <w:szCs w:val="20"/>
              </w:rPr>
              <w:t>- guess my number with decimals.</w:t>
            </w:r>
          </w:p>
        </w:tc>
        <w:tc>
          <w:tcPr>
            <w:tcW w:w="1329" w:type="dxa"/>
          </w:tcPr>
          <w:p w14:paraId="19939505" w14:textId="77777777" w:rsidR="008D2F57" w:rsidRDefault="008D2F57" w:rsidP="008D2F57">
            <w:pPr>
              <w:rPr>
                <w:bCs/>
              </w:rPr>
            </w:pPr>
            <w:r>
              <w:rPr>
                <w:bCs/>
              </w:rPr>
              <w:t>divide</w:t>
            </w:r>
          </w:p>
          <w:p w14:paraId="4DC8AA78" w14:textId="77777777" w:rsidR="008D2F57" w:rsidRDefault="008D2F57" w:rsidP="008D2F57">
            <w:pPr>
              <w:rPr>
                <w:bCs/>
              </w:rPr>
            </w:pPr>
            <w:r>
              <w:rPr>
                <w:bCs/>
              </w:rPr>
              <w:t>out of</w:t>
            </w:r>
          </w:p>
          <w:p w14:paraId="31B7D008" w14:textId="6C6D47D2" w:rsidR="008D2F57" w:rsidRDefault="00CD5110" w:rsidP="008D2F57">
            <w:pPr>
              <w:rPr>
                <w:bCs/>
              </w:rPr>
            </w:pPr>
            <w:r>
              <w:rPr>
                <w:bCs/>
              </w:rPr>
              <w:t>tenths</w:t>
            </w:r>
          </w:p>
          <w:p w14:paraId="779CEBDB" w14:textId="77777777" w:rsidR="00CD5110" w:rsidRDefault="00CD5110" w:rsidP="008D2F57">
            <w:pPr>
              <w:rPr>
                <w:bCs/>
              </w:rPr>
            </w:pPr>
            <w:r>
              <w:rPr>
                <w:bCs/>
              </w:rPr>
              <w:t>hundredths</w:t>
            </w:r>
          </w:p>
          <w:p w14:paraId="116F3EC3" w14:textId="77777777" w:rsidR="00CD5110" w:rsidRDefault="00CD5110" w:rsidP="008D2F57">
            <w:pPr>
              <w:rPr>
                <w:bCs/>
              </w:rPr>
            </w:pPr>
            <w:r>
              <w:rPr>
                <w:bCs/>
              </w:rPr>
              <w:t>decimal</w:t>
            </w:r>
          </w:p>
          <w:p w14:paraId="6C4208DB" w14:textId="77777777" w:rsidR="00CD5110" w:rsidRDefault="00CD5110" w:rsidP="008D2F57">
            <w:pPr>
              <w:rPr>
                <w:bCs/>
              </w:rPr>
            </w:pPr>
            <w:r>
              <w:rPr>
                <w:bCs/>
              </w:rPr>
              <w:t>fraction</w:t>
            </w:r>
          </w:p>
          <w:p w14:paraId="67FD5D56" w14:textId="77777777" w:rsidR="00CD5110" w:rsidRDefault="00CD5110" w:rsidP="008D2F57">
            <w:pPr>
              <w:rPr>
                <w:bCs/>
              </w:rPr>
            </w:pPr>
            <w:proofErr w:type="spellStart"/>
            <w:r>
              <w:rPr>
                <w:bCs/>
              </w:rPr>
              <w:t>numberline</w:t>
            </w:r>
            <w:proofErr w:type="spellEnd"/>
          </w:p>
          <w:p w14:paraId="242B7C1F" w14:textId="77777777" w:rsidR="00CD5110" w:rsidRDefault="00CD5110" w:rsidP="008D2F57">
            <w:pPr>
              <w:rPr>
                <w:bCs/>
              </w:rPr>
            </w:pPr>
            <w:r>
              <w:rPr>
                <w:bCs/>
              </w:rPr>
              <w:t>place value</w:t>
            </w:r>
          </w:p>
          <w:p w14:paraId="1BFA0C8A" w14:textId="77777777" w:rsidR="00D529A3" w:rsidRDefault="00D529A3" w:rsidP="008D2F57">
            <w:pPr>
              <w:rPr>
                <w:bCs/>
              </w:rPr>
            </w:pPr>
            <w:r>
              <w:rPr>
                <w:bCs/>
              </w:rPr>
              <w:t>square</w:t>
            </w:r>
          </w:p>
          <w:p w14:paraId="7F9EA7FA" w14:textId="77777777" w:rsidR="00D529A3" w:rsidRDefault="00D529A3" w:rsidP="008D2F57">
            <w:pPr>
              <w:rPr>
                <w:bCs/>
              </w:rPr>
            </w:pPr>
            <w:r>
              <w:rPr>
                <w:bCs/>
              </w:rPr>
              <w:t>row</w:t>
            </w:r>
          </w:p>
          <w:p w14:paraId="7568B3AF" w14:textId="77777777" w:rsidR="00D529A3" w:rsidRDefault="00D529A3" w:rsidP="008D2F57">
            <w:pPr>
              <w:rPr>
                <w:bCs/>
              </w:rPr>
            </w:pPr>
            <w:r>
              <w:rPr>
                <w:bCs/>
              </w:rPr>
              <w:t>partition</w:t>
            </w:r>
          </w:p>
          <w:p w14:paraId="2C60D831" w14:textId="77777777" w:rsidR="00D529A3" w:rsidRDefault="00D529A3" w:rsidP="008D2F57">
            <w:pPr>
              <w:rPr>
                <w:bCs/>
              </w:rPr>
            </w:pPr>
            <w:r>
              <w:rPr>
                <w:bCs/>
              </w:rPr>
              <w:t xml:space="preserve">part </w:t>
            </w:r>
          </w:p>
          <w:p w14:paraId="5A199071" w14:textId="77777777" w:rsidR="00D529A3" w:rsidRDefault="00D529A3" w:rsidP="008D2F57">
            <w:pPr>
              <w:rPr>
                <w:bCs/>
              </w:rPr>
            </w:pPr>
            <w:r>
              <w:rPr>
                <w:bCs/>
              </w:rPr>
              <w:t>whole</w:t>
            </w:r>
          </w:p>
          <w:p w14:paraId="6A4CE7B9" w14:textId="659C1466" w:rsidR="00D529A3" w:rsidRPr="00505E18" w:rsidRDefault="00D529A3" w:rsidP="008D2F57">
            <w:pPr>
              <w:rPr>
                <w:bCs/>
              </w:rPr>
            </w:pPr>
            <w:r>
              <w:rPr>
                <w:bCs/>
              </w:rPr>
              <w:t>equal</w:t>
            </w:r>
          </w:p>
        </w:tc>
        <w:tc>
          <w:tcPr>
            <w:tcW w:w="5564" w:type="dxa"/>
          </w:tcPr>
          <w:p w14:paraId="42D215E8" w14:textId="77777777" w:rsidR="00A9128F" w:rsidRDefault="00CD5110" w:rsidP="00A9128F">
            <w:pPr>
              <w:rPr>
                <w:szCs w:val="24"/>
              </w:rPr>
            </w:pPr>
            <w:r>
              <w:rPr>
                <w:szCs w:val="24"/>
              </w:rPr>
              <w:t>Children will need to recognise what tenths and hundredths are. Show children a hundred square to show that 1 square is equal to 1/100 and a row id equal to a tenth.</w:t>
            </w:r>
          </w:p>
          <w:p w14:paraId="473A05F6" w14:textId="77777777" w:rsidR="00CD5110" w:rsidRDefault="00CD5110" w:rsidP="00A9128F">
            <w:pPr>
              <w:rPr>
                <w:szCs w:val="24"/>
              </w:rPr>
            </w:pPr>
          </w:p>
          <w:p w14:paraId="051FB80A" w14:textId="77777777" w:rsidR="00CD5110" w:rsidRDefault="00CD5110" w:rsidP="00A9128F">
            <w:pPr>
              <w:rPr>
                <w:szCs w:val="24"/>
              </w:rPr>
            </w:pPr>
            <w:r>
              <w:rPr>
                <w:szCs w:val="24"/>
              </w:rPr>
              <w:t xml:space="preserve">Then show children some </w:t>
            </w:r>
            <w:proofErr w:type="spellStart"/>
            <w:r>
              <w:rPr>
                <w:szCs w:val="24"/>
              </w:rPr>
              <w:t>diennes</w:t>
            </w:r>
            <w:proofErr w:type="spellEnd"/>
            <w:r>
              <w:rPr>
                <w:szCs w:val="24"/>
              </w:rPr>
              <w:t xml:space="preserve">/base 10. Show children that a 1 cube out of a hundred can represent 1/100. Then the same </w:t>
            </w:r>
            <w:proofErr w:type="gramStart"/>
            <w:r>
              <w:rPr>
                <w:szCs w:val="24"/>
              </w:rPr>
              <w:t>with a tens</w:t>
            </w:r>
            <w:proofErr w:type="gramEnd"/>
            <w:r>
              <w:rPr>
                <w:szCs w:val="24"/>
              </w:rPr>
              <w:t>.</w:t>
            </w:r>
          </w:p>
          <w:p w14:paraId="4382633B" w14:textId="77777777" w:rsidR="00CD5110" w:rsidRDefault="00CD5110" w:rsidP="00A9128F">
            <w:pPr>
              <w:rPr>
                <w:szCs w:val="24"/>
              </w:rPr>
            </w:pPr>
          </w:p>
          <w:p w14:paraId="46AD1BA1" w14:textId="663EB7B2" w:rsidR="00CD5110" w:rsidRDefault="00CD5110" w:rsidP="00A9128F">
            <w:pPr>
              <w:rPr>
                <w:szCs w:val="24"/>
              </w:rPr>
            </w:pPr>
            <w:r>
              <w:rPr>
                <w:szCs w:val="24"/>
              </w:rPr>
              <w:t>Share these questions with the children</w:t>
            </w:r>
          </w:p>
          <w:p w14:paraId="0F1A0F5E" w14:textId="7C754DC5" w:rsidR="00CD5110" w:rsidRDefault="00CD5110" w:rsidP="00A9128F">
            <w:pPr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00ECEC" wp14:editId="03BE1540">
                  <wp:extent cx="1990725" cy="2032684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53" cy="203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5715B" w14:textId="77777777" w:rsidR="00D529A3" w:rsidRDefault="00D529A3" w:rsidP="00A9128F">
            <w:pPr>
              <w:rPr>
                <w:szCs w:val="24"/>
              </w:rPr>
            </w:pPr>
          </w:p>
          <w:p w14:paraId="63E5140A" w14:textId="77777777" w:rsidR="00CD5110" w:rsidRDefault="00CD5110" w:rsidP="00A9128F">
            <w:pPr>
              <w:rPr>
                <w:szCs w:val="24"/>
              </w:rPr>
            </w:pPr>
          </w:p>
          <w:p w14:paraId="71C75474" w14:textId="7A09C55A" w:rsidR="00CD5110" w:rsidRPr="00A9128F" w:rsidRDefault="00CD5110" w:rsidP="00A9128F">
            <w:pPr>
              <w:rPr>
                <w:szCs w:val="24"/>
              </w:rPr>
            </w:pPr>
          </w:p>
        </w:tc>
        <w:tc>
          <w:tcPr>
            <w:tcW w:w="1386" w:type="dxa"/>
          </w:tcPr>
          <w:p w14:paraId="76B416B1" w14:textId="77777777" w:rsidR="00EF7A0C" w:rsidRDefault="00EF7A0C" w:rsidP="008D2F57">
            <w:pPr>
              <w:rPr>
                <w:szCs w:val="24"/>
              </w:rPr>
            </w:pPr>
            <w:r>
              <w:rPr>
                <w:szCs w:val="24"/>
              </w:rPr>
              <w:t xml:space="preserve">Share </w:t>
            </w:r>
            <w:proofErr w:type="spellStart"/>
            <w:r>
              <w:rPr>
                <w:szCs w:val="24"/>
              </w:rPr>
              <w:t>ppt</w:t>
            </w:r>
            <w:proofErr w:type="spellEnd"/>
            <w:r>
              <w:rPr>
                <w:szCs w:val="24"/>
              </w:rPr>
              <w:t xml:space="preserve"> with </w:t>
            </w:r>
            <w:proofErr w:type="spellStart"/>
            <w:r>
              <w:rPr>
                <w:szCs w:val="24"/>
              </w:rPr>
              <w:t>chn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6753C292" w14:textId="77777777" w:rsidR="00EF7A0C" w:rsidRDefault="00EF7A0C" w:rsidP="008D2F57">
            <w:pPr>
              <w:rPr>
                <w:szCs w:val="24"/>
              </w:rPr>
            </w:pPr>
          </w:p>
          <w:p w14:paraId="1420D6A4" w14:textId="54C31BCD" w:rsidR="008D2F57" w:rsidRPr="00B97A3C" w:rsidRDefault="00EF7A0C" w:rsidP="008D2F5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Chn</w:t>
            </w:r>
            <w:proofErr w:type="spellEnd"/>
            <w:r>
              <w:rPr>
                <w:szCs w:val="24"/>
              </w:rPr>
              <w:t xml:space="preserve"> complete sheet of questions.</w:t>
            </w:r>
          </w:p>
        </w:tc>
        <w:tc>
          <w:tcPr>
            <w:tcW w:w="4356" w:type="dxa"/>
          </w:tcPr>
          <w:p w14:paraId="659F4F14" w14:textId="4BC2E58A" w:rsidR="008D2F57" w:rsidRPr="00B97A3C" w:rsidRDefault="00B67308" w:rsidP="008D2F57">
            <w:pPr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ECB3E1" wp14:editId="7D0EE06E">
                  <wp:extent cx="1962150" cy="1591174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19" cy="159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63D" w:rsidRPr="00C95600" w14:paraId="38A8BECB" w14:textId="77777777" w:rsidTr="0083463D">
        <w:tc>
          <w:tcPr>
            <w:tcW w:w="690" w:type="dxa"/>
            <w:shd w:val="clear" w:color="auto" w:fill="EAF1DD" w:themeFill="accent3" w:themeFillTint="33"/>
          </w:tcPr>
          <w:p w14:paraId="5B186B1D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lastRenderedPageBreak/>
              <w:t>Day</w:t>
            </w:r>
          </w:p>
        </w:tc>
        <w:tc>
          <w:tcPr>
            <w:tcW w:w="2210" w:type="dxa"/>
            <w:shd w:val="clear" w:color="auto" w:fill="EAF1DD" w:themeFill="accent3" w:themeFillTint="33"/>
          </w:tcPr>
          <w:p w14:paraId="0D27BFF1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MENTAL/ORAL STARTER</w:t>
            </w:r>
          </w:p>
          <w:p w14:paraId="48FB39CC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(10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5F282A99" w14:textId="68E51841" w:rsidR="00773650" w:rsidRPr="000659BA" w:rsidRDefault="00773650" w:rsidP="00773650">
            <w:pPr>
              <w:jc w:val="center"/>
              <w:rPr>
                <w:bCs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Timetable tables, number bonds, use counting sticks, chanting, memorising games, dice games, interactive and pacey…</w:t>
            </w:r>
            <w:r w:rsidRPr="000659BA">
              <w:rPr>
                <w:b/>
                <w:bCs/>
                <w:i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14:paraId="078198E7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Vocabulary</w:t>
            </w:r>
          </w:p>
          <w:p w14:paraId="11D37DEF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7D1CA447" w14:textId="3BF21467" w:rsidR="00773650" w:rsidRPr="000659BA" w:rsidRDefault="00773650" w:rsidP="00773650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87613F">
              <w:rPr>
                <w:rFonts w:cstheme="minorHAnsi"/>
                <w:i/>
                <w:color w:val="FF0000"/>
                <w:sz w:val="16"/>
                <w:szCs w:val="20"/>
              </w:rPr>
              <w:t>Look at, read and talk about the maths vocabulary we will be using this week. Have this displayed and referred to constantly…</w:t>
            </w:r>
          </w:p>
        </w:tc>
        <w:tc>
          <w:tcPr>
            <w:tcW w:w="5564" w:type="dxa"/>
            <w:shd w:val="clear" w:color="auto" w:fill="EAF1DD" w:themeFill="accent3" w:themeFillTint="33"/>
          </w:tcPr>
          <w:p w14:paraId="17356B39" w14:textId="77A81A4D" w:rsidR="00773650" w:rsidRPr="000659BA" w:rsidRDefault="00773650" w:rsidP="00773650">
            <w:pPr>
              <w:tabs>
                <w:tab w:val="left" w:pos="1050"/>
              </w:tabs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Introduction to the day’s learning. (10-15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54DA4844" w14:textId="77777777" w:rsidR="00773650" w:rsidRPr="000659BA" w:rsidRDefault="00773650" w:rsidP="0077365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Share the WALT and Success criteria in this section of time…</w:t>
            </w:r>
          </w:p>
          <w:p w14:paraId="5B47BE86" w14:textId="77777777" w:rsidR="00773650" w:rsidRPr="000659BA" w:rsidRDefault="00773650" w:rsidP="0077365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14:paraId="31E23F81" w14:textId="0F0890D3" w:rsidR="00773650" w:rsidRPr="000659BA" w:rsidRDefault="00773650" w:rsidP="00775B03">
            <w:pPr>
              <w:tabs>
                <w:tab w:val="left" w:pos="2052"/>
              </w:tabs>
              <w:rPr>
                <w:bCs/>
                <w:sz w:val="20"/>
                <w:szCs w:val="20"/>
              </w:rPr>
            </w:pPr>
            <w:r w:rsidRPr="000659BA">
              <w:rPr>
                <w:color w:val="FF0000"/>
                <w:sz w:val="20"/>
                <w:szCs w:val="20"/>
              </w:rPr>
              <w:t>WALT: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A5156">
              <w:rPr>
                <w:color w:val="FF0000"/>
                <w:sz w:val="20"/>
                <w:szCs w:val="20"/>
              </w:rPr>
              <w:t>recognise tenths as a decimal</w:t>
            </w:r>
          </w:p>
        </w:tc>
        <w:tc>
          <w:tcPr>
            <w:tcW w:w="1386" w:type="dxa"/>
            <w:shd w:val="clear" w:color="auto" w:fill="EAF1DD" w:themeFill="accent3" w:themeFillTint="33"/>
          </w:tcPr>
          <w:p w14:paraId="3370073C" w14:textId="0559018C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Main Teaching Activity</w:t>
            </w:r>
          </w:p>
          <w:p w14:paraId="70855B8D" w14:textId="6BD263E8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(30-40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56" w:type="dxa"/>
            <w:shd w:val="clear" w:color="auto" w:fill="EAF1DD" w:themeFill="accent3" w:themeFillTint="33"/>
          </w:tcPr>
          <w:p w14:paraId="5E3E6F41" w14:textId="4AC02660" w:rsidR="00773650" w:rsidRPr="000659BA" w:rsidRDefault="00773650" w:rsidP="00773650">
            <w:pPr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Plenary (5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58CDDEA5" w14:textId="1C3F067A" w:rsidR="00773650" w:rsidRPr="000659BA" w:rsidRDefault="00773650" w:rsidP="00773650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What have we learnt? Compare to WALT and Success Criteria…How will we use these skills tomorrow?</w:t>
            </w:r>
            <w:r w:rsidRPr="000659BA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47162C27" w14:textId="6FF05BC2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Cs/>
                <w:i/>
                <w:color w:val="FF0000"/>
                <w:sz w:val="20"/>
                <w:szCs w:val="20"/>
              </w:rPr>
              <w:t>…</w:t>
            </w:r>
          </w:p>
        </w:tc>
      </w:tr>
      <w:tr w:rsidR="0083463D" w14:paraId="55856A9C" w14:textId="77777777" w:rsidTr="0083463D">
        <w:trPr>
          <w:trHeight w:val="8134"/>
        </w:trPr>
        <w:tc>
          <w:tcPr>
            <w:tcW w:w="690" w:type="dxa"/>
          </w:tcPr>
          <w:p w14:paraId="48A370E7" w14:textId="36E19D9D" w:rsidR="00773650" w:rsidRDefault="00A310F3" w:rsidP="00773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Tues</w:t>
            </w:r>
          </w:p>
          <w:p w14:paraId="4B9EB1EC" w14:textId="77777777" w:rsidR="00773650" w:rsidRDefault="00773650" w:rsidP="00773650">
            <w:pPr>
              <w:jc w:val="center"/>
              <w:rPr>
                <w:bCs/>
                <w:sz w:val="24"/>
                <w:szCs w:val="24"/>
              </w:rPr>
            </w:pPr>
          </w:p>
          <w:p w14:paraId="7899AD59" w14:textId="412F38B1" w:rsidR="00773650" w:rsidRPr="00C95600" w:rsidRDefault="00773650" w:rsidP="00773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14:paraId="3A9C2379" w14:textId="58838FB0" w:rsidR="00D25D4D" w:rsidRPr="00592C0B" w:rsidRDefault="00B67308" w:rsidP="00790D94">
            <w:pPr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2C2B0E" wp14:editId="4DF1F29C">
                  <wp:extent cx="821068" cy="819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75" cy="82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14:paraId="0D56368D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>divide</w:t>
            </w:r>
          </w:p>
          <w:p w14:paraId="3F776895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>out of</w:t>
            </w:r>
          </w:p>
          <w:p w14:paraId="62F40028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>tenths</w:t>
            </w:r>
          </w:p>
          <w:p w14:paraId="45B6EB2D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>hundredths</w:t>
            </w:r>
          </w:p>
          <w:p w14:paraId="156905BA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>decimal</w:t>
            </w:r>
          </w:p>
          <w:p w14:paraId="790D6504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>fraction</w:t>
            </w:r>
          </w:p>
          <w:p w14:paraId="11E9505A" w14:textId="77777777" w:rsidR="00B67308" w:rsidRDefault="00B67308" w:rsidP="00B67308">
            <w:pPr>
              <w:rPr>
                <w:bCs/>
              </w:rPr>
            </w:pPr>
            <w:proofErr w:type="spellStart"/>
            <w:r>
              <w:rPr>
                <w:bCs/>
              </w:rPr>
              <w:t>numberline</w:t>
            </w:r>
            <w:proofErr w:type="spellEnd"/>
          </w:p>
          <w:p w14:paraId="3EBC56F3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>place value</w:t>
            </w:r>
          </w:p>
          <w:p w14:paraId="5A608257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>square</w:t>
            </w:r>
          </w:p>
          <w:p w14:paraId="43752A2F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>row</w:t>
            </w:r>
          </w:p>
          <w:p w14:paraId="00E01A1B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>partition</w:t>
            </w:r>
          </w:p>
          <w:p w14:paraId="305626CC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 xml:space="preserve">part </w:t>
            </w:r>
          </w:p>
          <w:p w14:paraId="741B214C" w14:textId="77777777" w:rsidR="00B67308" w:rsidRDefault="00B67308" w:rsidP="00B67308">
            <w:pPr>
              <w:rPr>
                <w:bCs/>
              </w:rPr>
            </w:pPr>
            <w:r>
              <w:rPr>
                <w:bCs/>
              </w:rPr>
              <w:t>whole</w:t>
            </w:r>
          </w:p>
          <w:p w14:paraId="1309A16A" w14:textId="4FD94700" w:rsidR="00773650" w:rsidRPr="002766BD" w:rsidRDefault="00B67308" w:rsidP="00B67308">
            <w:pPr>
              <w:rPr>
                <w:bCs/>
                <w:sz w:val="18"/>
                <w:szCs w:val="24"/>
              </w:rPr>
            </w:pPr>
            <w:r>
              <w:rPr>
                <w:bCs/>
              </w:rPr>
              <w:t>equal</w:t>
            </w:r>
          </w:p>
        </w:tc>
        <w:tc>
          <w:tcPr>
            <w:tcW w:w="5564" w:type="dxa"/>
          </w:tcPr>
          <w:p w14:paraId="3141FBEB" w14:textId="77777777" w:rsidR="00B67308" w:rsidRDefault="00B67308" w:rsidP="00B67308">
            <w:pPr>
              <w:rPr>
                <w:szCs w:val="24"/>
              </w:rPr>
            </w:pPr>
            <w:r>
              <w:rPr>
                <w:szCs w:val="24"/>
              </w:rPr>
              <w:t>Start off by asking children these questions…</w:t>
            </w:r>
          </w:p>
          <w:p w14:paraId="45A42F7F" w14:textId="77777777" w:rsidR="00B67308" w:rsidRDefault="00B67308" w:rsidP="00B67308">
            <w:pPr>
              <w:rPr>
                <w:szCs w:val="24"/>
              </w:rPr>
            </w:pPr>
          </w:p>
          <w:p w14:paraId="7B60B856" w14:textId="77814B44" w:rsidR="00B67308" w:rsidRDefault="00B67308" w:rsidP="00B67308">
            <w:pPr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01D21E" wp14:editId="43E9B2E8">
                  <wp:extent cx="2028825" cy="145226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742" cy="145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5E383" w14:textId="1608C6B2" w:rsidR="00B67308" w:rsidRDefault="00B67308" w:rsidP="00B67308">
            <w:pPr>
              <w:rPr>
                <w:szCs w:val="24"/>
              </w:rPr>
            </w:pPr>
            <w:r>
              <w:rPr>
                <w:szCs w:val="24"/>
              </w:rPr>
              <w:t>Children need to ensure they know the relationship between 1.10 and 0.1. practise saying a fraction like 2/10…on their whiteboards, can children write the decimal. Then show these questions on the board.</w:t>
            </w:r>
          </w:p>
          <w:p w14:paraId="135CC588" w14:textId="6912A116" w:rsidR="00B67308" w:rsidRDefault="00B67308" w:rsidP="00B67308">
            <w:pPr>
              <w:rPr>
                <w:szCs w:val="24"/>
              </w:rPr>
            </w:pPr>
          </w:p>
          <w:p w14:paraId="0ABAA90E" w14:textId="3460A4B3" w:rsidR="00B67308" w:rsidRDefault="00B67308" w:rsidP="00B67308">
            <w:pPr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9B3CF8" wp14:editId="309B3F9E">
                  <wp:extent cx="2409825" cy="2222856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47" cy="222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8EC9C3" w14:textId="3D42011C" w:rsidR="00B67308" w:rsidRPr="00B67308" w:rsidRDefault="00B67308" w:rsidP="00B67308">
            <w:pPr>
              <w:rPr>
                <w:szCs w:val="24"/>
              </w:rPr>
            </w:pPr>
          </w:p>
        </w:tc>
        <w:tc>
          <w:tcPr>
            <w:tcW w:w="1386" w:type="dxa"/>
          </w:tcPr>
          <w:p w14:paraId="1985F1AD" w14:textId="77777777" w:rsidR="008C6523" w:rsidRDefault="008C6523" w:rsidP="008C6523">
            <w:pPr>
              <w:rPr>
                <w:szCs w:val="24"/>
              </w:rPr>
            </w:pPr>
            <w:r>
              <w:rPr>
                <w:szCs w:val="24"/>
              </w:rPr>
              <w:t xml:space="preserve">Share </w:t>
            </w:r>
            <w:proofErr w:type="spellStart"/>
            <w:r>
              <w:rPr>
                <w:szCs w:val="24"/>
              </w:rPr>
              <w:t>ppt</w:t>
            </w:r>
            <w:proofErr w:type="spellEnd"/>
            <w:r>
              <w:rPr>
                <w:szCs w:val="24"/>
              </w:rPr>
              <w:t xml:space="preserve"> with </w:t>
            </w:r>
            <w:proofErr w:type="spellStart"/>
            <w:r>
              <w:rPr>
                <w:szCs w:val="24"/>
              </w:rPr>
              <w:t>chn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429526BB" w14:textId="77777777" w:rsidR="008C6523" w:rsidRDefault="008C6523" w:rsidP="008C6523">
            <w:pPr>
              <w:rPr>
                <w:szCs w:val="24"/>
              </w:rPr>
            </w:pPr>
          </w:p>
          <w:p w14:paraId="730C7566" w14:textId="6EFBA634" w:rsidR="00F8102D" w:rsidRPr="000814BD" w:rsidRDefault="008C6523" w:rsidP="008C6523">
            <w:pPr>
              <w:rPr>
                <w:bCs/>
                <w:szCs w:val="24"/>
              </w:rPr>
            </w:pPr>
            <w:proofErr w:type="spellStart"/>
            <w:r>
              <w:rPr>
                <w:szCs w:val="24"/>
              </w:rPr>
              <w:t>Chn</w:t>
            </w:r>
            <w:proofErr w:type="spellEnd"/>
            <w:r>
              <w:rPr>
                <w:szCs w:val="24"/>
              </w:rPr>
              <w:t xml:space="preserve"> complete sheet of questions.</w:t>
            </w:r>
          </w:p>
        </w:tc>
        <w:tc>
          <w:tcPr>
            <w:tcW w:w="4356" w:type="dxa"/>
          </w:tcPr>
          <w:p w14:paraId="062EBD60" w14:textId="750C5F88" w:rsidR="00271143" w:rsidRPr="00FC60BF" w:rsidRDefault="00FA5156" w:rsidP="00FC60BF">
            <w:pPr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B9D4A5" wp14:editId="2C9F171E">
                  <wp:extent cx="2628900" cy="206556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032" cy="206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63D" w:rsidRPr="00C95600" w14:paraId="081E3596" w14:textId="77777777" w:rsidTr="0083463D">
        <w:tc>
          <w:tcPr>
            <w:tcW w:w="690" w:type="dxa"/>
            <w:shd w:val="clear" w:color="auto" w:fill="EAF1DD" w:themeFill="accent3" w:themeFillTint="33"/>
          </w:tcPr>
          <w:p w14:paraId="1FD65F10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210" w:type="dxa"/>
            <w:shd w:val="clear" w:color="auto" w:fill="EAF1DD" w:themeFill="accent3" w:themeFillTint="33"/>
          </w:tcPr>
          <w:p w14:paraId="1E3462E9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MENTAL/ORAL STARTER</w:t>
            </w:r>
          </w:p>
          <w:p w14:paraId="5AC33B1E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(10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52250FE6" w14:textId="0EBFC9C4" w:rsidR="00773650" w:rsidRPr="000659BA" w:rsidRDefault="00773650" w:rsidP="00773650">
            <w:pPr>
              <w:jc w:val="center"/>
              <w:rPr>
                <w:bCs/>
                <w:sz w:val="20"/>
                <w:szCs w:val="20"/>
              </w:rPr>
            </w:pPr>
            <w:r w:rsidRPr="00E71B82">
              <w:rPr>
                <w:b/>
                <w:i/>
                <w:color w:val="FF0000"/>
                <w:sz w:val="16"/>
                <w:szCs w:val="20"/>
              </w:rPr>
              <w:t>Timetable tables, number bonds, use counting sticks, chanting, memorising games, dice games, interactive and pacey…</w:t>
            </w:r>
            <w:r w:rsidRPr="00E71B82">
              <w:rPr>
                <w:b/>
                <w:bCs/>
                <w:i/>
                <w:color w:val="FF0000"/>
                <w:sz w:val="16"/>
                <w:szCs w:val="20"/>
              </w:rPr>
              <w:t>…</w:t>
            </w:r>
          </w:p>
        </w:tc>
        <w:tc>
          <w:tcPr>
            <w:tcW w:w="1329" w:type="dxa"/>
            <w:shd w:val="clear" w:color="auto" w:fill="EAF1DD" w:themeFill="accent3" w:themeFillTint="33"/>
          </w:tcPr>
          <w:p w14:paraId="3DD5B974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Vocabulary</w:t>
            </w:r>
          </w:p>
          <w:p w14:paraId="4B385DDF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0E362017" w14:textId="4D5A1620" w:rsidR="00773650" w:rsidRPr="000659BA" w:rsidRDefault="00773650" w:rsidP="00773650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2770C0">
              <w:rPr>
                <w:rFonts w:cstheme="minorHAnsi"/>
                <w:i/>
                <w:color w:val="FF0000"/>
                <w:sz w:val="16"/>
                <w:szCs w:val="20"/>
              </w:rPr>
              <w:t>Look at, read and talk about the maths vocabulary we will be using this week. Have this displayed and referred to constantly..</w:t>
            </w:r>
          </w:p>
        </w:tc>
        <w:tc>
          <w:tcPr>
            <w:tcW w:w="5564" w:type="dxa"/>
            <w:shd w:val="clear" w:color="auto" w:fill="EAF1DD" w:themeFill="accent3" w:themeFillTint="33"/>
          </w:tcPr>
          <w:p w14:paraId="49870186" w14:textId="15446E7A" w:rsidR="00773650" w:rsidRPr="000659BA" w:rsidRDefault="00773650" w:rsidP="00773650">
            <w:pPr>
              <w:tabs>
                <w:tab w:val="left" w:pos="1050"/>
              </w:tabs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Introduction to the day’s learning. (10-15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5453C64A" w14:textId="3D8409CF" w:rsidR="00773650" w:rsidRPr="000659BA" w:rsidRDefault="00773650" w:rsidP="00773650">
            <w:pPr>
              <w:jc w:val="center"/>
              <w:rPr>
                <w:bCs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Share the WALT and Success criteria in this section of time…</w:t>
            </w:r>
          </w:p>
          <w:p w14:paraId="0D791D39" w14:textId="7A62D112" w:rsidR="00773650" w:rsidRPr="000659BA" w:rsidRDefault="00773650" w:rsidP="00773650">
            <w:pPr>
              <w:rPr>
                <w:sz w:val="20"/>
                <w:szCs w:val="20"/>
              </w:rPr>
            </w:pPr>
          </w:p>
          <w:p w14:paraId="3BFB96AD" w14:textId="201433B8" w:rsidR="00773650" w:rsidRPr="000659BA" w:rsidRDefault="00773650" w:rsidP="00775B0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WALT: </w:t>
            </w:r>
            <w:r w:rsidR="00FA5156">
              <w:rPr>
                <w:color w:val="FF0000"/>
                <w:sz w:val="20"/>
                <w:szCs w:val="20"/>
              </w:rPr>
              <w:t>Find tenths on a place value grid</w:t>
            </w:r>
          </w:p>
        </w:tc>
        <w:tc>
          <w:tcPr>
            <w:tcW w:w="1386" w:type="dxa"/>
            <w:shd w:val="clear" w:color="auto" w:fill="EAF1DD" w:themeFill="accent3" w:themeFillTint="33"/>
          </w:tcPr>
          <w:p w14:paraId="2719E0CF" w14:textId="77777777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Main Teaching Activity</w:t>
            </w:r>
          </w:p>
          <w:p w14:paraId="4C8E4CED" w14:textId="26D22AF6" w:rsidR="00773650" w:rsidRPr="000659BA" w:rsidRDefault="00773650" w:rsidP="00773650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(30-40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56" w:type="dxa"/>
            <w:shd w:val="clear" w:color="auto" w:fill="EAF1DD" w:themeFill="accent3" w:themeFillTint="33"/>
          </w:tcPr>
          <w:p w14:paraId="753A67D5" w14:textId="77777777" w:rsidR="00773650" w:rsidRPr="000659BA" w:rsidRDefault="00773650" w:rsidP="00773650">
            <w:pPr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Plenary (5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5CAE47E5" w14:textId="07C2F672" w:rsidR="00773650" w:rsidRPr="000659BA" w:rsidRDefault="00773650" w:rsidP="00773650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What have we learnt? Compare to WALT and Success Criteria…How will we use these skills again?</w:t>
            </w:r>
          </w:p>
          <w:p w14:paraId="0A29FEBC" w14:textId="724ACB88" w:rsidR="00773650" w:rsidRPr="000659BA" w:rsidRDefault="00773650" w:rsidP="00773650">
            <w:pPr>
              <w:rPr>
                <w:b/>
                <w:sz w:val="20"/>
                <w:szCs w:val="20"/>
              </w:rPr>
            </w:pPr>
          </w:p>
        </w:tc>
      </w:tr>
      <w:tr w:rsidR="0083463D" w14:paraId="00D2C7E3" w14:textId="77777777" w:rsidTr="0083463D">
        <w:trPr>
          <w:trHeight w:val="7993"/>
        </w:trPr>
        <w:tc>
          <w:tcPr>
            <w:tcW w:w="690" w:type="dxa"/>
          </w:tcPr>
          <w:p w14:paraId="396D6037" w14:textId="10BED8A3" w:rsidR="00773650" w:rsidRDefault="000F090F" w:rsidP="007736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Wed </w:t>
            </w:r>
          </w:p>
          <w:p w14:paraId="09594C77" w14:textId="77777777" w:rsidR="00773650" w:rsidRDefault="00773650" w:rsidP="00773650">
            <w:pPr>
              <w:jc w:val="center"/>
              <w:rPr>
                <w:bCs/>
                <w:sz w:val="24"/>
                <w:szCs w:val="24"/>
              </w:rPr>
            </w:pPr>
          </w:p>
          <w:p w14:paraId="7A57CD37" w14:textId="3410F37A" w:rsidR="00773650" w:rsidRPr="00C95600" w:rsidRDefault="00773650" w:rsidP="00773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14:paraId="0FDF202E" w14:textId="29A738E3" w:rsidR="00511686" w:rsidRPr="00254CB1" w:rsidRDefault="00FA5156" w:rsidP="00790D94">
            <w:pPr>
              <w:rPr>
                <w:szCs w:val="24"/>
              </w:rPr>
            </w:pPr>
            <w:r>
              <w:rPr>
                <w:szCs w:val="24"/>
              </w:rPr>
              <w:t>Counting tenths and hundredths on a counting stick</w:t>
            </w:r>
            <w:r w:rsidR="00936B80">
              <w:rPr>
                <w:szCs w:val="24"/>
              </w:rPr>
              <w:t xml:space="preserve">. </w:t>
            </w:r>
          </w:p>
        </w:tc>
        <w:tc>
          <w:tcPr>
            <w:tcW w:w="1329" w:type="dxa"/>
          </w:tcPr>
          <w:p w14:paraId="0906FEFA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divide</w:t>
            </w:r>
          </w:p>
          <w:p w14:paraId="6C706B20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out of</w:t>
            </w:r>
          </w:p>
          <w:p w14:paraId="2FCA8E35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tenths</w:t>
            </w:r>
          </w:p>
          <w:p w14:paraId="08BE4A2B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hundredths</w:t>
            </w:r>
          </w:p>
          <w:p w14:paraId="07300EF8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decimal</w:t>
            </w:r>
          </w:p>
          <w:p w14:paraId="59BAEE2C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fraction</w:t>
            </w:r>
          </w:p>
          <w:p w14:paraId="73500305" w14:textId="77777777" w:rsidR="00FA5156" w:rsidRDefault="00FA5156" w:rsidP="00FA5156">
            <w:pPr>
              <w:rPr>
                <w:bCs/>
              </w:rPr>
            </w:pPr>
            <w:proofErr w:type="spellStart"/>
            <w:r>
              <w:rPr>
                <w:bCs/>
              </w:rPr>
              <w:t>numberline</w:t>
            </w:r>
            <w:proofErr w:type="spellEnd"/>
          </w:p>
          <w:p w14:paraId="5F90CC61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place value</w:t>
            </w:r>
          </w:p>
          <w:p w14:paraId="50FD7EED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square</w:t>
            </w:r>
          </w:p>
          <w:p w14:paraId="27FB3433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row</w:t>
            </w:r>
          </w:p>
          <w:p w14:paraId="6B0E43CB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partition</w:t>
            </w:r>
          </w:p>
          <w:p w14:paraId="1D4BB696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 xml:space="preserve">part </w:t>
            </w:r>
          </w:p>
          <w:p w14:paraId="7CA86B6F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whole</w:t>
            </w:r>
          </w:p>
          <w:p w14:paraId="6EF7846B" w14:textId="642E8472" w:rsidR="00773650" w:rsidRPr="00AF4C8B" w:rsidRDefault="00FA5156" w:rsidP="00FA5156">
            <w:pPr>
              <w:rPr>
                <w:b/>
                <w:bCs/>
                <w:sz w:val="20"/>
              </w:rPr>
            </w:pPr>
            <w:r>
              <w:rPr>
                <w:bCs/>
              </w:rPr>
              <w:t>equal</w:t>
            </w:r>
          </w:p>
        </w:tc>
        <w:tc>
          <w:tcPr>
            <w:tcW w:w="5564" w:type="dxa"/>
          </w:tcPr>
          <w:p w14:paraId="6A38A08C" w14:textId="12230A79" w:rsidR="002E139B" w:rsidRDefault="00FA5156" w:rsidP="00254CB1">
            <w:pPr>
              <w:rPr>
                <w:szCs w:val="24"/>
              </w:rPr>
            </w:pPr>
            <w:r>
              <w:rPr>
                <w:szCs w:val="24"/>
              </w:rPr>
              <w:t>children need to read and recognise tenths on a place value grid. They need to see that the tenth column is right of the decimal point.</w:t>
            </w:r>
          </w:p>
          <w:p w14:paraId="145EFC16" w14:textId="77777777" w:rsidR="00FA5156" w:rsidRDefault="00FA5156" w:rsidP="00254CB1">
            <w:pPr>
              <w:rPr>
                <w:szCs w:val="24"/>
              </w:rPr>
            </w:pPr>
          </w:p>
          <w:p w14:paraId="28A8EE56" w14:textId="77777777" w:rsidR="00FA5156" w:rsidRDefault="00FA5156" w:rsidP="00254CB1">
            <w:pPr>
              <w:rPr>
                <w:szCs w:val="24"/>
              </w:rPr>
            </w:pPr>
            <w:r>
              <w:rPr>
                <w:szCs w:val="24"/>
              </w:rPr>
              <w:t>In school, children can use a place value and practise, with the teacher, represent different tenths on there. Children will need to go beyond one at this point.</w:t>
            </w:r>
          </w:p>
          <w:p w14:paraId="7721D43A" w14:textId="77777777" w:rsidR="00FA5156" w:rsidRDefault="00FA5156" w:rsidP="00254CB1">
            <w:pPr>
              <w:rPr>
                <w:szCs w:val="24"/>
              </w:rPr>
            </w:pPr>
          </w:p>
          <w:p w14:paraId="6F32B54E" w14:textId="535B1C84" w:rsidR="00FA5156" w:rsidRDefault="00FA5156" w:rsidP="00254CB1">
            <w:pPr>
              <w:rPr>
                <w:szCs w:val="24"/>
              </w:rPr>
            </w:pPr>
            <w:r>
              <w:rPr>
                <w:szCs w:val="24"/>
              </w:rPr>
              <w:t>Go through these questions with the children.</w:t>
            </w:r>
          </w:p>
          <w:p w14:paraId="6961C420" w14:textId="13F3AD2D" w:rsidR="00FA5156" w:rsidRDefault="00FA5156" w:rsidP="00254CB1">
            <w:pPr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474F79" wp14:editId="75C7EEDA">
                  <wp:extent cx="2021761" cy="1990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695" cy="199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89078" w14:textId="1042A3F8" w:rsidR="00FA5156" w:rsidRPr="00FA5156" w:rsidRDefault="00FA5156" w:rsidP="00FA5156">
            <w:pPr>
              <w:rPr>
                <w:szCs w:val="24"/>
              </w:rPr>
            </w:pPr>
          </w:p>
        </w:tc>
        <w:tc>
          <w:tcPr>
            <w:tcW w:w="1386" w:type="dxa"/>
          </w:tcPr>
          <w:p w14:paraId="472403AA" w14:textId="7D07B5CB" w:rsidR="008C6523" w:rsidRPr="00FA5156" w:rsidRDefault="008C6523" w:rsidP="008C6523">
            <w:pPr>
              <w:rPr>
                <w:szCs w:val="24"/>
                <w:highlight w:val="yellow"/>
              </w:rPr>
            </w:pPr>
            <w:r w:rsidRPr="00FA5156">
              <w:rPr>
                <w:szCs w:val="24"/>
                <w:highlight w:val="yellow"/>
              </w:rPr>
              <w:t xml:space="preserve">Share </w:t>
            </w:r>
            <w:proofErr w:type="spellStart"/>
            <w:r w:rsidRPr="00FA5156">
              <w:rPr>
                <w:szCs w:val="24"/>
                <w:highlight w:val="yellow"/>
              </w:rPr>
              <w:t>ppt</w:t>
            </w:r>
            <w:proofErr w:type="spellEnd"/>
            <w:r w:rsidRPr="00FA5156">
              <w:rPr>
                <w:szCs w:val="24"/>
                <w:highlight w:val="yellow"/>
              </w:rPr>
              <w:t xml:space="preserve"> with </w:t>
            </w:r>
            <w:proofErr w:type="spellStart"/>
            <w:r w:rsidRPr="00FA5156">
              <w:rPr>
                <w:szCs w:val="24"/>
                <w:highlight w:val="yellow"/>
              </w:rPr>
              <w:t>chn</w:t>
            </w:r>
            <w:proofErr w:type="spellEnd"/>
            <w:r w:rsidRPr="00FA5156">
              <w:rPr>
                <w:szCs w:val="24"/>
                <w:highlight w:val="yellow"/>
              </w:rPr>
              <w:t xml:space="preserve"> </w:t>
            </w:r>
          </w:p>
          <w:p w14:paraId="2BD62F6C" w14:textId="73D6F49D" w:rsidR="00FA5156" w:rsidRDefault="00FA5156" w:rsidP="008C6523">
            <w:pPr>
              <w:rPr>
                <w:szCs w:val="24"/>
              </w:rPr>
            </w:pPr>
            <w:r w:rsidRPr="00FA5156">
              <w:rPr>
                <w:szCs w:val="24"/>
                <w:highlight w:val="yellow"/>
              </w:rPr>
              <w:t xml:space="preserve">The </w:t>
            </w:r>
            <w:proofErr w:type="spellStart"/>
            <w:r w:rsidRPr="00FA5156">
              <w:rPr>
                <w:szCs w:val="24"/>
                <w:highlight w:val="yellow"/>
              </w:rPr>
              <w:t>PPt</w:t>
            </w:r>
            <w:proofErr w:type="spellEnd"/>
            <w:r w:rsidRPr="00FA5156">
              <w:rPr>
                <w:szCs w:val="24"/>
                <w:highlight w:val="yellow"/>
              </w:rPr>
              <w:t xml:space="preserve"> is quite tricky so more </w:t>
            </w:r>
            <w:proofErr w:type="spellStart"/>
            <w:r w:rsidRPr="00FA5156">
              <w:rPr>
                <w:szCs w:val="24"/>
                <w:highlight w:val="yellow"/>
              </w:rPr>
              <w:t>pratise</w:t>
            </w:r>
            <w:proofErr w:type="spellEnd"/>
            <w:r w:rsidRPr="00FA5156">
              <w:rPr>
                <w:szCs w:val="24"/>
                <w:highlight w:val="yellow"/>
              </w:rPr>
              <w:t xml:space="preserve"> may need to be required before slide 7</w:t>
            </w:r>
          </w:p>
          <w:p w14:paraId="4BAD6474" w14:textId="77777777" w:rsidR="008C6523" w:rsidRDefault="008C6523" w:rsidP="008C6523">
            <w:pPr>
              <w:rPr>
                <w:szCs w:val="24"/>
              </w:rPr>
            </w:pPr>
          </w:p>
          <w:p w14:paraId="287BDA8A" w14:textId="55F38BDC" w:rsidR="000C0D24" w:rsidRPr="00D55F34" w:rsidRDefault="008C6523" w:rsidP="008C652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Chn</w:t>
            </w:r>
            <w:proofErr w:type="spellEnd"/>
            <w:r>
              <w:rPr>
                <w:szCs w:val="24"/>
              </w:rPr>
              <w:t xml:space="preserve"> complete sheet of questions.</w:t>
            </w:r>
          </w:p>
        </w:tc>
        <w:tc>
          <w:tcPr>
            <w:tcW w:w="4356" w:type="dxa"/>
          </w:tcPr>
          <w:p w14:paraId="3774706E" w14:textId="77777777" w:rsidR="00773650" w:rsidRDefault="00FA5156" w:rsidP="000224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Children to place decimal bingo</w:t>
            </w:r>
          </w:p>
          <w:p w14:paraId="5DE6F9AA" w14:textId="77777777" w:rsidR="00FA5156" w:rsidRDefault="00FA5156" w:rsidP="0002248C">
            <w:pPr>
              <w:rPr>
                <w:noProof/>
                <w:lang w:eastAsia="en-GB"/>
              </w:rPr>
            </w:pPr>
          </w:p>
          <w:p w14:paraId="3EECC6C5" w14:textId="77777777" w:rsidR="00FA5156" w:rsidRDefault="00FA5156" w:rsidP="000224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Children write 6 different decimals on their whitevoards</w:t>
            </w:r>
          </w:p>
          <w:p w14:paraId="3343255E" w14:textId="77777777" w:rsidR="00FA5156" w:rsidRDefault="00FA5156" w:rsidP="0002248C">
            <w:pPr>
              <w:rPr>
                <w:noProof/>
                <w:lang w:eastAsia="en-GB"/>
              </w:rPr>
            </w:pPr>
          </w:p>
          <w:p w14:paraId="4A54965E" w14:textId="77777777" w:rsidR="00FA5156" w:rsidRDefault="00FA5156" w:rsidP="000224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CT to say different ones and tenths they have</w:t>
            </w:r>
          </w:p>
          <w:p w14:paraId="2BB75EEE" w14:textId="77777777" w:rsidR="00FA5156" w:rsidRDefault="00FA5156" w:rsidP="0002248C">
            <w:pPr>
              <w:rPr>
                <w:noProof/>
                <w:lang w:eastAsia="en-GB"/>
              </w:rPr>
            </w:pPr>
          </w:p>
          <w:p w14:paraId="0C5BFFA5" w14:textId="178FA709" w:rsidR="00FA5156" w:rsidRPr="0002248C" w:rsidRDefault="00FA5156" w:rsidP="0002248C">
            <w:pPr>
              <w:rPr>
                <w:szCs w:val="24"/>
              </w:rPr>
            </w:pPr>
            <w:r>
              <w:rPr>
                <w:noProof/>
                <w:lang w:eastAsia="en-GB"/>
              </w:rPr>
              <w:t>I have 4 ones and 3 tenths…children would need to find 4.3</w:t>
            </w:r>
          </w:p>
        </w:tc>
      </w:tr>
      <w:tr w:rsidR="0083463D" w14:paraId="068F22C6" w14:textId="77777777" w:rsidTr="0083463D">
        <w:trPr>
          <w:trHeight w:val="557"/>
        </w:trPr>
        <w:tc>
          <w:tcPr>
            <w:tcW w:w="690" w:type="dxa"/>
            <w:shd w:val="clear" w:color="auto" w:fill="D6E3BC" w:themeFill="accent3" w:themeFillTint="66"/>
          </w:tcPr>
          <w:p w14:paraId="0E77CB6B" w14:textId="77777777" w:rsidR="000F090F" w:rsidRDefault="000F090F" w:rsidP="007736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6E3BC" w:themeFill="accent3" w:themeFillTint="66"/>
          </w:tcPr>
          <w:p w14:paraId="24C38E15" w14:textId="77C8513E" w:rsidR="000F090F" w:rsidRDefault="000F090F" w:rsidP="002E0B26">
            <w:pPr>
              <w:rPr>
                <w:bCs/>
                <w:szCs w:val="24"/>
              </w:rPr>
            </w:pPr>
          </w:p>
          <w:p w14:paraId="1FC83287" w14:textId="77777777" w:rsidR="000F090F" w:rsidRPr="000659BA" w:rsidRDefault="000F090F" w:rsidP="000F090F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MENTAL/ORAL STARTER</w:t>
            </w:r>
          </w:p>
          <w:p w14:paraId="5E472508" w14:textId="77777777" w:rsidR="000F090F" w:rsidRPr="000659BA" w:rsidRDefault="000F090F" w:rsidP="000F090F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(10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5AE1B421" w14:textId="6A648263" w:rsidR="000F090F" w:rsidRPr="000F090F" w:rsidRDefault="000F090F" w:rsidP="000F090F">
            <w:pPr>
              <w:ind w:firstLine="720"/>
              <w:rPr>
                <w:szCs w:val="24"/>
              </w:rPr>
            </w:pPr>
            <w:r w:rsidRPr="00E71B82">
              <w:rPr>
                <w:b/>
                <w:i/>
                <w:color w:val="FF0000"/>
                <w:sz w:val="16"/>
                <w:szCs w:val="20"/>
              </w:rPr>
              <w:t>Timetable tables, number bonds, use counting sticks, chanting, memorising games, dice games, interactive and pacey…</w:t>
            </w:r>
            <w:r w:rsidRPr="00E71B82">
              <w:rPr>
                <w:b/>
                <w:bCs/>
                <w:i/>
                <w:color w:val="FF0000"/>
                <w:sz w:val="16"/>
                <w:szCs w:val="20"/>
              </w:rPr>
              <w:t>…</w:t>
            </w:r>
          </w:p>
        </w:tc>
        <w:tc>
          <w:tcPr>
            <w:tcW w:w="1329" w:type="dxa"/>
            <w:shd w:val="clear" w:color="auto" w:fill="D6E3BC" w:themeFill="accent3" w:themeFillTint="66"/>
          </w:tcPr>
          <w:p w14:paraId="2852D708" w14:textId="77777777" w:rsidR="000F090F" w:rsidRPr="000659BA" w:rsidRDefault="000F090F" w:rsidP="000F090F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Vocabulary</w:t>
            </w:r>
          </w:p>
          <w:p w14:paraId="0D10097A" w14:textId="77777777" w:rsidR="000F090F" w:rsidRPr="000659BA" w:rsidRDefault="000F090F" w:rsidP="000F090F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7D2E76AB" w14:textId="3B48504F" w:rsidR="000F090F" w:rsidRDefault="000F090F" w:rsidP="000F090F">
            <w:pPr>
              <w:rPr>
                <w:bCs/>
              </w:rPr>
            </w:pPr>
            <w:r w:rsidRPr="002770C0">
              <w:rPr>
                <w:rFonts w:cstheme="minorHAnsi"/>
                <w:i/>
                <w:color w:val="FF0000"/>
                <w:sz w:val="16"/>
                <w:szCs w:val="20"/>
              </w:rPr>
              <w:t>Look at, read and talk about the maths vocabulary we will be using this week. Have this displayed and referred to constantly..</w:t>
            </w:r>
          </w:p>
        </w:tc>
        <w:tc>
          <w:tcPr>
            <w:tcW w:w="5564" w:type="dxa"/>
            <w:shd w:val="clear" w:color="auto" w:fill="D6E3BC" w:themeFill="accent3" w:themeFillTint="66"/>
          </w:tcPr>
          <w:p w14:paraId="6A4A7C23" w14:textId="43F7896D" w:rsidR="000F090F" w:rsidRPr="000659BA" w:rsidRDefault="000F090F" w:rsidP="000F090F">
            <w:pPr>
              <w:tabs>
                <w:tab w:val="left" w:pos="1050"/>
              </w:tabs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Introduction to the day’s learning. (10-15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46894539" w14:textId="77777777" w:rsidR="000F090F" w:rsidRPr="000659BA" w:rsidRDefault="000F090F" w:rsidP="000F090F">
            <w:pPr>
              <w:jc w:val="center"/>
              <w:rPr>
                <w:bCs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Share the WALT and Success criteria in this section of time…</w:t>
            </w:r>
          </w:p>
          <w:p w14:paraId="1B3174E0" w14:textId="10A34BD1" w:rsidR="000F090F" w:rsidRPr="000659BA" w:rsidRDefault="000F090F" w:rsidP="000F090F">
            <w:pPr>
              <w:rPr>
                <w:sz w:val="20"/>
                <w:szCs w:val="20"/>
              </w:rPr>
            </w:pPr>
          </w:p>
          <w:p w14:paraId="7A8B836A" w14:textId="4F93C8EE" w:rsidR="000F090F" w:rsidRDefault="000F090F" w:rsidP="00775B03">
            <w:pPr>
              <w:rPr>
                <w:szCs w:val="24"/>
              </w:rPr>
            </w:pPr>
            <w:r>
              <w:rPr>
                <w:color w:val="FF0000"/>
                <w:sz w:val="20"/>
                <w:szCs w:val="20"/>
              </w:rPr>
              <w:t xml:space="preserve">WALT: </w:t>
            </w:r>
            <w:r w:rsidR="00775B03">
              <w:rPr>
                <w:color w:val="FF0000"/>
                <w:sz w:val="20"/>
                <w:szCs w:val="20"/>
              </w:rPr>
              <w:t>Find fractions of a quantity</w:t>
            </w:r>
          </w:p>
        </w:tc>
        <w:tc>
          <w:tcPr>
            <w:tcW w:w="1386" w:type="dxa"/>
            <w:shd w:val="clear" w:color="auto" w:fill="D6E3BC" w:themeFill="accent3" w:themeFillTint="66"/>
          </w:tcPr>
          <w:p w14:paraId="42083D75" w14:textId="77777777" w:rsidR="000F090F" w:rsidRPr="000659BA" w:rsidRDefault="000F090F" w:rsidP="000F090F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Main Teaching Activity</w:t>
            </w:r>
          </w:p>
          <w:p w14:paraId="553D7F1B" w14:textId="512A8187" w:rsidR="000F090F" w:rsidRDefault="000F090F" w:rsidP="000F090F">
            <w:pPr>
              <w:rPr>
                <w:szCs w:val="24"/>
              </w:rPr>
            </w:pPr>
            <w:r w:rsidRPr="000659BA">
              <w:rPr>
                <w:b/>
                <w:sz w:val="20"/>
                <w:szCs w:val="20"/>
              </w:rPr>
              <w:t xml:space="preserve">(30-40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56" w:type="dxa"/>
            <w:shd w:val="clear" w:color="auto" w:fill="D6E3BC" w:themeFill="accent3" w:themeFillTint="66"/>
          </w:tcPr>
          <w:p w14:paraId="74D24433" w14:textId="77777777" w:rsidR="000F090F" w:rsidRPr="000659BA" w:rsidRDefault="000F090F" w:rsidP="000F090F">
            <w:pPr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Plenary (5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418F58BB" w14:textId="77777777" w:rsidR="000F090F" w:rsidRPr="000659BA" w:rsidRDefault="000F090F" w:rsidP="000F090F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What have we learnt? Compare to WALT and Success Criteria…How will we use these skills again?</w:t>
            </w:r>
          </w:p>
          <w:p w14:paraId="3342038E" w14:textId="77777777" w:rsidR="000F090F" w:rsidRPr="00D55F34" w:rsidRDefault="000F090F" w:rsidP="00773650">
            <w:pPr>
              <w:ind w:left="720" w:hanging="720"/>
              <w:rPr>
                <w:szCs w:val="24"/>
              </w:rPr>
            </w:pPr>
          </w:p>
        </w:tc>
      </w:tr>
      <w:tr w:rsidR="0083463D" w14:paraId="08338AC7" w14:textId="77777777" w:rsidTr="0083463D">
        <w:trPr>
          <w:trHeight w:val="8276"/>
        </w:trPr>
        <w:tc>
          <w:tcPr>
            <w:tcW w:w="690" w:type="dxa"/>
          </w:tcPr>
          <w:p w14:paraId="0BE7D964" w14:textId="77777777" w:rsidR="000F090F" w:rsidRDefault="007D0C13" w:rsidP="0077365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Thur</w:t>
            </w:r>
            <w:proofErr w:type="spellEnd"/>
          </w:p>
          <w:p w14:paraId="1FA12F96" w14:textId="77777777" w:rsidR="0005371A" w:rsidRDefault="0083463D" w:rsidP="00A72D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18D67A04" w14:textId="77777777" w:rsidR="0083463D" w:rsidRDefault="0083463D" w:rsidP="00A72D22">
            <w:pPr>
              <w:rPr>
                <w:bCs/>
                <w:sz w:val="24"/>
                <w:szCs w:val="24"/>
              </w:rPr>
            </w:pPr>
          </w:p>
          <w:p w14:paraId="3C35C4A5" w14:textId="167CBB58" w:rsidR="0083463D" w:rsidRDefault="0083463D" w:rsidP="00A72D22">
            <w:pPr>
              <w:rPr>
                <w:bCs/>
                <w:sz w:val="24"/>
                <w:szCs w:val="24"/>
              </w:rPr>
            </w:pPr>
            <w:r w:rsidRPr="0083463D">
              <w:rPr>
                <w:bCs/>
                <w:sz w:val="24"/>
                <w:szCs w:val="24"/>
                <w:highlight w:val="yellow"/>
              </w:rPr>
              <w:t>This is world book day. So lesson can be used on Friday.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14:paraId="4B42C0D3" w14:textId="415445A7" w:rsidR="000F090F" w:rsidRPr="002E139B" w:rsidRDefault="00FA5156" w:rsidP="002E139B">
            <w:pPr>
              <w:rPr>
                <w:szCs w:val="24"/>
              </w:rPr>
            </w:pPr>
            <w:r>
              <w:rPr>
                <w:bCs/>
                <w:szCs w:val="24"/>
              </w:rPr>
              <w:t>Counting stick with fractions and decimals.</w:t>
            </w:r>
          </w:p>
        </w:tc>
        <w:tc>
          <w:tcPr>
            <w:tcW w:w="1329" w:type="dxa"/>
          </w:tcPr>
          <w:p w14:paraId="04179220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divide</w:t>
            </w:r>
          </w:p>
          <w:p w14:paraId="174D8F19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out of</w:t>
            </w:r>
          </w:p>
          <w:p w14:paraId="157771C6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tenths</w:t>
            </w:r>
          </w:p>
          <w:p w14:paraId="22547B8B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hundredths</w:t>
            </w:r>
          </w:p>
          <w:p w14:paraId="1E144955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decimal</w:t>
            </w:r>
          </w:p>
          <w:p w14:paraId="0B4E0073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fraction</w:t>
            </w:r>
          </w:p>
          <w:p w14:paraId="4A73E297" w14:textId="77777777" w:rsidR="00FA5156" w:rsidRDefault="00FA5156" w:rsidP="00FA5156">
            <w:pPr>
              <w:rPr>
                <w:bCs/>
              </w:rPr>
            </w:pPr>
            <w:proofErr w:type="spellStart"/>
            <w:r>
              <w:rPr>
                <w:bCs/>
              </w:rPr>
              <w:t>numberline</w:t>
            </w:r>
            <w:proofErr w:type="spellEnd"/>
          </w:p>
          <w:p w14:paraId="5AC89824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place value</w:t>
            </w:r>
          </w:p>
          <w:p w14:paraId="5C817C63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square</w:t>
            </w:r>
          </w:p>
          <w:p w14:paraId="6E8DBD9A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row</w:t>
            </w:r>
          </w:p>
          <w:p w14:paraId="4EAF9C67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partition</w:t>
            </w:r>
          </w:p>
          <w:p w14:paraId="42100524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 xml:space="preserve">part </w:t>
            </w:r>
          </w:p>
          <w:p w14:paraId="7BA21B3A" w14:textId="77777777" w:rsidR="00FA5156" w:rsidRDefault="00FA5156" w:rsidP="00FA5156">
            <w:pPr>
              <w:rPr>
                <w:bCs/>
              </w:rPr>
            </w:pPr>
            <w:r>
              <w:rPr>
                <w:bCs/>
              </w:rPr>
              <w:t>whole</w:t>
            </w:r>
          </w:p>
          <w:p w14:paraId="3FBEF321" w14:textId="14FB8885" w:rsidR="000F090F" w:rsidRDefault="00FA5156" w:rsidP="00FA5156">
            <w:pPr>
              <w:rPr>
                <w:bCs/>
              </w:rPr>
            </w:pPr>
            <w:r>
              <w:rPr>
                <w:bCs/>
              </w:rPr>
              <w:t>equal</w:t>
            </w:r>
          </w:p>
        </w:tc>
        <w:tc>
          <w:tcPr>
            <w:tcW w:w="5564" w:type="dxa"/>
          </w:tcPr>
          <w:p w14:paraId="1955D2F5" w14:textId="448CD019" w:rsidR="000048B8" w:rsidRDefault="000048B8" w:rsidP="0005371A">
            <w:pPr>
              <w:rPr>
                <w:szCs w:val="24"/>
              </w:rPr>
            </w:pPr>
          </w:p>
          <w:p w14:paraId="7358D9DC" w14:textId="77777777" w:rsidR="002E139B" w:rsidRDefault="0083463D" w:rsidP="000048B8">
            <w:pPr>
              <w:rPr>
                <w:szCs w:val="24"/>
              </w:rPr>
            </w:pPr>
            <w:r>
              <w:rPr>
                <w:szCs w:val="24"/>
              </w:rPr>
              <w:t>Children will need to read and represent tenths on a number line. These can go beyond 1 also. In school, a counting stick can be used to represent this using post it notes.</w:t>
            </w:r>
          </w:p>
          <w:p w14:paraId="5AB4D72A" w14:textId="77777777" w:rsidR="0083463D" w:rsidRDefault="0083463D" w:rsidP="000048B8">
            <w:pPr>
              <w:rPr>
                <w:szCs w:val="24"/>
              </w:rPr>
            </w:pPr>
          </w:p>
          <w:p w14:paraId="4210A1C4" w14:textId="5ADE101D" w:rsidR="0083463D" w:rsidRDefault="0083463D" w:rsidP="000048B8">
            <w:pPr>
              <w:rPr>
                <w:szCs w:val="24"/>
              </w:rPr>
            </w:pPr>
            <w:r>
              <w:rPr>
                <w:szCs w:val="24"/>
              </w:rPr>
              <w:t xml:space="preserve">Have a go at these questions with the children and think </w:t>
            </w:r>
            <w:proofErr w:type="spellStart"/>
            <w:r>
              <w:rPr>
                <w:szCs w:val="24"/>
              </w:rPr>
              <w:t>abou</w:t>
            </w:r>
            <w:proofErr w:type="spellEnd"/>
            <w:r>
              <w:rPr>
                <w:szCs w:val="24"/>
              </w:rPr>
              <w:t xml:space="preserve"> the maths talk questions as you work through them.</w:t>
            </w:r>
          </w:p>
          <w:p w14:paraId="141D030D" w14:textId="68B76C18" w:rsidR="0083463D" w:rsidRDefault="0083463D" w:rsidP="000048B8">
            <w:pPr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A3A9FD" wp14:editId="6EBD2167">
                  <wp:extent cx="3095625" cy="17335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AC256" w14:textId="236D96C8" w:rsidR="0083463D" w:rsidRDefault="0083463D" w:rsidP="000048B8">
            <w:pPr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3E3722" wp14:editId="3B8B1B56">
                  <wp:extent cx="2247900" cy="213775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940" cy="214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60345" w14:textId="77777777" w:rsidR="0083463D" w:rsidRDefault="0083463D" w:rsidP="000048B8">
            <w:pPr>
              <w:rPr>
                <w:szCs w:val="24"/>
              </w:rPr>
            </w:pPr>
          </w:p>
          <w:p w14:paraId="0461A32E" w14:textId="77777777" w:rsidR="0083463D" w:rsidRDefault="0083463D" w:rsidP="000048B8">
            <w:pPr>
              <w:rPr>
                <w:szCs w:val="24"/>
              </w:rPr>
            </w:pPr>
          </w:p>
          <w:p w14:paraId="1E2CD5FB" w14:textId="131AC0C3" w:rsidR="0083463D" w:rsidRPr="000048B8" w:rsidRDefault="0083463D" w:rsidP="000048B8">
            <w:pPr>
              <w:rPr>
                <w:szCs w:val="24"/>
              </w:rPr>
            </w:pPr>
          </w:p>
        </w:tc>
        <w:tc>
          <w:tcPr>
            <w:tcW w:w="1386" w:type="dxa"/>
          </w:tcPr>
          <w:p w14:paraId="7B4948F7" w14:textId="77777777" w:rsidR="008C6523" w:rsidRDefault="008C6523" w:rsidP="008C6523">
            <w:pPr>
              <w:rPr>
                <w:szCs w:val="24"/>
              </w:rPr>
            </w:pPr>
            <w:r>
              <w:rPr>
                <w:szCs w:val="24"/>
              </w:rPr>
              <w:t xml:space="preserve">Share </w:t>
            </w:r>
            <w:proofErr w:type="spellStart"/>
            <w:r>
              <w:rPr>
                <w:szCs w:val="24"/>
              </w:rPr>
              <w:t>ppt</w:t>
            </w:r>
            <w:proofErr w:type="spellEnd"/>
            <w:r>
              <w:rPr>
                <w:szCs w:val="24"/>
              </w:rPr>
              <w:t xml:space="preserve"> with </w:t>
            </w:r>
            <w:proofErr w:type="spellStart"/>
            <w:r>
              <w:rPr>
                <w:szCs w:val="24"/>
              </w:rPr>
              <w:t>chn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458127F6" w14:textId="77777777" w:rsidR="008C6523" w:rsidRDefault="008C6523" w:rsidP="008C6523">
            <w:pPr>
              <w:rPr>
                <w:szCs w:val="24"/>
              </w:rPr>
            </w:pPr>
          </w:p>
          <w:p w14:paraId="49A16DE5" w14:textId="06E6E881" w:rsidR="003C0A8E" w:rsidRPr="00C17156" w:rsidRDefault="008C6523" w:rsidP="008C652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Chn</w:t>
            </w:r>
            <w:proofErr w:type="spellEnd"/>
            <w:r>
              <w:rPr>
                <w:szCs w:val="24"/>
              </w:rPr>
              <w:t xml:space="preserve"> complete sheet of questions.</w:t>
            </w:r>
          </w:p>
        </w:tc>
        <w:tc>
          <w:tcPr>
            <w:tcW w:w="4356" w:type="dxa"/>
          </w:tcPr>
          <w:p w14:paraId="14910F5B" w14:textId="5EF516C2" w:rsidR="0005371A" w:rsidRPr="0002248C" w:rsidRDefault="0005371A" w:rsidP="0002248C">
            <w:pPr>
              <w:rPr>
                <w:szCs w:val="24"/>
              </w:rPr>
            </w:pPr>
          </w:p>
        </w:tc>
      </w:tr>
      <w:tr w:rsidR="0083463D" w:rsidRPr="000659BA" w14:paraId="4EC26073" w14:textId="77777777" w:rsidTr="0083463D">
        <w:trPr>
          <w:trHeight w:val="2367"/>
        </w:trPr>
        <w:tc>
          <w:tcPr>
            <w:tcW w:w="690" w:type="dxa"/>
            <w:shd w:val="clear" w:color="auto" w:fill="C2D69B" w:themeFill="accent3" w:themeFillTint="99"/>
          </w:tcPr>
          <w:p w14:paraId="34ABCC48" w14:textId="77777777" w:rsidR="00A72D22" w:rsidRPr="000659BA" w:rsidRDefault="00A72D22" w:rsidP="00A72D22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lastRenderedPageBreak/>
              <w:t>Day</w:t>
            </w:r>
          </w:p>
        </w:tc>
        <w:tc>
          <w:tcPr>
            <w:tcW w:w="2210" w:type="dxa"/>
            <w:shd w:val="clear" w:color="auto" w:fill="C2D69B" w:themeFill="accent3" w:themeFillTint="99"/>
          </w:tcPr>
          <w:p w14:paraId="3DC8BF06" w14:textId="77777777" w:rsidR="00A72D22" w:rsidRPr="000659BA" w:rsidRDefault="00A72D22" w:rsidP="00A72D22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MENTAL/ORAL STARTER</w:t>
            </w:r>
          </w:p>
          <w:p w14:paraId="59550CFD" w14:textId="77777777" w:rsidR="00A72D22" w:rsidRPr="000659BA" w:rsidRDefault="00A72D22" w:rsidP="00A72D22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(10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2EE02E83" w14:textId="77777777" w:rsidR="00A72D22" w:rsidRPr="000659BA" w:rsidRDefault="00A72D22" w:rsidP="00A72D22">
            <w:pPr>
              <w:jc w:val="center"/>
              <w:rPr>
                <w:bCs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Timetable tables, number bonds, use counting sticks, chanting, memorising games, dice games, interactive and pacey…</w:t>
            </w:r>
            <w:r w:rsidRPr="000659BA">
              <w:rPr>
                <w:b/>
                <w:bCs/>
                <w:i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329" w:type="dxa"/>
            <w:shd w:val="clear" w:color="auto" w:fill="C2D69B" w:themeFill="accent3" w:themeFillTint="99"/>
          </w:tcPr>
          <w:p w14:paraId="696520F1" w14:textId="77777777" w:rsidR="00A72D22" w:rsidRPr="000659BA" w:rsidRDefault="00A72D22" w:rsidP="00A72D22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Vocabulary</w:t>
            </w:r>
          </w:p>
          <w:p w14:paraId="67ADB715" w14:textId="77777777" w:rsidR="00A72D22" w:rsidRPr="000659BA" w:rsidRDefault="00A72D22" w:rsidP="00A72D22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0E55924C" w14:textId="77777777" w:rsidR="00A72D22" w:rsidRPr="000659BA" w:rsidRDefault="00A72D22" w:rsidP="00A72D22">
            <w:pPr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87613F">
              <w:rPr>
                <w:rFonts w:cstheme="minorHAnsi"/>
                <w:i/>
                <w:color w:val="FF0000"/>
                <w:sz w:val="16"/>
                <w:szCs w:val="20"/>
              </w:rPr>
              <w:t>Look at, read and talk about the maths vocabulary we will be using this week. Have this displayed and referred to constantly…</w:t>
            </w:r>
          </w:p>
        </w:tc>
        <w:tc>
          <w:tcPr>
            <w:tcW w:w="5564" w:type="dxa"/>
            <w:shd w:val="clear" w:color="auto" w:fill="C2D69B" w:themeFill="accent3" w:themeFillTint="99"/>
          </w:tcPr>
          <w:p w14:paraId="03DA3625" w14:textId="2A65D86A" w:rsidR="00A72D22" w:rsidRPr="000659BA" w:rsidRDefault="00A72D22" w:rsidP="00A72D22">
            <w:pPr>
              <w:tabs>
                <w:tab w:val="left" w:pos="1050"/>
              </w:tabs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Introduction to the day’s learning. (10-15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655BD652" w14:textId="77777777" w:rsidR="00A72D22" w:rsidRPr="000659BA" w:rsidRDefault="00A72D22" w:rsidP="00A72D22">
            <w:pPr>
              <w:jc w:val="center"/>
              <w:rPr>
                <w:bCs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Share the WALT and Success criteria in this section of time…</w:t>
            </w:r>
          </w:p>
          <w:p w14:paraId="0F3A006D" w14:textId="77777777" w:rsidR="00A72D22" w:rsidRPr="000659BA" w:rsidRDefault="00A72D22" w:rsidP="00A72D22">
            <w:pPr>
              <w:rPr>
                <w:sz w:val="20"/>
                <w:szCs w:val="20"/>
              </w:rPr>
            </w:pPr>
          </w:p>
          <w:p w14:paraId="3F2F1A02" w14:textId="6BF2637F" w:rsidR="00A72D22" w:rsidRPr="000659BA" w:rsidRDefault="00A72D22" w:rsidP="000048B8">
            <w:pPr>
              <w:rPr>
                <w:sz w:val="20"/>
                <w:szCs w:val="20"/>
              </w:rPr>
            </w:pPr>
            <w:r w:rsidRPr="000659BA">
              <w:rPr>
                <w:color w:val="FF0000"/>
                <w:sz w:val="20"/>
                <w:szCs w:val="20"/>
              </w:rPr>
              <w:t>WALT: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048B8">
              <w:rPr>
                <w:color w:val="FF0000"/>
                <w:sz w:val="20"/>
                <w:szCs w:val="20"/>
              </w:rPr>
              <w:t>Calculate Quantities</w:t>
            </w:r>
          </w:p>
        </w:tc>
        <w:tc>
          <w:tcPr>
            <w:tcW w:w="1386" w:type="dxa"/>
            <w:shd w:val="clear" w:color="auto" w:fill="C2D69B" w:themeFill="accent3" w:themeFillTint="99"/>
          </w:tcPr>
          <w:p w14:paraId="0D05925A" w14:textId="77777777" w:rsidR="00A72D22" w:rsidRPr="000659BA" w:rsidRDefault="00A72D22" w:rsidP="00A72D22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>Main Teaching Activity</w:t>
            </w:r>
          </w:p>
          <w:p w14:paraId="29CC2F15" w14:textId="77777777" w:rsidR="00A72D22" w:rsidRPr="000659BA" w:rsidRDefault="00A72D22" w:rsidP="00A72D22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(30-40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56" w:type="dxa"/>
            <w:shd w:val="clear" w:color="auto" w:fill="C2D69B" w:themeFill="accent3" w:themeFillTint="99"/>
          </w:tcPr>
          <w:p w14:paraId="19370ECD" w14:textId="77777777" w:rsidR="00A72D22" w:rsidRPr="000659BA" w:rsidRDefault="00A72D22" w:rsidP="00A72D22">
            <w:pPr>
              <w:rPr>
                <w:b/>
                <w:sz w:val="20"/>
                <w:szCs w:val="20"/>
              </w:rPr>
            </w:pPr>
            <w:r w:rsidRPr="000659BA">
              <w:rPr>
                <w:b/>
                <w:sz w:val="20"/>
                <w:szCs w:val="20"/>
              </w:rPr>
              <w:t xml:space="preserve">Plenary (5 </w:t>
            </w:r>
            <w:proofErr w:type="spellStart"/>
            <w:r w:rsidRPr="000659BA">
              <w:rPr>
                <w:b/>
                <w:sz w:val="20"/>
                <w:szCs w:val="20"/>
              </w:rPr>
              <w:t>mins</w:t>
            </w:r>
            <w:proofErr w:type="spellEnd"/>
            <w:r w:rsidRPr="000659BA">
              <w:rPr>
                <w:b/>
                <w:sz w:val="20"/>
                <w:szCs w:val="20"/>
              </w:rPr>
              <w:t>)</w:t>
            </w:r>
          </w:p>
          <w:p w14:paraId="703F7D9A" w14:textId="77777777" w:rsidR="00A72D22" w:rsidRPr="000659BA" w:rsidRDefault="00A72D22" w:rsidP="00A72D22">
            <w:pPr>
              <w:jc w:val="center"/>
              <w:rPr>
                <w:b/>
                <w:sz w:val="20"/>
                <w:szCs w:val="20"/>
              </w:rPr>
            </w:pPr>
            <w:r w:rsidRPr="000659BA">
              <w:rPr>
                <w:b/>
                <w:i/>
                <w:color w:val="FF0000"/>
                <w:sz w:val="20"/>
                <w:szCs w:val="20"/>
              </w:rPr>
              <w:t>What have we learnt? Compare to WALT and Success Criteria…How will we use these skills tomorrow?</w:t>
            </w:r>
          </w:p>
        </w:tc>
      </w:tr>
      <w:tr w:rsidR="0083463D" w:rsidRPr="00B97A3C" w14:paraId="44776ED4" w14:textId="77777777" w:rsidTr="0083463D">
        <w:trPr>
          <w:trHeight w:val="7813"/>
        </w:trPr>
        <w:tc>
          <w:tcPr>
            <w:tcW w:w="690" w:type="dxa"/>
          </w:tcPr>
          <w:p w14:paraId="11FAFE03" w14:textId="73BFB8AB" w:rsidR="0083463D" w:rsidRDefault="0083463D" w:rsidP="00A72D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</w:t>
            </w:r>
          </w:p>
          <w:p w14:paraId="64EF7195" w14:textId="77777777" w:rsidR="0083463D" w:rsidRDefault="0083463D" w:rsidP="00A72D22">
            <w:pPr>
              <w:jc w:val="center"/>
              <w:rPr>
                <w:bCs/>
                <w:sz w:val="24"/>
                <w:szCs w:val="24"/>
              </w:rPr>
            </w:pPr>
          </w:p>
          <w:p w14:paraId="50E55FAF" w14:textId="77777777" w:rsidR="0083463D" w:rsidRPr="00C95600" w:rsidRDefault="0083463D" w:rsidP="00A72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45" w:type="dxa"/>
            <w:gridSpan w:val="5"/>
          </w:tcPr>
          <w:p w14:paraId="18084FB4" w14:textId="1E093915" w:rsidR="0083463D" w:rsidRPr="0034283A" w:rsidRDefault="0083463D" w:rsidP="0083463D">
            <w:pPr>
              <w:rPr>
                <w:szCs w:val="24"/>
              </w:rPr>
            </w:pPr>
          </w:p>
        </w:tc>
      </w:tr>
    </w:tbl>
    <w:p w14:paraId="6458C6FC" w14:textId="77777777" w:rsidR="00A125D3" w:rsidRDefault="00A125D3" w:rsidP="00572ED0">
      <w:pPr>
        <w:rPr>
          <w:b/>
          <w:color w:val="FF0000"/>
          <w:sz w:val="32"/>
        </w:rPr>
      </w:pPr>
    </w:p>
    <w:sectPr w:rsidR="00A125D3" w:rsidSect="004D2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C0CA5C"/>
    <w:multiLevelType w:val="hybridMultilevel"/>
    <w:tmpl w:val="4E3552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4E0B1E"/>
    <w:multiLevelType w:val="hybridMultilevel"/>
    <w:tmpl w:val="7EFE4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6208"/>
    <w:multiLevelType w:val="hybridMultilevel"/>
    <w:tmpl w:val="A656ADE0"/>
    <w:lvl w:ilvl="0" w:tplc="E9F27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2635D"/>
    <w:multiLevelType w:val="hybridMultilevel"/>
    <w:tmpl w:val="3F725960"/>
    <w:lvl w:ilvl="0" w:tplc="FED6E02A">
      <w:start w:val="35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B0209"/>
    <w:multiLevelType w:val="hybridMultilevel"/>
    <w:tmpl w:val="DFFCD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487190A"/>
    <w:multiLevelType w:val="hybridMultilevel"/>
    <w:tmpl w:val="47F6F8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EC4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C7FA7"/>
    <w:multiLevelType w:val="hybridMultilevel"/>
    <w:tmpl w:val="2F52E332"/>
    <w:lvl w:ilvl="0" w:tplc="8B909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B71D9"/>
    <w:multiLevelType w:val="hybridMultilevel"/>
    <w:tmpl w:val="036CBDEA"/>
    <w:lvl w:ilvl="0" w:tplc="6D4ED3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74D"/>
    <w:multiLevelType w:val="hybridMultilevel"/>
    <w:tmpl w:val="97007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E2D90"/>
    <w:multiLevelType w:val="hybridMultilevel"/>
    <w:tmpl w:val="D01A2DFE"/>
    <w:lvl w:ilvl="0" w:tplc="E4F66D26">
      <w:start w:val="35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2F"/>
    <w:rsid w:val="00001436"/>
    <w:rsid w:val="000048B8"/>
    <w:rsid w:val="00014E76"/>
    <w:rsid w:val="00020CC2"/>
    <w:rsid w:val="00022484"/>
    <w:rsid w:val="0002248C"/>
    <w:rsid w:val="00022FF9"/>
    <w:rsid w:val="00035BF7"/>
    <w:rsid w:val="000421C6"/>
    <w:rsid w:val="0005371A"/>
    <w:rsid w:val="0005518B"/>
    <w:rsid w:val="0005592A"/>
    <w:rsid w:val="00056B38"/>
    <w:rsid w:val="000629A5"/>
    <w:rsid w:val="00062F66"/>
    <w:rsid w:val="000659BA"/>
    <w:rsid w:val="00066C8D"/>
    <w:rsid w:val="00072638"/>
    <w:rsid w:val="000814BD"/>
    <w:rsid w:val="0009377C"/>
    <w:rsid w:val="00096623"/>
    <w:rsid w:val="000B49E1"/>
    <w:rsid w:val="000C0D24"/>
    <w:rsid w:val="000C300B"/>
    <w:rsid w:val="000D1549"/>
    <w:rsid w:val="000D632E"/>
    <w:rsid w:val="000D7D82"/>
    <w:rsid w:val="000E5DC9"/>
    <w:rsid w:val="000F090F"/>
    <w:rsid w:val="000F1A46"/>
    <w:rsid w:val="000F516C"/>
    <w:rsid w:val="00100BEB"/>
    <w:rsid w:val="001015AF"/>
    <w:rsid w:val="0011437D"/>
    <w:rsid w:val="00114F85"/>
    <w:rsid w:val="00131493"/>
    <w:rsid w:val="00155714"/>
    <w:rsid w:val="00183367"/>
    <w:rsid w:val="001A3B85"/>
    <w:rsid w:val="001B690D"/>
    <w:rsid w:val="001C0F43"/>
    <w:rsid w:val="001C53A4"/>
    <w:rsid w:val="001C65EF"/>
    <w:rsid w:val="001D792F"/>
    <w:rsid w:val="001E1F1F"/>
    <w:rsid w:val="001F5636"/>
    <w:rsid w:val="00205014"/>
    <w:rsid w:val="00212FDF"/>
    <w:rsid w:val="00221236"/>
    <w:rsid w:val="00233173"/>
    <w:rsid w:val="00237ED7"/>
    <w:rsid w:val="00241AA4"/>
    <w:rsid w:val="00251F52"/>
    <w:rsid w:val="00254CB1"/>
    <w:rsid w:val="002658B9"/>
    <w:rsid w:val="00271143"/>
    <w:rsid w:val="002726B5"/>
    <w:rsid w:val="00274EE5"/>
    <w:rsid w:val="002766BD"/>
    <w:rsid w:val="002770C0"/>
    <w:rsid w:val="002A266E"/>
    <w:rsid w:val="002A6CD2"/>
    <w:rsid w:val="002B3A24"/>
    <w:rsid w:val="002B4BAE"/>
    <w:rsid w:val="002B67CE"/>
    <w:rsid w:val="002C72EF"/>
    <w:rsid w:val="002D467D"/>
    <w:rsid w:val="002E0B26"/>
    <w:rsid w:val="002E139B"/>
    <w:rsid w:val="002F082A"/>
    <w:rsid w:val="002F17E0"/>
    <w:rsid w:val="003022EE"/>
    <w:rsid w:val="003238FB"/>
    <w:rsid w:val="003321AF"/>
    <w:rsid w:val="0034283A"/>
    <w:rsid w:val="0034769A"/>
    <w:rsid w:val="003600D5"/>
    <w:rsid w:val="00361E49"/>
    <w:rsid w:val="00367425"/>
    <w:rsid w:val="00375059"/>
    <w:rsid w:val="00375296"/>
    <w:rsid w:val="00382A1C"/>
    <w:rsid w:val="003863E3"/>
    <w:rsid w:val="003A4270"/>
    <w:rsid w:val="003A5662"/>
    <w:rsid w:val="003B439B"/>
    <w:rsid w:val="003C0A8E"/>
    <w:rsid w:val="003C4B68"/>
    <w:rsid w:val="003D00B9"/>
    <w:rsid w:val="003D28A5"/>
    <w:rsid w:val="003E72B7"/>
    <w:rsid w:val="003F123B"/>
    <w:rsid w:val="003F3A75"/>
    <w:rsid w:val="0040310A"/>
    <w:rsid w:val="00404E6A"/>
    <w:rsid w:val="004116B7"/>
    <w:rsid w:val="00413D42"/>
    <w:rsid w:val="00415675"/>
    <w:rsid w:val="0042049C"/>
    <w:rsid w:val="00423E6D"/>
    <w:rsid w:val="00425511"/>
    <w:rsid w:val="004419A8"/>
    <w:rsid w:val="00441CC8"/>
    <w:rsid w:val="00456D09"/>
    <w:rsid w:val="00467818"/>
    <w:rsid w:val="00471020"/>
    <w:rsid w:val="0047144F"/>
    <w:rsid w:val="004743F1"/>
    <w:rsid w:val="00480A2D"/>
    <w:rsid w:val="0048792C"/>
    <w:rsid w:val="0049169F"/>
    <w:rsid w:val="00493505"/>
    <w:rsid w:val="004B1214"/>
    <w:rsid w:val="004B4D96"/>
    <w:rsid w:val="004C0F59"/>
    <w:rsid w:val="004C44A2"/>
    <w:rsid w:val="004D29F9"/>
    <w:rsid w:val="004D553C"/>
    <w:rsid w:val="004E10A1"/>
    <w:rsid w:val="004E22FB"/>
    <w:rsid w:val="004E40DF"/>
    <w:rsid w:val="00500A02"/>
    <w:rsid w:val="00502885"/>
    <w:rsid w:val="0050340D"/>
    <w:rsid w:val="00504E07"/>
    <w:rsid w:val="00505E18"/>
    <w:rsid w:val="0050694C"/>
    <w:rsid w:val="00506AF5"/>
    <w:rsid w:val="005113FE"/>
    <w:rsid w:val="00511686"/>
    <w:rsid w:val="00517D1B"/>
    <w:rsid w:val="00520A86"/>
    <w:rsid w:val="00522D11"/>
    <w:rsid w:val="00530398"/>
    <w:rsid w:val="005402A5"/>
    <w:rsid w:val="00541542"/>
    <w:rsid w:val="00547D24"/>
    <w:rsid w:val="00562415"/>
    <w:rsid w:val="00567E48"/>
    <w:rsid w:val="00572ED0"/>
    <w:rsid w:val="005752FD"/>
    <w:rsid w:val="00575DA4"/>
    <w:rsid w:val="0057723D"/>
    <w:rsid w:val="00584BE7"/>
    <w:rsid w:val="00585AAA"/>
    <w:rsid w:val="00590815"/>
    <w:rsid w:val="00592C0B"/>
    <w:rsid w:val="005950F1"/>
    <w:rsid w:val="005956B9"/>
    <w:rsid w:val="005B4E98"/>
    <w:rsid w:val="005C255F"/>
    <w:rsid w:val="005C723A"/>
    <w:rsid w:val="005E7D96"/>
    <w:rsid w:val="005F3E20"/>
    <w:rsid w:val="00607304"/>
    <w:rsid w:val="0061279F"/>
    <w:rsid w:val="00612934"/>
    <w:rsid w:val="00642A80"/>
    <w:rsid w:val="006435FF"/>
    <w:rsid w:val="00645C9F"/>
    <w:rsid w:val="00646E3C"/>
    <w:rsid w:val="00660B46"/>
    <w:rsid w:val="00670956"/>
    <w:rsid w:val="00674F75"/>
    <w:rsid w:val="00680A9C"/>
    <w:rsid w:val="006853E1"/>
    <w:rsid w:val="00687EC6"/>
    <w:rsid w:val="00696BB5"/>
    <w:rsid w:val="006A5F26"/>
    <w:rsid w:val="006A6247"/>
    <w:rsid w:val="006B3315"/>
    <w:rsid w:val="006B3B64"/>
    <w:rsid w:val="006B6928"/>
    <w:rsid w:val="006C580E"/>
    <w:rsid w:val="006C6DF6"/>
    <w:rsid w:val="006D157D"/>
    <w:rsid w:val="006D1FA1"/>
    <w:rsid w:val="006D21B5"/>
    <w:rsid w:val="006D5475"/>
    <w:rsid w:val="006E01AD"/>
    <w:rsid w:val="006F74D5"/>
    <w:rsid w:val="00702D23"/>
    <w:rsid w:val="00707FEB"/>
    <w:rsid w:val="00720EC7"/>
    <w:rsid w:val="00722181"/>
    <w:rsid w:val="00725D12"/>
    <w:rsid w:val="007279C4"/>
    <w:rsid w:val="00732F91"/>
    <w:rsid w:val="00750529"/>
    <w:rsid w:val="00752898"/>
    <w:rsid w:val="007577E6"/>
    <w:rsid w:val="00760B37"/>
    <w:rsid w:val="00761597"/>
    <w:rsid w:val="007676A0"/>
    <w:rsid w:val="00773650"/>
    <w:rsid w:val="00775B03"/>
    <w:rsid w:val="00780EF8"/>
    <w:rsid w:val="00790D94"/>
    <w:rsid w:val="00795121"/>
    <w:rsid w:val="007A60EF"/>
    <w:rsid w:val="007B5BEF"/>
    <w:rsid w:val="007D0A85"/>
    <w:rsid w:val="007D0C13"/>
    <w:rsid w:val="007E077F"/>
    <w:rsid w:val="007E46D3"/>
    <w:rsid w:val="007F4634"/>
    <w:rsid w:val="008030E1"/>
    <w:rsid w:val="00806C3E"/>
    <w:rsid w:val="0080748B"/>
    <w:rsid w:val="00830E99"/>
    <w:rsid w:val="0083463D"/>
    <w:rsid w:val="008512E5"/>
    <w:rsid w:val="008571B0"/>
    <w:rsid w:val="008616E9"/>
    <w:rsid w:val="00867CE9"/>
    <w:rsid w:val="0087613F"/>
    <w:rsid w:val="00882C24"/>
    <w:rsid w:val="008A2C45"/>
    <w:rsid w:val="008B2FD0"/>
    <w:rsid w:val="008B4345"/>
    <w:rsid w:val="008B6EE1"/>
    <w:rsid w:val="008C117E"/>
    <w:rsid w:val="008C4F09"/>
    <w:rsid w:val="008C6523"/>
    <w:rsid w:val="008C7258"/>
    <w:rsid w:val="008C7531"/>
    <w:rsid w:val="008C7F96"/>
    <w:rsid w:val="008D050F"/>
    <w:rsid w:val="008D2F57"/>
    <w:rsid w:val="008E3EB5"/>
    <w:rsid w:val="009025AB"/>
    <w:rsid w:val="00907BEA"/>
    <w:rsid w:val="00920A24"/>
    <w:rsid w:val="00936B80"/>
    <w:rsid w:val="009524B7"/>
    <w:rsid w:val="0096007E"/>
    <w:rsid w:val="0099337D"/>
    <w:rsid w:val="009964DF"/>
    <w:rsid w:val="009A70B1"/>
    <w:rsid w:val="009B3101"/>
    <w:rsid w:val="009B677D"/>
    <w:rsid w:val="009C2CBB"/>
    <w:rsid w:val="009D1A20"/>
    <w:rsid w:val="009E2B6A"/>
    <w:rsid w:val="009E4616"/>
    <w:rsid w:val="009E6108"/>
    <w:rsid w:val="009F0BEE"/>
    <w:rsid w:val="009F32BD"/>
    <w:rsid w:val="009F3BC8"/>
    <w:rsid w:val="00A025F3"/>
    <w:rsid w:val="00A07137"/>
    <w:rsid w:val="00A125D3"/>
    <w:rsid w:val="00A13CE1"/>
    <w:rsid w:val="00A15273"/>
    <w:rsid w:val="00A310F3"/>
    <w:rsid w:val="00A318C9"/>
    <w:rsid w:val="00A31C08"/>
    <w:rsid w:val="00A31C1C"/>
    <w:rsid w:val="00A45DE8"/>
    <w:rsid w:val="00A5076B"/>
    <w:rsid w:val="00A622BB"/>
    <w:rsid w:val="00A72072"/>
    <w:rsid w:val="00A72D22"/>
    <w:rsid w:val="00A776AF"/>
    <w:rsid w:val="00A83700"/>
    <w:rsid w:val="00A864AD"/>
    <w:rsid w:val="00A9128F"/>
    <w:rsid w:val="00A92679"/>
    <w:rsid w:val="00A97CF2"/>
    <w:rsid w:val="00AA13E2"/>
    <w:rsid w:val="00AB2F3B"/>
    <w:rsid w:val="00AD28DD"/>
    <w:rsid w:val="00AD5040"/>
    <w:rsid w:val="00AF012B"/>
    <w:rsid w:val="00AF36CF"/>
    <w:rsid w:val="00AF4C8B"/>
    <w:rsid w:val="00AF5AAF"/>
    <w:rsid w:val="00B036CE"/>
    <w:rsid w:val="00B04F42"/>
    <w:rsid w:val="00B46B84"/>
    <w:rsid w:val="00B47FFC"/>
    <w:rsid w:val="00B50240"/>
    <w:rsid w:val="00B6449B"/>
    <w:rsid w:val="00B66536"/>
    <w:rsid w:val="00B67308"/>
    <w:rsid w:val="00B67473"/>
    <w:rsid w:val="00B715C0"/>
    <w:rsid w:val="00B86852"/>
    <w:rsid w:val="00B92B3D"/>
    <w:rsid w:val="00B93B96"/>
    <w:rsid w:val="00B95660"/>
    <w:rsid w:val="00B97A3C"/>
    <w:rsid w:val="00BB4F91"/>
    <w:rsid w:val="00BC3E60"/>
    <w:rsid w:val="00BC4EB3"/>
    <w:rsid w:val="00BC5A78"/>
    <w:rsid w:val="00BC68BE"/>
    <w:rsid w:val="00BD33AE"/>
    <w:rsid w:val="00BE268F"/>
    <w:rsid w:val="00BE5257"/>
    <w:rsid w:val="00BF39FC"/>
    <w:rsid w:val="00BF6C58"/>
    <w:rsid w:val="00BF7237"/>
    <w:rsid w:val="00C014F2"/>
    <w:rsid w:val="00C02964"/>
    <w:rsid w:val="00C14DFF"/>
    <w:rsid w:val="00C17156"/>
    <w:rsid w:val="00C253EF"/>
    <w:rsid w:val="00C26D54"/>
    <w:rsid w:val="00C304DD"/>
    <w:rsid w:val="00C37515"/>
    <w:rsid w:val="00C5065A"/>
    <w:rsid w:val="00C52C5C"/>
    <w:rsid w:val="00C6709C"/>
    <w:rsid w:val="00C71F86"/>
    <w:rsid w:val="00C7502B"/>
    <w:rsid w:val="00C95600"/>
    <w:rsid w:val="00C97DE6"/>
    <w:rsid w:val="00CB3E5B"/>
    <w:rsid w:val="00CC035E"/>
    <w:rsid w:val="00CC6969"/>
    <w:rsid w:val="00CD25A4"/>
    <w:rsid w:val="00CD42CF"/>
    <w:rsid w:val="00CD5110"/>
    <w:rsid w:val="00CD563C"/>
    <w:rsid w:val="00CD62E3"/>
    <w:rsid w:val="00CE2603"/>
    <w:rsid w:val="00CE5B9E"/>
    <w:rsid w:val="00CE71D4"/>
    <w:rsid w:val="00CF3395"/>
    <w:rsid w:val="00D0272F"/>
    <w:rsid w:val="00D0471B"/>
    <w:rsid w:val="00D065B8"/>
    <w:rsid w:val="00D25D4D"/>
    <w:rsid w:val="00D30209"/>
    <w:rsid w:val="00D36166"/>
    <w:rsid w:val="00D36288"/>
    <w:rsid w:val="00D4702D"/>
    <w:rsid w:val="00D51616"/>
    <w:rsid w:val="00D51C00"/>
    <w:rsid w:val="00D529A3"/>
    <w:rsid w:val="00D55F34"/>
    <w:rsid w:val="00D603CD"/>
    <w:rsid w:val="00D64544"/>
    <w:rsid w:val="00D66FEC"/>
    <w:rsid w:val="00D76245"/>
    <w:rsid w:val="00D762E6"/>
    <w:rsid w:val="00D766DC"/>
    <w:rsid w:val="00D768A8"/>
    <w:rsid w:val="00D775B9"/>
    <w:rsid w:val="00D81362"/>
    <w:rsid w:val="00D813D1"/>
    <w:rsid w:val="00D84201"/>
    <w:rsid w:val="00D91228"/>
    <w:rsid w:val="00DA0169"/>
    <w:rsid w:val="00DA33C9"/>
    <w:rsid w:val="00DB7FE4"/>
    <w:rsid w:val="00DD69E0"/>
    <w:rsid w:val="00DE0278"/>
    <w:rsid w:val="00DE2B20"/>
    <w:rsid w:val="00DE6497"/>
    <w:rsid w:val="00DF555E"/>
    <w:rsid w:val="00DF5853"/>
    <w:rsid w:val="00DF68FE"/>
    <w:rsid w:val="00E32E88"/>
    <w:rsid w:val="00E334BA"/>
    <w:rsid w:val="00E40CA1"/>
    <w:rsid w:val="00E43162"/>
    <w:rsid w:val="00E432D5"/>
    <w:rsid w:val="00E50A15"/>
    <w:rsid w:val="00E51027"/>
    <w:rsid w:val="00E621B4"/>
    <w:rsid w:val="00E71B82"/>
    <w:rsid w:val="00E75773"/>
    <w:rsid w:val="00E80B28"/>
    <w:rsid w:val="00E91185"/>
    <w:rsid w:val="00E93112"/>
    <w:rsid w:val="00EA0A32"/>
    <w:rsid w:val="00EA60C3"/>
    <w:rsid w:val="00EA75EC"/>
    <w:rsid w:val="00EB317E"/>
    <w:rsid w:val="00EB7764"/>
    <w:rsid w:val="00EC257C"/>
    <w:rsid w:val="00ED7B03"/>
    <w:rsid w:val="00ED7CCC"/>
    <w:rsid w:val="00EF22D4"/>
    <w:rsid w:val="00EF7A0C"/>
    <w:rsid w:val="00F02AAD"/>
    <w:rsid w:val="00F146AA"/>
    <w:rsid w:val="00F20D1C"/>
    <w:rsid w:val="00F230A5"/>
    <w:rsid w:val="00F27320"/>
    <w:rsid w:val="00F44E82"/>
    <w:rsid w:val="00F45E77"/>
    <w:rsid w:val="00F53C8A"/>
    <w:rsid w:val="00F5522D"/>
    <w:rsid w:val="00F60069"/>
    <w:rsid w:val="00F60283"/>
    <w:rsid w:val="00F60BB4"/>
    <w:rsid w:val="00F807B6"/>
    <w:rsid w:val="00F8102D"/>
    <w:rsid w:val="00F8114E"/>
    <w:rsid w:val="00F867F3"/>
    <w:rsid w:val="00F9782B"/>
    <w:rsid w:val="00FA17E0"/>
    <w:rsid w:val="00FA5156"/>
    <w:rsid w:val="00FA55DB"/>
    <w:rsid w:val="00FA5EE4"/>
    <w:rsid w:val="00FA7DE9"/>
    <w:rsid w:val="00FC4CAD"/>
    <w:rsid w:val="00FC59AE"/>
    <w:rsid w:val="00FC60BF"/>
    <w:rsid w:val="00FC6573"/>
    <w:rsid w:val="00FD3C63"/>
    <w:rsid w:val="00FD54E3"/>
    <w:rsid w:val="00FD7CB2"/>
    <w:rsid w:val="00FE20E8"/>
    <w:rsid w:val="00FF17CE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9765"/>
  <w15:docId w15:val="{5C62D78F-1046-417F-B1A4-5074D56D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6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6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4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95"/>
    <w:rPr>
      <w:rFonts w:ascii="Segoe UI" w:hAnsi="Segoe UI"/>
      <w:sz w:val="18"/>
      <w:szCs w:val="18"/>
    </w:rPr>
  </w:style>
  <w:style w:type="paragraph" w:customStyle="1" w:styleId="Default">
    <w:name w:val="Default"/>
    <w:rsid w:val="00E40CA1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0CA1"/>
    <w:pPr>
      <w:spacing w:line="6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40CA1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40CA1"/>
    <w:pPr>
      <w:spacing w:line="2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75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9FFC-F78E-4989-8631-7DCD4175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18238B20</Template>
  <TotalTime>0</TotalTime>
  <Pages>8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Staff - Lizzie Salmon</cp:lastModifiedBy>
  <cp:revision>2</cp:revision>
  <cp:lastPrinted>2021-02-04T12:55:00Z</cp:lastPrinted>
  <dcterms:created xsi:type="dcterms:W3CDTF">2021-03-01T07:58:00Z</dcterms:created>
  <dcterms:modified xsi:type="dcterms:W3CDTF">2021-03-01T07:58:00Z</dcterms:modified>
</cp:coreProperties>
</file>