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AC" w:rsidRPr="002B2CAC" w:rsidRDefault="00930EF8" w:rsidP="002B2CAC">
      <w:pPr>
        <w:jc w:val="center"/>
        <w:rPr>
          <w:b/>
          <w:sz w:val="40"/>
          <w:szCs w:val="40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509DE3C3" wp14:editId="27573746">
            <wp:extent cx="5731510" cy="33540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2CAC" w:rsidRPr="002B2CA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806" w:rsidRDefault="00C40806" w:rsidP="00C40806">
      <w:pPr>
        <w:spacing w:after="0" w:line="240" w:lineRule="auto"/>
      </w:pPr>
      <w:r>
        <w:separator/>
      </w:r>
    </w:p>
  </w:endnote>
  <w:endnote w:type="continuationSeparator" w:id="0">
    <w:p w:rsidR="00C40806" w:rsidRDefault="00C40806" w:rsidP="00C4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806" w:rsidRDefault="00C40806" w:rsidP="00C40806">
      <w:pPr>
        <w:spacing w:after="0" w:line="240" w:lineRule="auto"/>
      </w:pPr>
      <w:r>
        <w:separator/>
      </w:r>
    </w:p>
  </w:footnote>
  <w:footnote w:type="continuationSeparator" w:id="0">
    <w:p w:rsidR="00C40806" w:rsidRDefault="00C40806" w:rsidP="00C4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806" w:rsidRPr="00C40806" w:rsidRDefault="00C40806" w:rsidP="00C40806">
    <w:pPr>
      <w:pStyle w:val="Header"/>
      <w:jc w:val="center"/>
      <w:rPr>
        <w:b/>
        <w:u w:val="single"/>
      </w:rPr>
    </w:pPr>
    <w:r w:rsidRPr="00C40806">
      <w:rPr>
        <w:b/>
        <w:u w:val="single"/>
      </w:rPr>
      <w:t>Hieroglyphic Symbols</w:t>
    </w:r>
  </w:p>
  <w:p w:rsidR="00C40806" w:rsidRDefault="00C40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AC"/>
    <w:rsid w:val="002B2CAC"/>
    <w:rsid w:val="00891A6A"/>
    <w:rsid w:val="00930EF8"/>
    <w:rsid w:val="009D7473"/>
    <w:rsid w:val="00C4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2341"/>
  <w15:chartTrackingRefBased/>
  <w15:docId w15:val="{72A2150F-679F-4F5A-A3B8-F4637F15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CA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AC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0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806"/>
  </w:style>
  <w:style w:type="paragraph" w:styleId="Footer">
    <w:name w:val="footer"/>
    <w:basedOn w:val="Normal"/>
    <w:link w:val="FooterChar"/>
    <w:uiPriority w:val="99"/>
    <w:unhideWhenUsed/>
    <w:rsid w:val="00C40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1C399454</Template>
  <TotalTime>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Clare Skinner</dc:creator>
  <cp:keywords/>
  <dc:description/>
  <cp:lastModifiedBy>Staff - Clare Skinner</cp:lastModifiedBy>
  <cp:revision>1</cp:revision>
  <cp:lastPrinted>2020-05-19T07:26:00Z</cp:lastPrinted>
  <dcterms:created xsi:type="dcterms:W3CDTF">2020-05-19T07:22:00Z</dcterms:created>
  <dcterms:modified xsi:type="dcterms:W3CDTF">2020-05-19T12:03:00Z</dcterms:modified>
</cp:coreProperties>
</file>