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FC" w:rsidRDefault="00641BFC">
      <w:r>
        <w:rPr>
          <w:noProof/>
          <w:lang w:eastAsia="en-GB"/>
        </w:rPr>
        <w:drawing>
          <wp:inline distT="0" distB="0" distL="0" distR="0" wp14:anchorId="4CE13DFD" wp14:editId="4EA011E9">
            <wp:extent cx="8863330" cy="437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>
      <w:r>
        <w:br w:type="page"/>
      </w:r>
    </w:p>
    <w:p w:rsidR="00641BFC" w:rsidRDefault="00641BFC">
      <w:r>
        <w:rPr>
          <w:noProof/>
          <w:lang w:eastAsia="en-GB"/>
        </w:rPr>
        <w:lastRenderedPageBreak/>
        <w:drawing>
          <wp:inline distT="0" distB="0" distL="0" distR="0" wp14:anchorId="75ABC6AB" wp14:editId="65401C98">
            <wp:extent cx="8863330" cy="45491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>
      <w:r>
        <w:br w:type="page"/>
      </w:r>
    </w:p>
    <w:p w:rsidR="00641BFC" w:rsidRDefault="00641BFC">
      <w:r>
        <w:rPr>
          <w:noProof/>
          <w:lang w:eastAsia="en-GB"/>
        </w:rPr>
        <w:lastRenderedPageBreak/>
        <w:drawing>
          <wp:inline distT="0" distB="0" distL="0" distR="0" wp14:anchorId="231FD51C" wp14:editId="672226D0">
            <wp:extent cx="8863330" cy="4488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>
      <w:r>
        <w:br w:type="page"/>
      </w:r>
    </w:p>
    <w:p w:rsidR="00641BFC" w:rsidRDefault="00641BFC">
      <w:r>
        <w:rPr>
          <w:noProof/>
          <w:lang w:eastAsia="en-GB"/>
        </w:rPr>
        <w:lastRenderedPageBreak/>
        <w:drawing>
          <wp:inline distT="0" distB="0" distL="0" distR="0" wp14:anchorId="66E7564E" wp14:editId="3F1828F1">
            <wp:extent cx="8863330" cy="37839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FC" w:rsidRDefault="00641BFC">
      <w:r>
        <w:br w:type="page"/>
      </w:r>
    </w:p>
    <w:p w:rsidR="00194A7D" w:rsidRDefault="00641BFC">
      <w:r>
        <w:rPr>
          <w:noProof/>
          <w:lang w:eastAsia="en-GB"/>
        </w:rPr>
        <w:lastRenderedPageBreak/>
        <w:drawing>
          <wp:inline distT="0" distB="0" distL="0" distR="0" wp14:anchorId="7310811B" wp14:editId="2112410F">
            <wp:extent cx="8863330" cy="4255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7D" w:rsidSect="00194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D"/>
    <w:rsid w:val="00194A7D"/>
    <w:rsid w:val="002302B2"/>
    <w:rsid w:val="00641BFC"/>
    <w:rsid w:val="0068444C"/>
    <w:rsid w:val="00C73306"/>
    <w:rsid w:val="00DE774F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215D"/>
  <w15:chartTrackingRefBased/>
  <w15:docId w15:val="{A74A78B5-BE5F-4E0D-A4F8-7D10FC5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F0A9-E724-4FE3-A39F-E056B58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8968B73A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Charlotte Witzenfeld</cp:lastModifiedBy>
  <cp:revision>3</cp:revision>
  <dcterms:created xsi:type="dcterms:W3CDTF">2020-05-19T14:12:00Z</dcterms:created>
  <dcterms:modified xsi:type="dcterms:W3CDTF">2020-05-20T09:50:00Z</dcterms:modified>
</cp:coreProperties>
</file>