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B00" w:rsidRPr="00AA2D9F" w:rsidRDefault="0002070E" w:rsidP="00AA2D9F">
      <w:pPr>
        <w:pStyle w:val="NoSpacing"/>
        <w:jc w:val="center"/>
        <w:rPr>
          <w:u w:val="single"/>
        </w:rPr>
      </w:pPr>
      <w:r w:rsidRPr="00AA2D9F">
        <w:rPr>
          <w:u w:val="single"/>
        </w:rPr>
        <w:t>EYFS AND YEAR 1</w:t>
      </w:r>
    </w:p>
    <w:p w:rsidR="0002070E" w:rsidRPr="00AA2D9F" w:rsidRDefault="0002070E" w:rsidP="00AA2D9F">
      <w:pPr>
        <w:pStyle w:val="NoSpacing"/>
        <w:jc w:val="center"/>
        <w:rPr>
          <w:u w:val="single"/>
        </w:rPr>
      </w:pPr>
    </w:p>
    <w:p w:rsidR="0002070E" w:rsidRDefault="00F50660" w:rsidP="00AA2D9F">
      <w:pPr>
        <w:pStyle w:val="NoSpacing"/>
        <w:jc w:val="center"/>
        <w:rPr>
          <w:u w:val="single"/>
        </w:rPr>
      </w:pPr>
      <w:r>
        <w:rPr>
          <w:u w:val="single"/>
        </w:rPr>
        <w:t>WEEK 5</w:t>
      </w:r>
    </w:p>
    <w:p w:rsidR="00811905" w:rsidRDefault="00811905" w:rsidP="00811905">
      <w:pPr>
        <w:pStyle w:val="NoSpacing"/>
        <w:rPr>
          <w:u w:val="single"/>
        </w:rPr>
      </w:pPr>
      <w:r w:rsidRPr="00AA2D9F">
        <w:rPr>
          <w:u w:val="single"/>
        </w:rPr>
        <w:t>MONDAY</w:t>
      </w:r>
    </w:p>
    <w:p w:rsidR="006A00C2" w:rsidRPr="00AA2D9F" w:rsidRDefault="006A00C2" w:rsidP="00811905">
      <w:pPr>
        <w:pStyle w:val="NoSpacing"/>
        <w:rPr>
          <w:u w:val="single"/>
        </w:rPr>
      </w:pPr>
    </w:p>
    <w:p w:rsidR="00811905" w:rsidRDefault="00FD22B0" w:rsidP="000F7909">
      <w:pPr>
        <w:pStyle w:val="NoSpacing"/>
        <w:rPr>
          <w:u w:val="single"/>
        </w:rPr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7FFE6A" wp14:editId="604FDCBB">
                <wp:simplePos x="0" y="0"/>
                <wp:positionH relativeFrom="margin">
                  <wp:posOffset>3308350</wp:posOffset>
                </wp:positionH>
                <wp:positionV relativeFrom="paragraph">
                  <wp:posOffset>41910</wp:posOffset>
                </wp:positionV>
                <wp:extent cx="942975" cy="984250"/>
                <wp:effectExtent l="0" t="0" r="28575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984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34B4" w:rsidRDefault="003B34B4" w:rsidP="00811905">
                            <w:pPr>
                              <w:rPr>
                                <w:color w:val="FF0000"/>
                                <w:u w:val="single"/>
                              </w:rPr>
                            </w:pPr>
                            <w:r w:rsidRPr="00811905">
                              <w:rPr>
                                <w:color w:val="FF0000"/>
                                <w:u w:val="single"/>
                              </w:rPr>
                              <w:t>Tricky words</w:t>
                            </w:r>
                          </w:p>
                          <w:p w:rsidR="003B34B4" w:rsidRPr="00807794" w:rsidRDefault="003B34B4" w:rsidP="00811905">
                            <w:pPr>
                              <w:rPr>
                                <w:color w:val="FF0000"/>
                              </w:rPr>
                            </w:pPr>
                            <w:r w:rsidRPr="00807794">
                              <w:rPr>
                                <w:color w:val="FF0000"/>
                              </w:rPr>
                              <w:t>There, where, house, friend</w:t>
                            </w:r>
                          </w:p>
                          <w:p w:rsidR="003B34B4" w:rsidRPr="00811905" w:rsidRDefault="003B34B4" w:rsidP="00811905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7FFE6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60.5pt;margin-top:3.3pt;width:74.25pt;height:77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" fillcolor="white [3201]" strokeweight=".5pt">
                <v:textbox>
                  <w:txbxContent>
                    <w:p w:rsidR="003B34B4" w:rsidRDefault="003B34B4" w:rsidP="00811905">
                      <w:pPr>
                        <w:rPr>
                          <w:color w:val="FF0000"/>
                          <w:u w:val="single"/>
                        </w:rPr>
                      </w:pPr>
                      <w:r w:rsidRPr="00811905">
                        <w:rPr>
                          <w:color w:val="FF0000"/>
                          <w:u w:val="single"/>
                        </w:rPr>
                        <w:t>Tricky words</w:t>
                      </w:r>
                    </w:p>
                    <w:p w:rsidR="003B34B4" w:rsidRPr="00807794" w:rsidRDefault="003B34B4" w:rsidP="00811905">
                      <w:pPr>
                        <w:rPr>
                          <w:color w:val="FF0000"/>
                        </w:rPr>
                      </w:pPr>
                      <w:r w:rsidRPr="00807794">
                        <w:rPr>
                          <w:color w:val="FF0000"/>
                        </w:rPr>
                        <w:t>There, where, house, friend</w:t>
                      </w:r>
                    </w:p>
                    <w:p w:rsidR="003B34B4" w:rsidRPr="00811905" w:rsidRDefault="003B34B4" w:rsidP="00811905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51B00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D8D4AF" wp14:editId="12642D98">
                <wp:simplePos x="0" y="0"/>
                <wp:positionH relativeFrom="margin">
                  <wp:align>left</wp:align>
                </wp:positionH>
                <wp:positionV relativeFrom="paragraph">
                  <wp:posOffset>51435</wp:posOffset>
                </wp:positionV>
                <wp:extent cx="1295400" cy="10763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34B4" w:rsidRDefault="003B34B4" w:rsidP="00811905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Phonics</w:t>
                            </w:r>
                          </w:p>
                          <w:p w:rsidR="003B34B4" w:rsidRDefault="003B34B4" w:rsidP="0062452F">
                            <w:pPr>
                              <w:pStyle w:val="NoSpacing"/>
                            </w:pPr>
                            <w:r>
                              <w:t>Recap phase 3 sounds</w:t>
                            </w:r>
                            <w:r w:rsidRPr="00811905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8D4AF" id="Text Box 11" o:spid="_x0000_s1027" type="#_x0000_t202" style="position:absolute;margin-left:0;margin-top:4.05pt;width:102pt;height:84.75pt;z-index:2516684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" fillcolor="white [3201]" strokeweight=".5pt">
                <v:textbox>
                  <w:txbxContent>
                    <w:p w:rsidR="003B34B4" w:rsidRDefault="003B34B4" w:rsidP="00811905">
                      <w:pPr>
                        <w:pStyle w:val="NoSpacing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Phonics</w:t>
                      </w:r>
                    </w:p>
                    <w:p w:rsidR="003B34B4" w:rsidRDefault="003B34B4" w:rsidP="0062452F">
                      <w:pPr>
                        <w:pStyle w:val="NoSpacing"/>
                      </w:pPr>
                      <w:r>
                        <w:t>Recap phase 3 sounds</w:t>
                      </w:r>
                      <w:r w:rsidRPr="00811905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1905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1742757</wp:posOffset>
                </wp:positionH>
                <wp:positionV relativeFrom="paragraph">
                  <wp:posOffset>32067</wp:posOffset>
                </wp:positionV>
                <wp:extent cx="1295400" cy="9810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34B4" w:rsidRDefault="003B34B4">
                            <w:pPr>
                              <w:rPr>
                                <w:u w:val="single"/>
                              </w:rPr>
                            </w:pPr>
                            <w:r w:rsidRPr="00811905">
                              <w:rPr>
                                <w:u w:val="single"/>
                              </w:rPr>
                              <w:t>Words to practise</w:t>
                            </w:r>
                          </w:p>
                          <w:p w:rsidR="003B34B4" w:rsidRPr="00807794" w:rsidRDefault="003B34B4">
                            <w:r>
                              <w:t>Practise words to specific sound.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137.2pt;margin-top:2.5pt;width:102pt;height:77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" fillcolor="white [3201]" strokeweight=".5pt">
                <v:textbox>
                  <w:txbxContent>
                    <w:p w:rsidR="003B34B4" w:rsidRDefault="003B34B4">
                      <w:pPr>
                        <w:rPr>
                          <w:u w:val="single"/>
                        </w:rPr>
                      </w:pPr>
                      <w:r w:rsidRPr="00811905">
                        <w:rPr>
                          <w:u w:val="single"/>
                        </w:rPr>
                        <w:t>Words to practise</w:t>
                      </w:r>
                    </w:p>
                    <w:p w:rsidR="003B34B4" w:rsidRPr="00807794" w:rsidRDefault="003B34B4">
                      <w:r>
                        <w:t>Practise words to specific sound.</w:t>
                      </w:r>
                    </w:p>
                  </w:txbxContent>
                </v:textbox>
              </v:shape>
            </w:pict>
          </mc:Fallback>
        </mc:AlternateContent>
      </w:r>
      <w:r w:rsidR="00811905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D625BE" wp14:editId="6272CC7A">
                <wp:simplePos x="0" y="0"/>
                <wp:positionH relativeFrom="column">
                  <wp:posOffset>4514532</wp:posOffset>
                </wp:positionH>
                <wp:positionV relativeFrom="paragraph">
                  <wp:posOffset>31750</wp:posOffset>
                </wp:positionV>
                <wp:extent cx="1447800" cy="9810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34B4" w:rsidRDefault="003B34B4" w:rsidP="00811905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Challenge</w:t>
                            </w:r>
                          </w:p>
                          <w:p w:rsidR="003B34B4" w:rsidRPr="00811905" w:rsidRDefault="003B34B4" w:rsidP="00811905">
                            <w:r w:rsidRPr="00811905">
                              <w:t>Can you write some sentences with these words</w:t>
                            </w:r>
                            <w:r>
                              <w:t xml:space="preserve"> in?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625BE" id="Text Box 10" o:spid="_x0000_s1029" type="#_x0000_t202" style="position:absolute;margin-left:355.45pt;margin-top:2.5pt;width:114pt;height:7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" fillcolor="white [3201]" strokeweight=".5pt">
                <v:textbox>
                  <w:txbxContent>
                    <w:p w:rsidR="003B34B4" w:rsidRDefault="003B34B4" w:rsidP="00811905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Challenge</w:t>
                      </w:r>
                    </w:p>
                    <w:p w:rsidR="003B34B4" w:rsidRPr="00811905" w:rsidRDefault="003B34B4" w:rsidP="00811905">
                      <w:r w:rsidRPr="00811905">
                        <w:t>Can you write some sentences with these words</w:t>
                      </w:r>
                      <w:r>
                        <w:t xml:space="preserve"> in?</w:t>
                      </w:r>
                    </w:p>
                  </w:txbxContent>
                </v:textbox>
              </v:shape>
            </w:pict>
          </mc:Fallback>
        </mc:AlternateContent>
      </w:r>
    </w:p>
    <w:p w:rsidR="00811905" w:rsidRDefault="00811905" w:rsidP="000F7909">
      <w:pPr>
        <w:pStyle w:val="NoSpacing"/>
      </w:pPr>
    </w:p>
    <w:p w:rsidR="0002070E" w:rsidRPr="00AA2D9F" w:rsidRDefault="0002070E" w:rsidP="00AA2D9F">
      <w:pPr>
        <w:pStyle w:val="NoSpacing"/>
        <w:rPr>
          <w:u w:val="single"/>
        </w:rPr>
      </w:pPr>
    </w:p>
    <w:p w:rsidR="00811905" w:rsidRDefault="00811905" w:rsidP="00AA2D9F">
      <w:pPr>
        <w:pStyle w:val="NoSpacing"/>
        <w:rPr>
          <w:u w:val="single"/>
        </w:rPr>
      </w:pPr>
    </w:p>
    <w:p w:rsidR="00811905" w:rsidRDefault="00811905" w:rsidP="00AA2D9F">
      <w:pPr>
        <w:pStyle w:val="NoSpacing"/>
        <w:rPr>
          <w:u w:val="single"/>
        </w:rPr>
      </w:pPr>
    </w:p>
    <w:p w:rsidR="00811905" w:rsidRDefault="00811905" w:rsidP="00AA2D9F">
      <w:pPr>
        <w:pStyle w:val="NoSpacing"/>
        <w:rPr>
          <w:u w:val="single"/>
        </w:rPr>
      </w:pPr>
    </w:p>
    <w:p w:rsidR="00811905" w:rsidRDefault="00811905" w:rsidP="00AA2D9F">
      <w:pPr>
        <w:pStyle w:val="NoSpacing"/>
        <w:rPr>
          <w:u w:val="single"/>
        </w:rPr>
      </w:pPr>
    </w:p>
    <w:p w:rsidR="00811905" w:rsidRDefault="00811905" w:rsidP="00AA2D9F">
      <w:pPr>
        <w:pStyle w:val="NoSpacing"/>
        <w:rPr>
          <w:u w:val="single"/>
        </w:rPr>
      </w:pPr>
    </w:p>
    <w:p w:rsidR="0002070E" w:rsidRPr="00AA2D9F" w:rsidRDefault="0002070E" w:rsidP="00AA2D9F">
      <w:pPr>
        <w:pStyle w:val="NoSpacing"/>
        <w:rPr>
          <w:u w:val="single"/>
        </w:rPr>
      </w:pPr>
      <w:r w:rsidRPr="00AA2D9F">
        <w:rPr>
          <w:u w:val="single"/>
        </w:rPr>
        <w:t>MATHS</w:t>
      </w:r>
    </w:p>
    <w:p w:rsidR="0002070E" w:rsidRDefault="0002070E" w:rsidP="0002070E">
      <w:pPr>
        <w:pStyle w:val="NoSpacing"/>
      </w:pPr>
    </w:p>
    <w:p w:rsidR="00F50660" w:rsidRDefault="00F50660" w:rsidP="005E2309">
      <w:pPr>
        <w:rPr>
          <w:b/>
          <w:u w:val="single"/>
        </w:rPr>
      </w:pPr>
      <w:r w:rsidRPr="006A00C2">
        <w:rPr>
          <w:b/>
          <w:u w:val="single"/>
        </w:rPr>
        <w:t>Position and Direction</w:t>
      </w:r>
    </w:p>
    <w:p w:rsidR="003B34B4" w:rsidRPr="006A00C2" w:rsidRDefault="003B34B4" w:rsidP="005E2309">
      <w:pPr>
        <w:rPr>
          <w:b/>
          <w:u w:val="single"/>
        </w:rPr>
      </w:pPr>
      <w:hyperlink r:id="rId7" w:history="1">
        <w:r w:rsidRPr="00AF40D2">
          <w:rPr>
            <w:rStyle w:val="Hyperlink"/>
          </w:rPr>
          <w:t>https://www.youtube.com/watch?v=ryb26FjpgUE-</w:t>
        </w:r>
      </w:hyperlink>
      <w:r>
        <w:t xml:space="preserve"> children can watch this clip.</w:t>
      </w:r>
    </w:p>
    <w:p w:rsidR="00F50660" w:rsidRDefault="00F50660" w:rsidP="005E2309">
      <w:r w:rsidRPr="00F50660">
        <w:t>Discuss</w:t>
      </w:r>
      <w:r>
        <w:t xml:space="preserve"> the vocabulary</w:t>
      </w:r>
      <w:r w:rsidRPr="00F50660">
        <w:t xml:space="preserve"> </w:t>
      </w:r>
      <w:r w:rsidRPr="00F50660">
        <w:rPr>
          <w:color w:val="FF0000"/>
        </w:rPr>
        <w:t>left, right, forwards and backwards</w:t>
      </w:r>
      <w:r>
        <w:rPr>
          <w:color w:val="FF0000"/>
        </w:rPr>
        <w:t xml:space="preserve">. </w:t>
      </w:r>
      <w:r w:rsidRPr="00F50660">
        <w:t>Take it in turns to be a ‘robot’ and give each</w:t>
      </w:r>
      <w:r>
        <w:t xml:space="preserve"> </w:t>
      </w:r>
      <w:r w:rsidRPr="00F50660">
        <w:t>other instructions on how to move around the house or garden</w:t>
      </w:r>
      <w:r>
        <w:t>.</w:t>
      </w:r>
    </w:p>
    <w:p w:rsidR="00F50660" w:rsidRDefault="00F50660" w:rsidP="005E2309">
      <w:pPr>
        <w:rPr>
          <w:u w:val="single"/>
        </w:rPr>
      </w:pPr>
      <w:r w:rsidRPr="00F50660">
        <w:rPr>
          <w:u w:val="single"/>
        </w:rPr>
        <w:t>Challenge</w:t>
      </w:r>
    </w:p>
    <w:p w:rsidR="00F50660" w:rsidRDefault="00F50660" w:rsidP="005E2309">
      <w:r w:rsidRPr="00F50660">
        <w:t>If your child can do this easily, then you could challenge them to this question.</w:t>
      </w:r>
    </w:p>
    <w:p w:rsidR="006A00C2" w:rsidRPr="00F50660" w:rsidRDefault="006A00C2" w:rsidP="005E2309">
      <w:r>
        <w:rPr>
          <w:noProof/>
          <w:lang w:eastAsia="en-GB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3061005</wp:posOffset>
            </wp:positionH>
            <wp:positionV relativeFrom="paragraph">
              <wp:posOffset>17958</wp:posOffset>
            </wp:positionV>
            <wp:extent cx="2194560" cy="32816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328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28D99CD5" wp14:editId="4D71C8C8">
            <wp:extent cx="2926080" cy="1650284"/>
            <wp:effectExtent l="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40872" cy="1658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0C2" w:rsidRDefault="006A00C2" w:rsidP="005E2309">
      <w:pPr>
        <w:rPr>
          <w:u w:val="single"/>
        </w:rPr>
      </w:pPr>
    </w:p>
    <w:p w:rsidR="006A00C2" w:rsidRDefault="006A00C2" w:rsidP="005E2309">
      <w:pPr>
        <w:rPr>
          <w:u w:val="single"/>
        </w:rPr>
      </w:pPr>
    </w:p>
    <w:p w:rsidR="006A00C2" w:rsidRDefault="006A00C2" w:rsidP="005E2309">
      <w:pPr>
        <w:rPr>
          <w:u w:val="single"/>
        </w:rPr>
      </w:pPr>
    </w:p>
    <w:p w:rsidR="006A00C2" w:rsidRDefault="006A00C2" w:rsidP="005E2309">
      <w:pPr>
        <w:rPr>
          <w:u w:val="single"/>
        </w:rPr>
      </w:pPr>
    </w:p>
    <w:p w:rsidR="006A00C2" w:rsidRDefault="006A00C2" w:rsidP="005E2309">
      <w:pPr>
        <w:rPr>
          <w:u w:val="single"/>
        </w:rPr>
      </w:pPr>
    </w:p>
    <w:p w:rsidR="00807794" w:rsidRDefault="00AA2D9F" w:rsidP="005E2309">
      <w:pPr>
        <w:rPr>
          <w:u w:val="single"/>
        </w:rPr>
      </w:pPr>
      <w:r w:rsidRPr="000F7909">
        <w:rPr>
          <w:u w:val="single"/>
        </w:rPr>
        <w:t>Theme Work</w:t>
      </w:r>
    </w:p>
    <w:p w:rsidR="00F50660" w:rsidRPr="007933F9" w:rsidRDefault="00F50660" w:rsidP="00F50660">
      <w:pPr>
        <w:rPr>
          <w:rFonts w:ascii="Comic Sans MS" w:hAnsi="Comic Sans MS"/>
          <w:sz w:val="16"/>
          <w:szCs w:val="16"/>
        </w:rPr>
      </w:pPr>
      <w:r w:rsidRPr="007933F9">
        <w:rPr>
          <w:rFonts w:ascii="Comic Sans MS" w:hAnsi="Comic Sans MS"/>
          <w:sz w:val="16"/>
          <w:szCs w:val="16"/>
        </w:rPr>
        <w:t>Build a den (inside or outside)</w:t>
      </w:r>
    </w:p>
    <w:p w:rsidR="00F50660" w:rsidRPr="007933F9" w:rsidRDefault="006A00C2" w:rsidP="00F50660">
      <w:pPr>
        <w:pStyle w:val="ListParagraph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Day 1- Plan your den with labelled drawings.</w:t>
      </w:r>
    </w:p>
    <w:p w:rsidR="00F50660" w:rsidRPr="007933F9" w:rsidRDefault="006A00C2" w:rsidP="00F50660">
      <w:pPr>
        <w:pStyle w:val="ListParagraph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Day 2- </w:t>
      </w:r>
      <w:r w:rsidR="00F50660" w:rsidRPr="007933F9">
        <w:rPr>
          <w:rFonts w:ascii="Comic Sans MS" w:hAnsi="Comic Sans MS"/>
          <w:sz w:val="16"/>
          <w:szCs w:val="16"/>
        </w:rPr>
        <w:t>Draw a map on how to get there</w:t>
      </w:r>
      <w:r>
        <w:rPr>
          <w:rFonts w:ascii="Comic Sans MS" w:hAnsi="Comic Sans MS"/>
          <w:sz w:val="16"/>
          <w:szCs w:val="16"/>
        </w:rPr>
        <w:t>. Use your maths vocabulary.</w:t>
      </w:r>
    </w:p>
    <w:p w:rsidR="006A00C2" w:rsidRDefault="006A00C2" w:rsidP="006A00C2">
      <w:pPr>
        <w:pStyle w:val="ListParagraph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Day 3- </w:t>
      </w:r>
      <w:r w:rsidR="00F50660" w:rsidRPr="007933F9">
        <w:rPr>
          <w:rFonts w:ascii="Comic Sans MS" w:hAnsi="Comic Sans MS"/>
          <w:sz w:val="16"/>
          <w:szCs w:val="16"/>
        </w:rPr>
        <w:t>Are there any rules in your den?</w:t>
      </w:r>
      <w:r>
        <w:rPr>
          <w:rFonts w:ascii="Comic Sans MS" w:hAnsi="Comic Sans MS"/>
          <w:sz w:val="16"/>
          <w:szCs w:val="16"/>
        </w:rPr>
        <w:t xml:space="preserve"> Write these down for your den.</w:t>
      </w:r>
    </w:p>
    <w:p w:rsidR="006A00C2" w:rsidRDefault="006A00C2" w:rsidP="006A00C2">
      <w:pPr>
        <w:pStyle w:val="ListParagraph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6A00C2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 xml:space="preserve">Day 4- </w:t>
      </w:r>
      <w:r w:rsidRPr="007933F9">
        <w:rPr>
          <w:rFonts w:ascii="Comic Sans MS" w:hAnsi="Comic Sans MS"/>
          <w:sz w:val="16"/>
          <w:szCs w:val="16"/>
        </w:rPr>
        <w:t>Which characters live in your den?</w:t>
      </w:r>
      <w:r>
        <w:rPr>
          <w:rFonts w:ascii="Comic Sans MS" w:hAnsi="Comic Sans MS"/>
          <w:sz w:val="16"/>
          <w:szCs w:val="16"/>
        </w:rPr>
        <w:t xml:space="preserve"> Write a wanted poster for your character</w:t>
      </w:r>
      <w:r w:rsidR="003B34B4">
        <w:rPr>
          <w:rFonts w:ascii="Comic Sans MS" w:hAnsi="Comic Sans MS"/>
          <w:sz w:val="16"/>
          <w:szCs w:val="16"/>
        </w:rPr>
        <w:t>.</w:t>
      </w:r>
    </w:p>
    <w:p w:rsidR="006A00C2" w:rsidRPr="007933F9" w:rsidRDefault="006A00C2" w:rsidP="006A00C2">
      <w:pPr>
        <w:pStyle w:val="ListParagraph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Day 5- write a comic strip or story with your character and den in it.</w:t>
      </w:r>
    </w:p>
    <w:p w:rsidR="00F50660" w:rsidRPr="006A00C2" w:rsidRDefault="00F50660" w:rsidP="006A00C2">
      <w:pPr>
        <w:rPr>
          <w:rFonts w:ascii="Comic Sans MS" w:hAnsi="Comic Sans MS"/>
          <w:sz w:val="16"/>
          <w:szCs w:val="16"/>
        </w:rPr>
      </w:pPr>
    </w:p>
    <w:p w:rsidR="00F50660" w:rsidRPr="007933F9" w:rsidRDefault="00F50660" w:rsidP="00F50660">
      <w:pPr>
        <w:pStyle w:val="ListParagraph"/>
        <w:rPr>
          <w:rFonts w:ascii="Comic Sans MS" w:hAnsi="Comic Sans MS"/>
          <w:sz w:val="16"/>
          <w:szCs w:val="16"/>
        </w:rPr>
      </w:pPr>
    </w:p>
    <w:p w:rsidR="00151B00" w:rsidRDefault="00151B00" w:rsidP="00F50660">
      <w:pPr>
        <w:rPr>
          <w:i/>
        </w:rPr>
      </w:pPr>
    </w:p>
    <w:p w:rsidR="00E25199" w:rsidRDefault="00E25199" w:rsidP="005E2309">
      <w:pPr>
        <w:rPr>
          <w:i/>
        </w:rPr>
      </w:pPr>
    </w:p>
    <w:p w:rsidR="00E25199" w:rsidRDefault="00E25199" w:rsidP="005E2309">
      <w:pPr>
        <w:rPr>
          <w:i/>
        </w:rPr>
      </w:pPr>
    </w:p>
    <w:p w:rsidR="00214422" w:rsidRDefault="00214422" w:rsidP="005E2309">
      <w:pPr>
        <w:rPr>
          <w:i/>
        </w:rPr>
      </w:pPr>
    </w:p>
    <w:p w:rsidR="006A00C2" w:rsidRPr="00AA2D9F" w:rsidRDefault="005E2309" w:rsidP="006A00C2">
      <w:pPr>
        <w:tabs>
          <w:tab w:val="left" w:pos="1388"/>
        </w:tabs>
        <w:rPr>
          <w:u w:val="single"/>
        </w:rPr>
      </w:pPr>
      <w:r w:rsidRPr="005E2309">
        <w:rPr>
          <w:u w:val="single"/>
        </w:rPr>
        <w:t>TUESDAY</w:t>
      </w:r>
    </w:p>
    <w:p w:rsidR="006A00C2" w:rsidRDefault="006A00C2" w:rsidP="006A00C2">
      <w:pPr>
        <w:pStyle w:val="NoSpacing"/>
        <w:rPr>
          <w:u w:val="single"/>
        </w:rPr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C9AB08" wp14:editId="56B32B72">
                <wp:simplePos x="0" y="0"/>
                <wp:positionH relativeFrom="margin">
                  <wp:posOffset>3308350</wp:posOffset>
                </wp:positionH>
                <wp:positionV relativeFrom="paragraph">
                  <wp:posOffset>41910</wp:posOffset>
                </wp:positionV>
                <wp:extent cx="942975" cy="984250"/>
                <wp:effectExtent l="0" t="0" r="28575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984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34B4" w:rsidRDefault="003B34B4" w:rsidP="006A00C2">
                            <w:pPr>
                              <w:rPr>
                                <w:color w:val="FF0000"/>
                                <w:u w:val="single"/>
                              </w:rPr>
                            </w:pPr>
                            <w:r w:rsidRPr="00811905">
                              <w:rPr>
                                <w:color w:val="FF0000"/>
                                <w:u w:val="single"/>
                              </w:rPr>
                              <w:t>Tricky words</w:t>
                            </w:r>
                          </w:p>
                          <w:p w:rsidR="003B34B4" w:rsidRPr="00807794" w:rsidRDefault="003B34B4" w:rsidP="006A00C2">
                            <w:pPr>
                              <w:rPr>
                                <w:color w:val="FF0000"/>
                              </w:rPr>
                            </w:pPr>
                            <w:r w:rsidRPr="00807794">
                              <w:rPr>
                                <w:color w:val="FF0000"/>
                              </w:rPr>
                              <w:t>There, where, house, friend</w:t>
                            </w:r>
                          </w:p>
                          <w:p w:rsidR="003B34B4" w:rsidRPr="00811905" w:rsidRDefault="003B34B4" w:rsidP="006A00C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9AB08" id="Text Box 5" o:spid="_x0000_s1030" type="#_x0000_t202" style="position:absolute;margin-left:260.5pt;margin-top:3.3pt;width:74.25pt;height:77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" fillcolor="white [3201]" strokeweight=".5pt">
                <v:textbox>
                  <w:txbxContent>
                    <w:p w:rsidR="003B34B4" w:rsidRDefault="003B34B4" w:rsidP="006A00C2">
                      <w:pPr>
                        <w:rPr>
                          <w:color w:val="FF0000"/>
                          <w:u w:val="single"/>
                        </w:rPr>
                      </w:pPr>
                      <w:r w:rsidRPr="00811905">
                        <w:rPr>
                          <w:color w:val="FF0000"/>
                          <w:u w:val="single"/>
                        </w:rPr>
                        <w:t>Tricky words</w:t>
                      </w:r>
                    </w:p>
                    <w:p w:rsidR="003B34B4" w:rsidRPr="00807794" w:rsidRDefault="003B34B4" w:rsidP="006A00C2">
                      <w:pPr>
                        <w:rPr>
                          <w:color w:val="FF0000"/>
                        </w:rPr>
                      </w:pPr>
                      <w:r w:rsidRPr="00807794">
                        <w:rPr>
                          <w:color w:val="FF0000"/>
                        </w:rPr>
                        <w:t>There, where, house, friend</w:t>
                      </w:r>
                    </w:p>
                    <w:p w:rsidR="003B34B4" w:rsidRPr="00811905" w:rsidRDefault="003B34B4" w:rsidP="006A00C2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969094" wp14:editId="55354146">
                <wp:simplePos x="0" y="0"/>
                <wp:positionH relativeFrom="margin">
                  <wp:align>left</wp:align>
                </wp:positionH>
                <wp:positionV relativeFrom="paragraph">
                  <wp:posOffset>51435</wp:posOffset>
                </wp:positionV>
                <wp:extent cx="1295400" cy="10763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34B4" w:rsidRDefault="003B34B4" w:rsidP="006A00C2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Phonics</w:t>
                            </w:r>
                          </w:p>
                          <w:p w:rsidR="003B34B4" w:rsidRDefault="003B34B4" w:rsidP="006A00C2">
                            <w:pPr>
                              <w:pStyle w:val="NoSpacing"/>
                            </w:pPr>
                            <w:r>
                              <w:t>Recap phase 3 sounds</w:t>
                            </w:r>
                            <w:r w:rsidRPr="00811905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69094" id="Text Box 6" o:spid="_x0000_s1031" type="#_x0000_t202" style="position:absolute;margin-left:0;margin-top:4.05pt;width:102pt;height:84.75pt;z-index:25170227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" fillcolor="white [3201]" strokeweight=".5pt">
                <v:textbox>
                  <w:txbxContent>
                    <w:p w:rsidR="003B34B4" w:rsidRDefault="003B34B4" w:rsidP="006A00C2">
                      <w:pPr>
                        <w:pStyle w:val="NoSpacing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Phonics</w:t>
                      </w:r>
                    </w:p>
                    <w:p w:rsidR="003B34B4" w:rsidRDefault="003B34B4" w:rsidP="006A00C2">
                      <w:pPr>
                        <w:pStyle w:val="NoSpacing"/>
                      </w:pPr>
                      <w:r>
                        <w:t>Recap phase 3 sounds</w:t>
                      </w:r>
                      <w:r w:rsidRPr="00811905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7160D84" wp14:editId="24118128">
                <wp:simplePos x="0" y="0"/>
                <wp:positionH relativeFrom="column">
                  <wp:posOffset>1742757</wp:posOffset>
                </wp:positionH>
                <wp:positionV relativeFrom="paragraph">
                  <wp:posOffset>32067</wp:posOffset>
                </wp:positionV>
                <wp:extent cx="1295400" cy="9810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34B4" w:rsidRDefault="003B34B4" w:rsidP="006A00C2">
                            <w:pPr>
                              <w:rPr>
                                <w:u w:val="single"/>
                              </w:rPr>
                            </w:pPr>
                            <w:r w:rsidRPr="00811905">
                              <w:rPr>
                                <w:u w:val="single"/>
                              </w:rPr>
                              <w:t>Words to practise</w:t>
                            </w:r>
                          </w:p>
                          <w:p w:rsidR="003B34B4" w:rsidRPr="00807794" w:rsidRDefault="003B34B4" w:rsidP="006A00C2">
                            <w:r>
                              <w:t>Practise words to specific sound.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60D84" id="Text Box 7" o:spid="_x0000_s1032" type="#_x0000_t202" style="position:absolute;margin-left:137.2pt;margin-top:2.5pt;width:102pt;height:77.2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" fillcolor="white [3201]" strokeweight=".5pt">
                <v:textbox>
                  <w:txbxContent>
                    <w:p w:rsidR="003B34B4" w:rsidRDefault="003B34B4" w:rsidP="006A00C2">
                      <w:pPr>
                        <w:rPr>
                          <w:u w:val="single"/>
                        </w:rPr>
                      </w:pPr>
                      <w:r w:rsidRPr="00811905">
                        <w:rPr>
                          <w:u w:val="single"/>
                        </w:rPr>
                        <w:t>Words to practise</w:t>
                      </w:r>
                    </w:p>
                    <w:p w:rsidR="003B34B4" w:rsidRPr="00807794" w:rsidRDefault="003B34B4" w:rsidP="006A00C2">
                      <w:r>
                        <w:t>Practise words to specific sound.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E94AD47" wp14:editId="38C85D27">
                <wp:simplePos x="0" y="0"/>
                <wp:positionH relativeFrom="column">
                  <wp:posOffset>4514532</wp:posOffset>
                </wp:positionH>
                <wp:positionV relativeFrom="paragraph">
                  <wp:posOffset>31750</wp:posOffset>
                </wp:positionV>
                <wp:extent cx="1447800" cy="981075"/>
                <wp:effectExtent l="0" t="0" r="1905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34B4" w:rsidRDefault="003B34B4" w:rsidP="006A00C2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Challenge</w:t>
                            </w:r>
                          </w:p>
                          <w:p w:rsidR="003B34B4" w:rsidRPr="00811905" w:rsidRDefault="003B34B4" w:rsidP="006A00C2">
                            <w:r w:rsidRPr="00811905">
                              <w:t>Can you write some sentences with these words</w:t>
                            </w:r>
                            <w:r>
                              <w:t xml:space="preserve"> in?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4AD47" id="Text Box 24" o:spid="_x0000_s1033" type="#_x0000_t202" style="position:absolute;margin-left:355.45pt;margin-top:2.5pt;width:114pt;height:77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" fillcolor="white [3201]" strokeweight=".5pt">
                <v:textbox>
                  <w:txbxContent>
                    <w:p w:rsidR="003B34B4" w:rsidRDefault="003B34B4" w:rsidP="006A00C2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Challenge</w:t>
                      </w:r>
                    </w:p>
                    <w:p w:rsidR="003B34B4" w:rsidRPr="00811905" w:rsidRDefault="003B34B4" w:rsidP="006A00C2">
                      <w:r w:rsidRPr="00811905">
                        <w:t>Can you write some sentences with these words</w:t>
                      </w:r>
                      <w:r>
                        <w:t xml:space="preserve"> in?</w:t>
                      </w:r>
                    </w:p>
                  </w:txbxContent>
                </v:textbox>
              </v:shape>
            </w:pict>
          </mc:Fallback>
        </mc:AlternateContent>
      </w:r>
    </w:p>
    <w:p w:rsidR="006A00C2" w:rsidRDefault="006A00C2" w:rsidP="006A00C2">
      <w:pPr>
        <w:pStyle w:val="NoSpacing"/>
      </w:pPr>
    </w:p>
    <w:p w:rsidR="006A00C2" w:rsidRDefault="006A00C2" w:rsidP="006A00C2">
      <w:pPr>
        <w:tabs>
          <w:tab w:val="left" w:pos="1388"/>
        </w:tabs>
        <w:rPr>
          <w:u w:val="single"/>
        </w:rPr>
      </w:pPr>
    </w:p>
    <w:p w:rsidR="006A00C2" w:rsidRDefault="006A00C2" w:rsidP="006A00C2">
      <w:pPr>
        <w:tabs>
          <w:tab w:val="left" w:pos="1388"/>
        </w:tabs>
        <w:rPr>
          <w:u w:val="single"/>
        </w:rPr>
      </w:pPr>
    </w:p>
    <w:p w:rsidR="005E2309" w:rsidRDefault="005E2309" w:rsidP="005E2309">
      <w:pPr>
        <w:tabs>
          <w:tab w:val="left" w:pos="1388"/>
        </w:tabs>
        <w:rPr>
          <w:u w:val="single"/>
        </w:rPr>
      </w:pPr>
      <w:r w:rsidRPr="005E2309">
        <w:rPr>
          <w:u w:val="single"/>
        </w:rPr>
        <w:t>MATHS</w:t>
      </w:r>
    </w:p>
    <w:p w:rsidR="00E25199" w:rsidRDefault="00E25199" w:rsidP="009737CD">
      <w:pPr>
        <w:rPr>
          <w:b/>
          <w:u w:val="single"/>
        </w:rPr>
      </w:pPr>
    </w:p>
    <w:p w:rsidR="006A00C2" w:rsidRDefault="006A00C2" w:rsidP="009737CD">
      <w:pPr>
        <w:rPr>
          <w:b/>
          <w:u w:val="single"/>
        </w:rPr>
      </w:pPr>
      <w:r>
        <w:rPr>
          <w:b/>
          <w:u w:val="single"/>
        </w:rPr>
        <w:t>Maths</w:t>
      </w:r>
    </w:p>
    <w:p w:rsidR="006A00C2" w:rsidRDefault="006A00C2" w:rsidP="009737CD">
      <w:pPr>
        <w:rPr>
          <w:b/>
          <w:u w:val="single"/>
        </w:rPr>
      </w:pPr>
      <w:r>
        <w:rPr>
          <w:b/>
          <w:u w:val="single"/>
        </w:rPr>
        <w:t>Position and Direction</w:t>
      </w:r>
    </w:p>
    <w:p w:rsidR="006A00C2" w:rsidRDefault="006A00C2" w:rsidP="009737CD">
      <w:r>
        <w:t xml:space="preserve">Children to discuss </w:t>
      </w:r>
      <w:r w:rsidRPr="006A00C2">
        <w:rPr>
          <w:color w:val="FF0000"/>
        </w:rPr>
        <w:t xml:space="preserve">‘top’, ‘in between’, ‘bottom’, ‘above’ and ‘below’ </w:t>
      </w:r>
      <w:r>
        <w:t>children can use any objects for this. Put these objects in different orders and get children to describe it to you.</w:t>
      </w:r>
    </w:p>
    <w:p w:rsidR="006A00C2" w:rsidRDefault="006A00C2" w:rsidP="009737CD">
      <w:r>
        <w:t>Complete table</w:t>
      </w:r>
      <w:r w:rsidR="003B34B4">
        <w:t xml:space="preserve"> of items around your house/garden.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6A00C2" w:rsidTr="006A00C2">
        <w:tc>
          <w:tcPr>
            <w:tcW w:w="2614" w:type="dxa"/>
          </w:tcPr>
          <w:p w:rsidR="006A00C2" w:rsidRDefault="003B34B4" w:rsidP="009737CD">
            <w:r>
              <w:t>In front of me</w:t>
            </w:r>
          </w:p>
        </w:tc>
        <w:tc>
          <w:tcPr>
            <w:tcW w:w="2614" w:type="dxa"/>
          </w:tcPr>
          <w:p w:rsidR="006A00C2" w:rsidRDefault="003B34B4" w:rsidP="009737CD">
            <w:r>
              <w:t>Behind me</w:t>
            </w:r>
          </w:p>
        </w:tc>
        <w:tc>
          <w:tcPr>
            <w:tcW w:w="2614" w:type="dxa"/>
          </w:tcPr>
          <w:p w:rsidR="006A00C2" w:rsidRDefault="003B34B4" w:rsidP="009737CD">
            <w:r>
              <w:t>To the left of me</w:t>
            </w:r>
          </w:p>
        </w:tc>
        <w:tc>
          <w:tcPr>
            <w:tcW w:w="2614" w:type="dxa"/>
          </w:tcPr>
          <w:p w:rsidR="006A00C2" w:rsidRDefault="003B34B4" w:rsidP="009737CD">
            <w:r>
              <w:t>To the right of me</w:t>
            </w:r>
          </w:p>
        </w:tc>
      </w:tr>
      <w:tr w:rsidR="003B34B4" w:rsidTr="003B34B4">
        <w:trPr>
          <w:trHeight w:val="3748"/>
        </w:trPr>
        <w:tc>
          <w:tcPr>
            <w:tcW w:w="2614" w:type="dxa"/>
          </w:tcPr>
          <w:p w:rsidR="003B34B4" w:rsidRDefault="003B34B4" w:rsidP="009737CD"/>
        </w:tc>
        <w:tc>
          <w:tcPr>
            <w:tcW w:w="2614" w:type="dxa"/>
          </w:tcPr>
          <w:p w:rsidR="003B34B4" w:rsidRDefault="003B34B4" w:rsidP="009737CD"/>
        </w:tc>
        <w:tc>
          <w:tcPr>
            <w:tcW w:w="2614" w:type="dxa"/>
          </w:tcPr>
          <w:p w:rsidR="003B34B4" w:rsidRDefault="003B34B4" w:rsidP="009737CD"/>
        </w:tc>
        <w:tc>
          <w:tcPr>
            <w:tcW w:w="2614" w:type="dxa"/>
          </w:tcPr>
          <w:p w:rsidR="003B34B4" w:rsidRDefault="003B34B4" w:rsidP="009737CD"/>
        </w:tc>
      </w:tr>
    </w:tbl>
    <w:p w:rsidR="006A00C2" w:rsidRDefault="006A00C2" w:rsidP="009737CD"/>
    <w:p w:rsidR="006A00C2" w:rsidRPr="003B34B4" w:rsidRDefault="003B34B4" w:rsidP="009737CD">
      <w:pPr>
        <w:rPr>
          <w:i/>
          <w:u w:val="single"/>
        </w:rPr>
      </w:pPr>
      <w:r w:rsidRPr="003B34B4">
        <w:rPr>
          <w:i/>
          <w:u w:val="single"/>
        </w:rPr>
        <w:t>Challenge.</w:t>
      </w:r>
    </w:p>
    <w:p w:rsidR="006A00C2" w:rsidRDefault="003B34B4" w:rsidP="009737CD">
      <w:r>
        <w:rPr>
          <w:noProof/>
          <w:lang w:eastAsia="en-GB"/>
        </w:rPr>
        <w:drawing>
          <wp:inline distT="0" distB="0" distL="0" distR="0" wp14:anchorId="0C84766B" wp14:editId="1C925829">
            <wp:extent cx="1825561" cy="2860243"/>
            <wp:effectExtent l="0" t="0" r="381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33111" cy="2872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0C2" w:rsidRDefault="006A00C2" w:rsidP="009737CD"/>
    <w:p w:rsidR="000F7909" w:rsidRDefault="000F7909" w:rsidP="009737CD">
      <w:pPr>
        <w:rPr>
          <w:u w:val="single"/>
        </w:rPr>
      </w:pPr>
      <w:r>
        <w:rPr>
          <w:u w:val="single"/>
        </w:rPr>
        <w:t>WEDNESDAY</w:t>
      </w:r>
    </w:p>
    <w:p w:rsidR="006A00C2" w:rsidRPr="00AA2D9F" w:rsidRDefault="006A00C2" w:rsidP="006A00C2">
      <w:pPr>
        <w:pStyle w:val="NoSpacing"/>
        <w:rPr>
          <w:u w:val="single"/>
        </w:rPr>
      </w:pPr>
    </w:p>
    <w:p w:rsidR="006A00C2" w:rsidRDefault="006A00C2" w:rsidP="006A00C2">
      <w:pPr>
        <w:pStyle w:val="NoSpacing"/>
        <w:rPr>
          <w:u w:val="single"/>
        </w:rPr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FC9AB08" wp14:editId="56B32B72">
                <wp:simplePos x="0" y="0"/>
                <wp:positionH relativeFrom="margin">
                  <wp:posOffset>3308350</wp:posOffset>
                </wp:positionH>
                <wp:positionV relativeFrom="paragraph">
                  <wp:posOffset>41910</wp:posOffset>
                </wp:positionV>
                <wp:extent cx="942975" cy="984250"/>
                <wp:effectExtent l="0" t="0" r="28575" b="254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984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34B4" w:rsidRDefault="003B34B4" w:rsidP="006A00C2">
                            <w:pPr>
                              <w:rPr>
                                <w:color w:val="FF0000"/>
                                <w:u w:val="single"/>
                              </w:rPr>
                            </w:pPr>
                            <w:r w:rsidRPr="00811905">
                              <w:rPr>
                                <w:color w:val="FF0000"/>
                                <w:u w:val="single"/>
                              </w:rPr>
                              <w:t>Tricky words</w:t>
                            </w:r>
                          </w:p>
                          <w:p w:rsidR="003B34B4" w:rsidRPr="00807794" w:rsidRDefault="003B34B4" w:rsidP="006A00C2">
                            <w:pPr>
                              <w:rPr>
                                <w:color w:val="FF0000"/>
                              </w:rPr>
                            </w:pPr>
                            <w:r w:rsidRPr="00807794">
                              <w:rPr>
                                <w:color w:val="FF0000"/>
                              </w:rPr>
                              <w:t>There, where, house, friend</w:t>
                            </w:r>
                          </w:p>
                          <w:p w:rsidR="003B34B4" w:rsidRPr="00811905" w:rsidRDefault="003B34B4" w:rsidP="006A00C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9AB08" id="Text Box 25" o:spid="_x0000_s1034" type="#_x0000_t202" style="position:absolute;margin-left:260.5pt;margin-top:3.3pt;width:74.25pt;height:77.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" fillcolor="white [3201]" strokeweight=".5pt">
                <v:textbox>
                  <w:txbxContent>
                    <w:p w:rsidR="003B34B4" w:rsidRDefault="003B34B4" w:rsidP="006A00C2">
                      <w:pPr>
                        <w:rPr>
                          <w:color w:val="FF0000"/>
                          <w:u w:val="single"/>
                        </w:rPr>
                      </w:pPr>
                      <w:r w:rsidRPr="00811905">
                        <w:rPr>
                          <w:color w:val="FF0000"/>
                          <w:u w:val="single"/>
                        </w:rPr>
                        <w:t>Tricky words</w:t>
                      </w:r>
                    </w:p>
                    <w:p w:rsidR="003B34B4" w:rsidRPr="00807794" w:rsidRDefault="003B34B4" w:rsidP="006A00C2">
                      <w:pPr>
                        <w:rPr>
                          <w:color w:val="FF0000"/>
                        </w:rPr>
                      </w:pPr>
                      <w:r w:rsidRPr="00807794">
                        <w:rPr>
                          <w:color w:val="FF0000"/>
                        </w:rPr>
                        <w:t>There, where, house, friend</w:t>
                      </w:r>
                    </w:p>
                    <w:p w:rsidR="003B34B4" w:rsidRPr="00811905" w:rsidRDefault="003B34B4" w:rsidP="006A00C2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2969094" wp14:editId="55354146">
                <wp:simplePos x="0" y="0"/>
                <wp:positionH relativeFrom="margin">
                  <wp:align>left</wp:align>
                </wp:positionH>
                <wp:positionV relativeFrom="paragraph">
                  <wp:posOffset>51435</wp:posOffset>
                </wp:positionV>
                <wp:extent cx="1295400" cy="1076325"/>
                <wp:effectExtent l="0" t="0" r="19050" b="285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34B4" w:rsidRDefault="003B34B4" w:rsidP="006A00C2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Phonics</w:t>
                            </w:r>
                          </w:p>
                          <w:p w:rsidR="003B34B4" w:rsidRDefault="003B34B4" w:rsidP="006A00C2">
                            <w:pPr>
                              <w:pStyle w:val="NoSpacing"/>
                            </w:pPr>
                            <w:r>
                              <w:t>Recap phase 3 sounds</w:t>
                            </w:r>
                            <w:r w:rsidRPr="00811905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69094" id="Text Box 37" o:spid="_x0000_s1035" type="#_x0000_t202" style="position:absolute;margin-left:0;margin-top:4.05pt;width:102pt;height:84.75pt;z-index:25170739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" fillcolor="white [3201]" strokeweight=".5pt">
                <v:textbox>
                  <w:txbxContent>
                    <w:p w:rsidR="003B34B4" w:rsidRDefault="003B34B4" w:rsidP="006A00C2">
                      <w:pPr>
                        <w:pStyle w:val="NoSpacing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Phonics</w:t>
                      </w:r>
                    </w:p>
                    <w:p w:rsidR="003B34B4" w:rsidRDefault="003B34B4" w:rsidP="006A00C2">
                      <w:pPr>
                        <w:pStyle w:val="NoSpacing"/>
                      </w:pPr>
                      <w:r>
                        <w:t>Recap phase 3 sounds</w:t>
                      </w:r>
                      <w:r w:rsidRPr="00811905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7160D84" wp14:editId="24118128">
                <wp:simplePos x="0" y="0"/>
                <wp:positionH relativeFrom="column">
                  <wp:posOffset>1742757</wp:posOffset>
                </wp:positionH>
                <wp:positionV relativeFrom="paragraph">
                  <wp:posOffset>32067</wp:posOffset>
                </wp:positionV>
                <wp:extent cx="1295400" cy="981075"/>
                <wp:effectExtent l="0" t="0" r="19050" b="2857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34B4" w:rsidRDefault="003B34B4" w:rsidP="006A00C2">
                            <w:pPr>
                              <w:rPr>
                                <w:u w:val="single"/>
                              </w:rPr>
                            </w:pPr>
                            <w:r w:rsidRPr="00811905">
                              <w:rPr>
                                <w:u w:val="single"/>
                              </w:rPr>
                              <w:t>Words to practise</w:t>
                            </w:r>
                          </w:p>
                          <w:p w:rsidR="003B34B4" w:rsidRPr="00807794" w:rsidRDefault="003B34B4" w:rsidP="006A00C2">
                            <w:r>
                              <w:t>Practise words to specific sound.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60D84" id="Text Box 38" o:spid="_x0000_s1036" type="#_x0000_t202" style="position:absolute;margin-left:137.2pt;margin-top:2.5pt;width:102pt;height:77.2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" fillcolor="white [3201]" strokeweight=".5pt">
                <v:textbox>
                  <w:txbxContent>
                    <w:p w:rsidR="003B34B4" w:rsidRDefault="003B34B4" w:rsidP="006A00C2">
                      <w:pPr>
                        <w:rPr>
                          <w:u w:val="single"/>
                        </w:rPr>
                      </w:pPr>
                      <w:r w:rsidRPr="00811905">
                        <w:rPr>
                          <w:u w:val="single"/>
                        </w:rPr>
                        <w:t>Words to practise</w:t>
                      </w:r>
                    </w:p>
                    <w:p w:rsidR="003B34B4" w:rsidRPr="00807794" w:rsidRDefault="003B34B4" w:rsidP="006A00C2">
                      <w:r>
                        <w:t>Practise words to specific sound.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E94AD47" wp14:editId="38C85D27">
                <wp:simplePos x="0" y="0"/>
                <wp:positionH relativeFrom="column">
                  <wp:posOffset>4514532</wp:posOffset>
                </wp:positionH>
                <wp:positionV relativeFrom="paragraph">
                  <wp:posOffset>31750</wp:posOffset>
                </wp:positionV>
                <wp:extent cx="1447800" cy="981075"/>
                <wp:effectExtent l="0" t="0" r="19050" b="285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34B4" w:rsidRDefault="003B34B4" w:rsidP="006A00C2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Challenge</w:t>
                            </w:r>
                          </w:p>
                          <w:p w:rsidR="003B34B4" w:rsidRPr="00811905" w:rsidRDefault="003B34B4" w:rsidP="006A00C2">
                            <w:r w:rsidRPr="00811905">
                              <w:t>Can you write some sentences with these words</w:t>
                            </w:r>
                            <w:r>
                              <w:t xml:space="preserve"> in?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4AD47" id="Text Box 39" o:spid="_x0000_s1037" type="#_x0000_t202" style="position:absolute;margin-left:355.45pt;margin-top:2.5pt;width:114pt;height:77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" fillcolor="white [3201]" strokeweight=".5pt">
                <v:textbox>
                  <w:txbxContent>
                    <w:p w:rsidR="003B34B4" w:rsidRDefault="003B34B4" w:rsidP="006A00C2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Challenge</w:t>
                      </w:r>
                    </w:p>
                    <w:p w:rsidR="003B34B4" w:rsidRPr="00811905" w:rsidRDefault="003B34B4" w:rsidP="006A00C2">
                      <w:r w:rsidRPr="00811905">
                        <w:t>Can you write some sentences with these words</w:t>
                      </w:r>
                      <w:r>
                        <w:t xml:space="preserve"> in?</w:t>
                      </w:r>
                    </w:p>
                  </w:txbxContent>
                </v:textbox>
              </v:shape>
            </w:pict>
          </mc:Fallback>
        </mc:AlternateContent>
      </w:r>
    </w:p>
    <w:p w:rsidR="006A00C2" w:rsidRDefault="006A00C2" w:rsidP="006A00C2">
      <w:pPr>
        <w:pStyle w:val="NoSpacing"/>
      </w:pPr>
    </w:p>
    <w:p w:rsidR="006A00C2" w:rsidRDefault="006A00C2" w:rsidP="009737CD">
      <w:pPr>
        <w:rPr>
          <w:u w:val="single"/>
        </w:rPr>
      </w:pPr>
    </w:p>
    <w:p w:rsidR="000F7909" w:rsidRDefault="000F7909" w:rsidP="009737CD">
      <w:pPr>
        <w:rPr>
          <w:u w:val="single"/>
        </w:rPr>
      </w:pPr>
      <w:r>
        <w:rPr>
          <w:u w:val="single"/>
        </w:rPr>
        <w:t>MATHS</w:t>
      </w:r>
    </w:p>
    <w:p w:rsidR="00811905" w:rsidRDefault="00811905" w:rsidP="000F7909">
      <w:pPr>
        <w:pStyle w:val="NoSpacing"/>
        <w:rPr>
          <w:b/>
          <w:u w:val="single"/>
        </w:rPr>
      </w:pPr>
    </w:p>
    <w:p w:rsidR="00FE68EE" w:rsidRDefault="00FE68EE" w:rsidP="00FE68EE">
      <w:pPr>
        <w:tabs>
          <w:tab w:val="left" w:pos="1388"/>
        </w:tabs>
        <w:rPr>
          <w:b/>
          <w:u w:val="single"/>
        </w:rPr>
      </w:pPr>
    </w:p>
    <w:p w:rsidR="00FE68EE" w:rsidRDefault="00FE68EE" w:rsidP="00FE68EE">
      <w:pPr>
        <w:tabs>
          <w:tab w:val="left" w:pos="1388"/>
        </w:tabs>
        <w:rPr>
          <w:b/>
          <w:u w:val="single"/>
        </w:rPr>
      </w:pPr>
      <w:r>
        <w:rPr>
          <w:b/>
          <w:u w:val="single"/>
        </w:rPr>
        <w:t>MATHS</w:t>
      </w:r>
    </w:p>
    <w:p w:rsidR="00A72A53" w:rsidRPr="00A72A53" w:rsidRDefault="00A72A53" w:rsidP="00FE68EE">
      <w:pPr>
        <w:tabs>
          <w:tab w:val="left" w:pos="1388"/>
        </w:tabs>
        <w:rPr>
          <w:b/>
        </w:rPr>
      </w:pPr>
      <w:r w:rsidRPr="00A72A53">
        <w:rPr>
          <w:b/>
        </w:rPr>
        <w:t>Children to get different objects and explore putting these on the turning circle. Practise giving each other different instructions on how to turn the object.</w:t>
      </w:r>
    </w:p>
    <w:p w:rsidR="00FE68EE" w:rsidRDefault="00FE68EE" w:rsidP="00FE68EE">
      <w:pPr>
        <w:rPr>
          <w:u w:val="single"/>
        </w:rPr>
      </w:pPr>
    </w:p>
    <w:p w:rsidR="000F7909" w:rsidRDefault="000F7909" w:rsidP="009737CD">
      <w:pPr>
        <w:rPr>
          <w:u w:val="single"/>
        </w:rPr>
      </w:pPr>
    </w:p>
    <w:p w:rsidR="00A72A53" w:rsidRDefault="00A72A53" w:rsidP="00A72A5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79C0E8B" wp14:editId="48E6C42F">
                <wp:simplePos x="0" y="0"/>
                <wp:positionH relativeFrom="column">
                  <wp:posOffset>647700</wp:posOffset>
                </wp:positionH>
                <wp:positionV relativeFrom="paragraph">
                  <wp:posOffset>-133350</wp:posOffset>
                </wp:positionV>
                <wp:extent cx="1409700" cy="1447800"/>
                <wp:effectExtent l="0" t="76200" r="0" b="19050"/>
                <wp:wrapNone/>
                <wp:docPr id="13" name="Curved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9700" cy="1447800"/>
                        </a:xfrm>
                        <a:prstGeom prst="curvedConnector3">
                          <a:avLst>
                            <a:gd name="adj1" fmla="val 676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AF5C5A2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13" o:spid="_x0000_s1026" type="#_x0000_t38" style="position:absolute;margin-left:51pt;margin-top:-10.5pt;width:111pt;height:114pt;flip: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" adj="146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801292C" wp14:editId="3F955E9E">
                <wp:simplePos x="0" y="0"/>
                <wp:positionH relativeFrom="column">
                  <wp:posOffset>676275</wp:posOffset>
                </wp:positionH>
                <wp:positionV relativeFrom="paragraph">
                  <wp:posOffset>2524125</wp:posOffset>
                </wp:positionV>
                <wp:extent cx="1333500" cy="1438275"/>
                <wp:effectExtent l="76200" t="38100" r="19050" b="28575"/>
                <wp:wrapNone/>
                <wp:docPr id="12" name="Curved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3500" cy="1438275"/>
                        </a:xfrm>
                        <a:prstGeom prst="curvedConnector3">
                          <a:avLst>
                            <a:gd name="adj1" fmla="val 101299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6C61F" id="Curved Connector 12" o:spid="_x0000_s1026" type="#_x0000_t38" style="position:absolute;margin-left:53.25pt;margin-top:198.75pt;width:105pt;height:113.25pt;flip:x 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" adj="21881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05BA0DF" wp14:editId="3637842C">
                <wp:simplePos x="0" y="0"/>
                <wp:positionH relativeFrom="column">
                  <wp:posOffset>3914775</wp:posOffset>
                </wp:positionH>
                <wp:positionV relativeFrom="paragraph">
                  <wp:posOffset>2209800</wp:posOffset>
                </wp:positionV>
                <wp:extent cx="1276350" cy="1524000"/>
                <wp:effectExtent l="38100" t="0" r="57150" b="95250"/>
                <wp:wrapNone/>
                <wp:docPr id="45" name="Curved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6350" cy="1524000"/>
                        </a:xfrm>
                        <a:prstGeom prst="curvedConnector3">
                          <a:avLst>
                            <a:gd name="adj1" fmla="val -2239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E254C4" id="Curved Connector 45" o:spid="_x0000_s1026" type="#_x0000_t38" style="position:absolute;margin-left:308.25pt;margin-top:174pt;width:100.5pt;height:120pt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" adj="-484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AD65AD0" wp14:editId="5C669455">
                <wp:simplePos x="0" y="0"/>
                <wp:positionH relativeFrom="column">
                  <wp:posOffset>3857625</wp:posOffset>
                </wp:positionH>
                <wp:positionV relativeFrom="paragraph">
                  <wp:posOffset>-152400</wp:posOffset>
                </wp:positionV>
                <wp:extent cx="1219200" cy="1514475"/>
                <wp:effectExtent l="0" t="0" r="76200" b="47625"/>
                <wp:wrapNone/>
                <wp:docPr id="46" name="Curved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1514475"/>
                        </a:xfrm>
                        <a:prstGeom prst="curvedConnector3">
                          <a:avLst>
                            <a:gd name="adj1" fmla="val 98302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BABFE" id="Curved Connector 46" o:spid="_x0000_s1026" type="#_x0000_t38" style="position:absolute;margin-left:303.75pt;margin-top:-12pt;width:96pt;height:119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" adj="21233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655789D" wp14:editId="780102E9">
                <wp:simplePos x="0" y="0"/>
                <wp:positionH relativeFrom="column">
                  <wp:posOffset>-314325</wp:posOffset>
                </wp:positionH>
                <wp:positionV relativeFrom="paragraph">
                  <wp:posOffset>1590675</wp:posOffset>
                </wp:positionV>
                <wp:extent cx="1400175" cy="685800"/>
                <wp:effectExtent l="0" t="0" r="28575" b="1905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2A53" w:rsidRPr="006303CA" w:rsidRDefault="00A72A53" w:rsidP="00A72A53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Three quarter turn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5789D" id="Text Box 47" o:spid="_x0000_s1038" type="#_x0000_t202" style="position:absolute;margin-left:-24.75pt;margin-top:125.25pt;width:110.25pt;height:5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" fillcolor="window" strokeweight=".5pt">
                <v:textbox>
                  <w:txbxContent>
                    <w:p w:rsidR="00A72A53" w:rsidRPr="006303CA" w:rsidRDefault="00A72A53" w:rsidP="00A72A53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Three quarter turn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9D9A9B7" wp14:editId="0E50C21A">
                <wp:simplePos x="0" y="0"/>
                <wp:positionH relativeFrom="column">
                  <wp:posOffset>4838700</wp:posOffset>
                </wp:positionH>
                <wp:positionV relativeFrom="paragraph">
                  <wp:posOffset>1581150</wp:posOffset>
                </wp:positionV>
                <wp:extent cx="1400175" cy="371475"/>
                <wp:effectExtent l="0" t="0" r="28575" b="2857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2A53" w:rsidRPr="006303CA" w:rsidRDefault="00A72A53" w:rsidP="00A72A53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Quarter turn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9A9B7" id="Text Box 48" o:spid="_x0000_s1039" type="#_x0000_t202" style="position:absolute;margin-left:381pt;margin-top:124.5pt;width:110.25pt;height:29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" fillcolor="window" strokeweight=".5pt">
                <v:textbox>
                  <w:txbxContent>
                    <w:p w:rsidR="00A72A53" w:rsidRPr="006303CA" w:rsidRDefault="00A72A53" w:rsidP="00A72A53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Quarter turn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B331325" wp14:editId="01725906">
                <wp:simplePos x="0" y="0"/>
                <wp:positionH relativeFrom="column">
                  <wp:posOffset>2476500</wp:posOffset>
                </wp:positionH>
                <wp:positionV relativeFrom="paragraph">
                  <wp:posOffset>3686175</wp:posOffset>
                </wp:positionV>
                <wp:extent cx="1181100" cy="371475"/>
                <wp:effectExtent l="0" t="0" r="19050" b="2857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2A53" w:rsidRPr="006303CA" w:rsidRDefault="00A72A53" w:rsidP="00A72A53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Half turn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31325" id="Text Box 49" o:spid="_x0000_s1040" type="#_x0000_t202" style="position:absolute;margin-left:195pt;margin-top:290.25pt;width:93pt;height:29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" fillcolor="window" strokeweight=".5pt">
                <v:textbox>
                  <w:txbxContent>
                    <w:p w:rsidR="00A72A53" w:rsidRPr="006303CA" w:rsidRDefault="00A72A53" w:rsidP="00A72A53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Half turn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ACDE1D8" wp14:editId="675DEAD1">
                <wp:simplePos x="0" y="0"/>
                <wp:positionH relativeFrom="column">
                  <wp:posOffset>2657475</wp:posOffset>
                </wp:positionH>
                <wp:positionV relativeFrom="paragraph">
                  <wp:posOffset>-361315</wp:posOffset>
                </wp:positionV>
                <wp:extent cx="971550" cy="3429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72A53" w:rsidRPr="006303CA" w:rsidRDefault="00A72A53" w:rsidP="00A72A53">
                            <w:pPr>
                              <w:rPr>
                                <w:sz w:val="36"/>
                              </w:rPr>
                            </w:pPr>
                            <w:r w:rsidRPr="006303CA">
                              <w:rPr>
                                <w:sz w:val="36"/>
                              </w:rPr>
                              <w:t xml:space="preserve">Start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DE1D8" id="Text Box 4" o:spid="_x0000_s1041" type="#_x0000_t202" style="position:absolute;margin-left:209.25pt;margin-top:-28.45pt;width:76.5pt;height:27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" fillcolor="white [3201]" strokeweight=".5pt">
                <v:textbox>
                  <w:txbxContent>
                    <w:p w:rsidR="00A72A53" w:rsidRPr="006303CA" w:rsidRDefault="00A72A53" w:rsidP="00A72A53">
                      <w:pPr>
                        <w:rPr>
                          <w:sz w:val="36"/>
                        </w:rPr>
                      </w:pPr>
                      <w:r w:rsidRPr="006303CA">
                        <w:rPr>
                          <w:sz w:val="36"/>
                        </w:rPr>
                        <w:t xml:space="preserve">Start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90646FB" wp14:editId="20DDCE52">
                <wp:simplePos x="0" y="0"/>
                <wp:positionH relativeFrom="column">
                  <wp:posOffset>1171574</wp:posOffset>
                </wp:positionH>
                <wp:positionV relativeFrom="paragraph">
                  <wp:posOffset>1800225</wp:posOffset>
                </wp:positionV>
                <wp:extent cx="35718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1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F16E5B" id="Straight Connector 3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25pt,141.75pt" to="373.5pt,1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840F009" wp14:editId="6E4577B6">
                <wp:simplePos x="0" y="0"/>
                <wp:positionH relativeFrom="column">
                  <wp:posOffset>2952750</wp:posOffset>
                </wp:positionH>
                <wp:positionV relativeFrom="paragraph">
                  <wp:posOffset>123825</wp:posOffset>
                </wp:positionV>
                <wp:extent cx="9525" cy="3448050"/>
                <wp:effectExtent l="0" t="0" r="2857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448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06585E" id="Straight Connector 50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5pt,9.75pt" to="233.25pt,2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A0E776D" wp14:editId="1808899C">
                <wp:simplePos x="0" y="0"/>
                <wp:positionH relativeFrom="column">
                  <wp:posOffset>1162050</wp:posOffset>
                </wp:positionH>
                <wp:positionV relativeFrom="paragraph">
                  <wp:posOffset>95250</wp:posOffset>
                </wp:positionV>
                <wp:extent cx="3581400" cy="3486150"/>
                <wp:effectExtent l="0" t="0" r="19050" b="19050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3486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CFD6C3" id="Oval 51" o:spid="_x0000_s1026" style="position:absolute;margin-left:91.5pt;margin-top:7.5pt;width:282pt;height:274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" fillcolor="white [3201]" strokecolor="black [3200]" strokeweight="1pt">
                <v:stroke joinstyle="miter"/>
              </v:oval>
            </w:pict>
          </mc:Fallback>
        </mc:AlternateContent>
      </w:r>
    </w:p>
    <w:p w:rsidR="00E25199" w:rsidRDefault="00E25199" w:rsidP="009737CD">
      <w:pPr>
        <w:rPr>
          <w:u w:val="single"/>
        </w:rPr>
      </w:pPr>
    </w:p>
    <w:p w:rsidR="00A72A53" w:rsidRDefault="00A72A53" w:rsidP="00E25199">
      <w:pPr>
        <w:rPr>
          <w:u w:val="single"/>
        </w:rPr>
      </w:pPr>
    </w:p>
    <w:p w:rsidR="00A72A53" w:rsidRDefault="00A72A53" w:rsidP="00E25199">
      <w:pPr>
        <w:rPr>
          <w:u w:val="single"/>
        </w:rPr>
      </w:pPr>
    </w:p>
    <w:p w:rsidR="00A72A53" w:rsidRDefault="00A72A53" w:rsidP="00E25199">
      <w:pPr>
        <w:rPr>
          <w:u w:val="single"/>
        </w:rPr>
      </w:pPr>
    </w:p>
    <w:p w:rsidR="00A72A53" w:rsidRDefault="00A72A53" w:rsidP="00E25199">
      <w:pPr>
        <w:rPr>
          <w:u w:val="single"/>
        </w:rPr>
      </w:pPr>
    </w:p>
    <w:p w:rsidR="00A72A53" w:rsidRDefault="00A72A53" w:rsidP="00E25199">
      <w:pPr>
        <w:rPr>
          <w:u w:val="single"/>
        </w:rPr>
      </w:pPr>
    </w:p>
    <w:p w:rsidR="00A72A53" w:rsidRDefault="00A72A53" w:rsidP="00E25199">
      <w:pPr>
        <w:rPr>
          <w:u w:val="single"/>
        </w:rPr>
      </w:pPr>
    </w:p>
    <w:p w:rsidR="00A72A53" w:rsidRDefault="00A72A53" w:rsidP="00E25199">
      <w:pPr>
        <w:rPr>
          <w:u w:val="single"/>
        </w:rPr>
      </w:pPr>
    </w:p>
    <w:p w:rsidR="00A72A53" w:rsidRDefault="00A72A53" w:rsidP="00E25199">
      <w:pPr>
        <w:rPr>
          <w:u w:val="single"/>
        </w:rPr>
      </w:pPr>
    </w:p>
    <w:p w:rsidR="00A72A53" w:rsidRDefault="00A72A53" w:rsidP="00E25199">
      <w:pPr>
        <w:rPr>
          <w:u w:val="single"/>
        </w:rPr>
      </w:pPr>
    </w:p>
    <w:p w:rsidR="00A72A53" w:rsidRDefault="00A72A53" w:rsidP="00E25199">
      <w:pPr>
        <w:rPr>
          <w:u w:val="single"/>
        </w:rPr>
      </w:pPr>
    </w:p>
    <w:p w:rsidR="00A72A53" w:rsidRDefault="00A72A53" w:rsidP="00E25199">
      <w:pPr>
        <w:rPr>
          <w:u w:val="single"/>
        </w:rPr>
      </w:pPr>
    </w:p>
    <w:p w:rsidR="00A72A53" w:rsidRDefault="00A72A53" w:rsidP="00E25199">
      <w:pPr>
        <w:rPr>
          <w:u w:val="single"/>
        </w:rPr>
      </w:pPr>
    </w:p>
    <w:p w:rsidR="00A72A53" w:rsidRDefault="00A72A53" w:rsidP="00E25199">
      <w:pPr>
        <w:rPr>
          <w:u w:val="single"/>
        </w:rPr>
      </w:pPr>
    </w:p>
    <w:p w:rsidR="00A72A53" w:rsidRDefault="00A72A53" w:rsidP="00E25199">
      <w:pPr>
        <w:rPr>
          <w:u w:val="single"/>
        </w:rPr>
      </w:pPr>
      <w:r>
        <w:rPr>
          <w:u w:val="single"/>
        </w:rPr>
        <w:t>Challenge- can you discuss and practise clockwise and anti-clockwise.</w:t>
      </w:r>
    </w:p>
    <w:p w:rsidR="003F66B6" w:rsidRPr="00DD623F" w:rsidRDefault="00DD623F" w:rsidP="00E25199">
      <w:pPr>
        <w:rPr>
          <w:u w:val="single"/>
        </w:rPr>
      </w:pPr>
      <w:r>
        <w:rPr>
          <w:u w:val="single"/>
        </w:rPr>
        <w:t>THEME</w:t>
      </w:r>
    </w:p>
    <w:p w:rsidR="009737CD" w:rsidRDefault="009737CD" w:rsidP="009737CD"/>
    <w:p w:rsidR="00151B00" w:rsidRDefault="00151B00" w:rsidP="009737CD">
      <w:pPr>
        <w:rPr>
          <w:u w:val="single"/>
        </w:rPr>
      </w:pPr>
    </w:p>
    <w:p w:rsidR="00151B00" w:rsidRDefault="00151B00" w:rsidP="009737CD">
      <w:pPr>
        <w:rPr>
          <w:u w:val="single"/>
        </w:rPr>
      </w:pPr>
    </w:p>
    <w:p w:rsidR="00151B00" w:rsidRDefault="00151B00" w:rsidP="009737CD">
      <w:pPr>
        <w:rPr>
          <w:u w:val="single"/>
        </w:rPr>
      </w:pPr>
    </w:p>
    <w:p w:rsidR="00E25199" w:rsidRDefault="00E25199" w:rsidP="009737CD">
      <w:pPr>
        <w:rPr>
          <w:u w:val="single"/>
        </w:rPr>
      </w:pPr>
    </w:p>
    <w:p w:rsidR="004B4546" w:rsidRDefault="004B4546" w:rsidP="009737CD">
      <w:pPr>
        <w:rPr>
          <w:u w:val="single"/>
        </w:rPr>
      </w:pPr>
      <w:r w:rsidRPr="004B4546">
        <w:rPr>
          <w:u w:val="single"/>
        </w:rPr>
        <w:lastRenderedPageBreak/>
        <w:t>THURSDAY</w:t>
      </w:r>
    </w:p>
    <w:p w:rsidR="006A00C2" w:rsidRPr="00AA2D9F" w:rsidRDefault="006A00C2" w:rsidP="006A00C2">
      <w:pPr>
        <w:pStyle w:val="NoSpacing"/>
        <w:rPr>
          <w:u w:val="single"/>
        </w:rPr>
      </w:pPr>
    </w:p>
    <w:p w:rsidR="006A00C2" w:rsidRDefault="006A00C2" w:rsidP="006A00C2">
      <w:pPr>
        <w:pStyle w:val="NoSpacing"/>
        <w:rPr>
          <w:u w:val="single"/>
        </w:rPr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FC9AB08" wp14:editId="56B32B72">
                <wp:simplePos x="0" y="0"/>
                <wp:positionH relativeFrom="margin">
                  <wp:posOffset>3308350</wp:posOffset>
                </wp:positionH>
                <wp:positionV relativeFrom="paragraph">
                  <wp:posOffset>41910</wp:posOffset>
                </wp:positionV>
                <wp:extent cx="942975" cy="984250"/>
                <wp:effectExtent l="0" t="0" r="28575" b="2540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984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34B4" w:rsidRDefault="003B34B4" w:rsidP="006A00C2">
                            <w:pPr>
                              <w:rPr>
                                <w:color w:val="FF0000"/>
                                <w:u w:val="single"/>
                              </w:rPr>
                            </w:pPr>
                            <w:r w:rsidRPr="00811905">
                              <w:rPr>
                                <w:color w:val="FF0000"/>
                                <w:u w:val="single"/>
                              </w:rPr>
                              <w:t>Tricky words</w:t>
                            </w:r>
                          </w:p>
                          <w:p w:rsidR="003B34B4" w:rsidRPr="00807794" w:rsidRDefault="003B34B4" w:rsidP="006A00C2">
                            <w:pPr>
                              <w:rPr>
                                <w:color w:val="FF0000"/>
                              </w:rPr>
                            </w:pPr>
                            <w:r w:rsidRPr="00807794">
                              <w:rPr>
                                <w:color w:val="FF0000"/>
                              </w:rPr>
                              <w:t>There, where, house, friend</w:t>
                            </w:r>
                          </w:p>
                          <w:p w:rsidR="003B34B4" w:rsidRPr="00811905" w:rsidRDefault="003B34B4" w:rsidP="006A00C2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9AB08" id="Text Box 40" o:spid="_x0000_s1042" type="#_x0000_t202" style="position:absolute;margin-left:260.5pt;margin-top:3.3pt;width:74.25pt;height:77.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" fillcolor="white [3201]" strokeweight=".5pt">
                <v:textbox>
                  <w:txbxContent>
                    <w:p w:rsidR="003B34B4" w:rsidRDefault="003B34B4" w:rsidP="006A00C2">
                      <w:pPr>
                        <w:rPr>
                          <w:color w:val="FF0000"/>
                          <w:u w:val="single"/>
                        </w:rPr>
                      </w:pPr>
                      <w:r w:rsidRPr="00811905">
                        <w:rPr>
                          <w:color w:val="FF0000"/>
                          <w:u w:val="single"/>
                        </w:rPr>
                        <w:t>Tricky words</w:t>
                      </w:r>
                    </w:p>
                    <w:p w:rsidR="003B34B4" w:rsidRPr="00807794" w:rsidRDefault="003B34B4" w:rsidP="006A00C2">
                      <w:pPr>
                        <w:rPr>
                          <w:color w:val="FF0000"/>
                        </w:rPr>
                      </w:pPr>
                      <w:r w:rsidRPr="00807794">
                        <w:rPr>
                          <w:color w:val="FF0000"/>
                        </w:rPr>
                        <w:t>There, where, house, friend</w:t>
                      </w:r>
                    </w:p>
                    <w:p w:rsidR="003B34B4" w:rsidRPr="00811905" w:rsidRDefault="003B34B4" w:rsidP="006A00C2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2969094" wp14:editId="55354146">
                <wp:simplePos x="0" y="0"/>
                <wp:positionH relativeFrom="margin">
                  <wp:align>left</wp:align>
                </wp:positionH>
                <wp:positionV relativeFrom="paragraph">
                  <wp:posOffset>51435</wp:posOffset>
                </wp:positionV>
                <wp:extent cx="1295400" cy="1076325"/>
                <wp:effectExtent l="0" t="0" r="19050" b="285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34B4" w:rsidRDefault="003B34B4" w:rsidP="006A00C2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Phonics</w:t>
                            </w:r>
                          </w:p>
                          <w:p w:rsidR="003B34B4" w:rsidRDefault="003B34B4" w:rsidP="006A00C2">
                            <w:pPr>
                              <w:pStyle w:val="NoSpacing"/>
                            </w:pPr>
                            <w:r>
                              <w:t>Recap phase 3 sounds</w:t>
                            </w:r>
                            <w:r w:rsidRPr="00811905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69094" id="Text Box 41" o:spid="_x0000_s1043" type="#_x0000_t202" style="position:absolute;margin-left:0;margin-top:4.05pt;width:102pt;height:84.75pt;z-index:2517125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" fillcolor="white [3201]" strokeweight=".5pt">
                <v:textbox>
                  <w:txbxContent>
                    <w:p w:rsidR="003B34B4" w:rsidRDefault="003B34B4" w:rsidP="006A00C2">
                      <w:pPr>
                        <w:pStyle w:val="NoSpacing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Phonics</w:t>
                      </w:r>
                    </w:p>
                    <w:p w:rsidR="003B34B4" w:rsidRDefault="003B34B4" w:rsidP="006A00C2">
                      <w:pPr>
                        <w:pStyle w:val="NoSpacing"/>
                      </w:pPr>
                      <w:r>
                        <w:t>Recap phase 3 sounds</w:t>
                      </w:r>
                      <w:r w:rsidRPr="00811905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7160D84" wp14:editId="24118128">
                <wp:simplePos x="0" y="0"/>
                <wp:positionH relativeFrom="column">
                  <wp:posOffset>1742757</wp:posOffset>
                </wp:positionH>
                <wp:positionV relativeFrom="paragraph">
                  <wp:posOffset>32067</wp:posOffset>
                </wp:positionV>
                <wp:extent cx="1295400" cy="981075"/>
                <wp:effectExtent l="0" t="0" r="19050" b="2857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34B4" w:rsidRDefault="003B34B4" w:rsidP="006A00C2">
                            <w:pPr>
                              <w:rPr>
                                <w:u w:val="single"/>
                              </w:rPr>
                            </w:pPr>
                            <w:r w:rsidRPr="00811905">
                              <w:rPr>
                                <w:u w:val="single"/>
                              </w:rPr>
                              <w:t>Words to practise</w:t>
                            </w:r>
                          </w:p>
                          <w:p w:rsidR="003B34B4" w:rsidRPr="00807794" w:rsidRDefault="003B34B4" w:rsidP="006A00C2">
                            <w:r>
                              <w:t>Practise words to specific sound.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60D84" id="Text Box 42" o:spid="_x0000_s1044" type="#_x0000_t202" style="position:absolute;margin-left:137.2pt;margin-top:2.5pt;width:102pt;height:77.2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" fillcolor="white [3201]" strokeweight=".5pt">
                <v:textbox>
                  <w:txbxContent>
                    <w:p w:rsidR="003B34B4" w:rsidRDefault="003B34B4" w:rsidP="006A00C2">
                      <w:pPr>
                        <w:rPr>
                          <w:u w:val="single"/>
                        </w:rPr>
                      </w:pPr>
                      <w:r w:rsidRPr="00811905">
                        <w:rPr>
                          <w:u w:val="single"/>
                        </w:rPr>
                        <w:t>Words to practise</w:t>
                      </w:r>
                    </w:p>
                    <w:p w:rsidR="003B34B4" w:rsidRPr="00807794" w:rsidRDefault="003B34B4" w:rsidP="006A00C2">
                      <w:r>
                        <w:t>Practise words to specific sound.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E94AD47" wp14:editId="38C85D27">
                <wp:simplePos x="0" y="0"/>
                <wp:positionH relativeFrom="column">
                  <wp:posOffset>4514532</wp:posOffset>
                </wp:positionH>
                <wp:positionV relativeFrom="paragraph">
                  <wp:posOffset>31750</wp:posOffset>
                </wp:positionV>
                <wp:extent cx="1447800" cy="981075"/>
                <wp:effectExtent l="0" t="0" r="19050" b="2857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34B4" w:rsidRDefault="003B34B4" w:rsidP="006A00C2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Challenge</w:t>
                            </w:r>
                          </w:p>
                          <w:p w:rsidR="003B34B4" w:rsidRPr="00811905" w:rsidRDefault="003B34B4" w:rsidP="006A00C2">
                            <w:r w:rsidRPr="00811905">
                              <w:t>Can you write some sentences with these words</w:t>
                            </w:r>
                            <w:r>
                              <w:t xml:space="preserve"> in?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4AD47" id="Text Box 43" o:spid="_x0000_s1045" type="#_x0000_t202" style="position:absolute;margin-left:355.45pt;margin-top:2.5pt;width:114pt;height:77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" fillcolor="white [3201]" strokeweight=".5pt">
                <v:textbox>
                  <w:txbxContent>
                    <w:p w:rsidR="003B34B4" w:rsidRDefault="003B34B4" w:rsidP="006A00C2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Challenge</w:t>
                      </w:r>
                    </w:p>
                    <w:p w:rsidR="003B34B4" w:rsidRPr="00811905" w:rsidRDefault="003B34B4" w:rsidP="006A00C2">
                      <w:r w:rsidRPr="00811905">
                        <w:t>Can you write some sentences with these words</w:t>
                      </w:r>
                      <w:r>
                        <w:t xml:space="preserve"> in?</w:t>
                      </w:r>
                    </w:p>
                  </w:txbxContent>
                </v:textbox>
              </v:shape>
            </w:pict>
          </mc:Fallback>
        </mc:AlternateContent>
      </w:r>
    </w:p>
    <w:p w:rsidR="006A00C2" w:rsidRDefault="006A00C2" w:rsidP="006A00C2">
      <w:pPr>
        <w:pStyle w:val="NoSpacing"/>
      </w:pPr>
    </w:p>
    <w:p w:rsidR="004B4546" w:rsidRDefault="004B4546" w:rsidP="004B4546">
      <w:pPr>
        <w:rPr>
          <w:u w:val="single"/>
        </w:rPr>
      </w:pPr>
    </w:p>
    <w:p w:rsidR="006A00C2" w:rsidRDefault="006A00C2" w:rsidP="004B4546"/>
    <w:p w:rsidR="004B4546" w:rsidRDefault="004B4546" w:rsidP="004B4546">
      <w:pPr>
        <w:rPr>
          <w:u w:val="single"/>
        </w:rPr>
      </w:pPr>
      <w:r w:rsidRPr="004B4546">
        <w:rPr>
          <w:u w:val="single"/>
        </w:rPr>
        <w:t>MATHS</w:t>
      </w:r>
    </w:p>
    <w:p w:rsidR="006A00C2" w:rsidRDefault="006A00C2" w:rsidP="00FE68EE">
      <w:pPr>
        <w:rPr>
          <w:u w:val="single"/>
        </w:rPr>
      </w:pPr>
    </w:p>
    <w:p w:rsidR="006A00C2" w:rsidRDefault="006A00C2" w:rsidP="00FE68EE">
      <w:pPr>
        <w:rPr>
          <w:u w:val="single"/>
        </w:rPr>
      </w:pPr>
    </w:p>
    <w:p w:rsidR="00FE68EE" w:rsidRPr="0032002A" w:rsidRDefault="00FE68EE" w:rsidP="00FE68EE">
      <w:pPr>
        <w:rPr>
          <w:i/>
          <w:u w:val="single"/>
        </w:rPr>
      </w:pPr>
      <w:r>
        <w:rPr>
          <w:u w:val="single"/>
        </w:rPr>
        <w:t xml:space="preserve">Numbergym Practise- online access- username- </w:t>
      </w:r>
      <w:r>
        <w:rPr>
          <w:i/>
          <w:u w:val="single"/>
        </w:rPr>
        <w:t>sjg, password- welovemaths</w:t>
      </w:r>
    </w:p>
    <w:p w:rsidR="00FE68EE" w:rsidRDefault="00FE68EE" w:rsidP="00FE68EE">
      <w:pPr>
        <w:rPr>
          <w:u w:val="single"/>
        </w:rPr>
      </w:pPr>
      <w:r>
        <w:rPr>
          <w:u w:val="single"/>
        </w:rPr>
        <w:t xml:space="preserve">Early Maths- </w:t>
      </w:r>
      <w:r w:rsidR="00A72A53">
        <w:rPr>
          <w:u w:val="single"/>
        </w:rPr>
        <w:t>shape and measure- route pathways</w:t>
      </w:r>
    </w:p>
    <w:p w:rsidR="00FE68EE" w:rsidRDefault="00FE68EE" w:rsidP="00FE68EE">
      <w:pPr>
        <w:rPr>
          <w:i/>
          <w:u w:val="single"/>
        </w:rPr>
      </w:pPr>
      <w:r w:rsidRPr="0032002A">
        <w:rPr>
          <w:i/>
          <w:u w:val="single"/>
        </w:rPr>
        <w:t>Adult Guidance-</w:t>
      </w:r>
      <w:r>
        <w:rPr>
          <w:i/>
          <w:u w:val="single"/>
        </w:rPr>
        <w:t xml:space="preserve"> Children can explore other maths games linked to number and place value.</w:t>
      </w:r>
    </w:p>
    <w:p w:rsidR="0032002A" w:rsidRDefault="0032002A" w:rsidP="004B4546">
      <w:pPr>
        <w:rPr>
          <w:i/>
          <w:u w:val="single"/>
        </w:rPr>
      </w:pPr>
    </w:p>
    <w:p w:rsidR="0032002A" w:rsidRDefault="0032002A" w:rsidP="004B4546">
      <w:pPr>
        <w:rPr>
          <w:u w:val="single"/>
        </w:rPr>
      </w:pPr>
      <w:r>
        <w:rPr>
          <w:u w:val="single"/>
        </w:rPr>
        <w:t>THEME</w:t>
      </w:r>
    </w:p>
    <w:p w:rsidR="0032002A" w:rsidRDefault="0032002A" w:rsidP="0032002A"/>
    <w:p w:rsidR="00DD623F" w:rsidRDefault="00DD623F" w:rsidP="0032002A"/>
    <w:p w:rsidR="00DD623F" w:rsidRDefault="00DD623F" w:rsidP="0032002A"/>
    <w:p w:rsidR="00DD623F" w:rsidRDefault="00DD623F" w:rsidP="0032002A"/>
    <w:p w:rsidR="00DD623F" w:rsidRDefault="00DD623F" w:rsidP="0032002A"/>
    <w:p w:rsidR="00DD623F" w:rsidRDefault="00DD623F" w:rsidP="0032002A"/>
    <w:p w:rsidR="00DD623F" w:rsidRDefault="00DD623F" w:rsidP="0032002A"/>
    <w:p w:rsidR="00DD623F" w:rsidRDefault="00DD623F" w:rsidP="0032002A"/>
    <w:p w:rsidR="00DD623F" w:rsidRDefault="00DD623F" w:rsidP="0032002A"/>
    <w:p w:rsidR="00DD623F" w:rsidRDefault="00DD623F" w:rsidP="0032002A"/>
    <w:p w:rsidR="00DD623F" w:rsidRDefault="00DD623F" w:rsidP="0032002A"/>
    <w:p w:rsidR="00DD623F" w:rsidRDefault="00DD623F" w:rsidP="0032002A"/>
    <w:p w:rsidR="00DD623F" w:rsidRDefault="00DD623F" w:rsidP="0032002A"/>
    <w:p w:rsidR="00DD623F" w:rsidRDefault="00DD623F" w:rsidP="0032002A"/>
    <w:p w:rsidR="00DD623F" w:rsidRDefault="00DD623F" w:rsidP="0032002A"/>
    <w:p w:rsidR="00DD623F" w:rsidRDefault="00DD623F" w:rsidP="0032002A"/>
    <w:p w:rsidR="00DD623F" w:rsidRDefault="00DD623F" w:rsidP="0032002A"/>
    <w:p w:rsidR="00DD623F" w:rsidRDefault="00DD623F" w:rsidP="0032002A"/>
    <w:p w:rsidR="00DD623F" w:rsidRDefault="00DD623F" w:rsidP="0032002A"/>
    <w:p w:rsidR="00DD623F" w:rsidRDefault="00DD623F" w:rsidP="0032002A"/>
    <w:p w:rsidR="00DD623F" w:rsidRDefault="00DD623F" w:rsidP="0032002A"/>
    <w:p w:rsidR="00DD623F" w:rsidRPr="0032002A" w:rsidRDefault="00DD623F" w:rsidP="0032002A"/>
    <w:p w:rsidR="0032002A" w:rsidRPr="0032002A" w:rsidRDefault="0032002A" w:rsidP="0032002A">
      <w:pPr>
        <w:tabs>
          <w:tab w:val="left" w:pos="1395"/>
        </w:tabs>
        <w:rPr>
          <w:u w:val="single"/>
        </w:rPr>
      </w:pPr>
      <w:r w:rsidRPr="0032002A">
        <w:rPr>
          <w:u w:val="single"/>
        </w:rPr>
        <w:t>FRIDAY</w:t>
      </w:r>
    </w:p>
    <w:p w:rsidR="0032002A" w:rsidRDefault="0032002A" w:rsidP="0032002A">
      <w:pPr>
        <w:rPr>
          <w:u w:val="single"/>
        </w:rPr>
      </w:pPr>
      <w:r>
        <w:rPr>
          <w:u w:val="single"/>
        </w:rPr>
        <w:t>PHONICS-</w:t>
      </w:r>
    </w:p>
    <w:p w:rsidR="0032002A" w:rsidRDefault="0032002A" w:rsidP="0032002A">
      <w:pPr>
        <w:tabs>
          <w:tab w:val="left" w:pos="1388"/>
        </w:tabs>
        <w:rPr>
          <w:u w:val="single"/>
        </w:rPr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67F13D" wp14:editId="629E7737">
                <wp:simplePos x="0" y="0"/>
                <wp:positionH relativeFrom="margin">
                  <wp:posOffset>-38101</wp:posOffset>
                </wp:positionH>
                <wp:positionV relativeFrom="paragraph">
                  <wp:posOffset>42863</wp:posOffset>
                </wp:positionV>
                <wp:extent cx="1433513" cy="981075"/>
                <wp:effectExtent l="0" t="0" r="14605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3513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34B4" w:rsidRDefault="003B34B4" w:rsidP="0032002A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Phonics</w:t>
                            </w:r>
                          </w:p>
                          <w:p w:rsidR="003B34B4" w:rsidRDefault="003B34B4" w:rsidP="002E657A">
                            <w:pPr>
                              <w:pStyle w:val="NoSpacing"/>
                            </w:pPr>
                            <w:r>
                              <w:t>Recap any sounds that your child has found tricky.</w:t>
                            </w:r>
                            <w:r w:rsidRPr="00811905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7F13D" id="Text Box 26" o:spid="_x0000_s1046" type="#_x0000_t202" style="position:absolute;margin-left:-3pt;margin-top:3.4pt;width:112.9pt;height:77.2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" fillcolor="white [3201]" strokeweight=".5pt">
                <v:textbox>
                  <w:txbxContent>
                    <w:p w:rsidR="003B34B4" w:rsidRDefault="003B34B4" w:rsidP="0032002A">
                      <w:pPr>
                        <w:pStyle w:val="NoSpacing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Phonics</w:t>
                      </w:r>
                    </w:p>
                    <w:p w:rsidR="003B34B4" w:rsidRDefault="003B34B4" w:rsidP="002E657A">
                      <w:pPr>
                        <w:pStyle w:val="NoSpacing"/>
                      </w:pPr>
                      <w:r>
                        <w:t>Recap any sounds that your child has found tricky.</w:t>
                      </w:r>
                      <w:r w:rsidRPr="00811905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5072D0" wp14:editId="4D517CBD">
                <wp:simplePos x="0" y="0"/>
                <wp:positionH relativeFrom="column">
                  <wp:posOffset>4523740</wp:posOffset>
                </wp:positionH>
                <wp:positionV relativeFrom="paragraph">
                  <wp:posOffset>65088</wp:posOffset>
                </wp:positionV>
                <wp:extent cx="1447800" cy="981075"/>
                <wp:effectExtent l="0" t="0" r="19050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34B4" w:rsidRDefault="003B34B4" w:rsidP="0032002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Challenge</w:t>
                            </w:r>
                          </w:p>
                          <w:p w:rsidR="003B34B4" w:rsidRPr="00811905" w:rsidRDefault="003B34B4" w:rsidP="0032002A">
                            <w:r w:rsidRPr="00811905">
                              <w:t>Can you write some sentences with these words</w:t>
                            </w:r>
                            <w:r>
                              <w:t xml:space="preserve"> in?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072D0" id="Text Box 27" o:spid="_x0000_s1047" type="#_x0000_t202" style="position:absolute;margin-left:356.2pt;margin-top:5.15pt;width:114pt;height:7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" fillcolor="white [3201]" strokeweight=".5pt">
                <v:textbox>
                  <w:txbxContent>
                    <w:p w:rsidR="003B34B4" w:rsidRDefault="003B34B4" w:rsidP="0032002A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Challenge</w:t>
                      </w:r>
                    </w:p>
                    <w:p w:rsidR="003B34B4" w:rsidRPr="00811905" w:rsidRDefault="003B34B4" w:rsidP="0032002A">
                      <w:r w:rsidRPr="00811905">
                        <w:t>Can you write some sentences with these words</w:t>
                      </w:r>
                      <w:r>
                        <w:t xml:space="preserve"> in?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2B3D25" wp14:editId="77D59027">
                <wp:simplePos x="0" y="0"/>
                <wp:positionH relativeFrom="margin">
                  <wp:posOffset>3309620</wp:posOffset>
                </wp:positionH>
                <wp:positionV relativeFrom="paragraph">
                  <wp:posOffset>61913</wp:posOffset>
                </wp:positionV>
                <wp:extent cx="1023937" cy="747713"/>
                <wp:effectExtent l="0" t="0" r="24130" b="1460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3937" cy="7477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34B4" w:rsidRDefault="003B34B4" w:rsidP="0032002A">
                            <w:pPr>
                              <w:rPr>
                                <w:color w:val="FF0000"/>
                                <w:u w:val="single"/>
                              </w:rPr>
                            </w:pPr>
                            <w:r w:rsidRPr="00811905">
                              <w:rPr>
                                <w:color w:val="FF0000"/>
                                <w:u w:val="single"/>
                              </w:rPr>
                              <w:t>Tricky words</w:t>
                            </w:r>
                          </w:p>
                          <w:p w:rsidR="003B34B4" w:rsidRPr="00811905" w:rsidRDefault="003B34B4" w:rsidP="0032002A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Words from the week.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B3D25" id="Text Box 28" o:spid="_x0000_s1048" type="#_x0000_t202" style="position:absolute;margin-left:260.6pt;margin-top:4.9pt;width:80.6pt;height:58.9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" fillcolor="white [3201]" strokeweight=".5pt">
                <v:textbox>
                  <w:txbxContent>
                    <w:p w:rsidR="003B34B4" w:rsidRDefault="003B34B4" w:rsidP="0032002A">
                      <w:pPr>
                        <w:rPr>
                          <w:color w:val="FF0000"/>
                          <w:u w:val="single"/>
                        </w:rPr>
                      </w:pPr>
                      <w:r w:rsidRPr="00811905">
                        <w:rPr>
                          <w:color w:val="FF0000"/>
                          <w:u w:val="single"/>
                        </w:rPr>
                        <w:t>Tricky words</w:t>
                      </w:r>
                    </w:p>
                    <w:p w:rsidR="003B34B4" w:rsidRPr="00811905" w:rsidRDefault="003B34B4" w:rsidP="0032002A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Words from the week.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080E98" wp14:editId="6B24C2BF">
                <wp:simplePos x="0" y="0"/>
                <wp:positionH relativeFrom="column">
                  <wp:posOffset>1723390</wp:posOffset>
                </wp:positionH>
                <wp:positionV relativeFrom="paragraph">
                  <wp:posOffset>41275</wp:posOffset>
                </wp:positionV>
                <wp:extent cx="1295400" cy="981075"/>
                <wp:effectExtent l="0" t="0" r="19050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34B4" w:rsidRDefault="003B34B4" w:rsidP="0032002A">
                            <w:pPr>
                              <w:rPr>
                                <w:u w:val="single"/>
                              </w:rPr>
                            </w:pPr>
                            <w:r w:rsidRPr="00811905">
                              <w:rPr>
                                <w:u w:val="single"/>
                              </w:rPr>
                              <w:t>Words to practise</w:t>
                            </w:r>
                          </w:p>
                          <w:p w:rsidR="003B34B4" w:rsidRDefault="003B34B4" w:rsidP="0032002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Words from the week</w:t>
                            </w:r>
                          </w:p>
                          <w:p w:rsidR="003B34B4" w:rsidRDefault="003B34B4" w:rsidP="003200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80E98" id="Text Box 29" o:spid="_x0000_s1049" type="#_x0000_t202" style="position:absolute;margin-left:135.7pt;margin-top:3.25pt;width:102pt;height:77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" fillcolor="white [3201]" strokeweight=".5pt">
                <v:textbox>
                  <w:txbxContent>
                    <w:p w:rsidR="003B34B4" w:rsidRDefault="003B34B4" w:rsidP="0032002A">
                      <w:pPr>
                        <w:rPr>
                          <w:u w:val="single"/>
                        </w:rPr>
                      </w:pPr>
                      <w:r w:rsidRPr="00811905">
                        <w:rPr>
                          <w:u w:val="single"/>
                        </w:rPr>
                        <w:t>Words to practise</w:t>
                      </w:r>
                    </w:p>
                    <w:p w:rsidR="003B34B4" w:rsidRDefault="003B34B4" w:rsidP="0032002A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Words from the week</w:t>
                      </w:r>
                    </w:p>
                    <w:p w:rsidR="003B34B4" w:rsidRDefault="003B34B4" w:rsidP="0032002A"/>
                  </w:txbxContent>
                </v:textbox>
              </v:shape>
            </w:pict>
          </mc:Fallback>
        </mc:AlternateContent>
      </w:r>
    </w:p>
    <w:p w:rsidR="0032002A" w:rsidRDefault="0032002A" w:rsidP="0032002A">
      <w:pPr>
        <w:pStyle w:val="NoSpacing"/>
        <w:rPr>
          <w:u w:val="single"/>
        </w:rPr>
      </w:pPr>
    </w:p>
    <w:p w:rsidR="0032002A" w:rsidRDefault="0032002A" w:rsidP="0032002A">
      <w:pPr>
        <w:rPr>
          <w:u w:val="single"/>
        </w:rPr>
      </w:pPr>
    </w:p>
    <w:p w:rsidR="0032002A" w:rsidRPr="0032002A" w:rsidRDefault="0032002A" w:rsidP="0032002A">
      <w:pPr>
        <w:tabs>
          <w:tab w:val="left" w:pos="1395"/>
        </w:tabs>
        <w:rPr>
          <w:u w:val="single"/>
        </w:rPr>
      </w:pPr>
    </w:p>
    <w:p w:rsidR="0032002A" w:rsidRDefault="0032002A" w:rsidP="0032002A">
      <w:pPr>
        <w:tabs>
          <w:tab w:val="left" w:pos="1395"/>
        </w:tabs>
      </w:pPr>
    </w:p>
    <w:p w:rsidR="00CB16E7" w:rsidRDefault="00CB16E7" w:rsidP="0032002A">
      <w:pPr>
        <w:tabs>
          <w:tab w:val="left" w:pos="1395"/>
        </w:tabs>
        <w:rPr>
          <w:u w:val="single"/>
        </w:rPr>
      </w:pPr>
      <w:r w:rsidRPr="00CB16E7">
        <w:rPr>
          <w:u w:val="single"/>
        </w:rPr>
        <w:t>MATHS</w:t>
      </w:r>
    </w:p>
    <w:p w:rsidR="00CB16E7" w:rsidRDefault="00CB16E7" w:rsidP="0032002A">
      <w:pPr>
        <w:tabs>
          <w:tab w:val="left" w:pos="1395"/>
        </w:tabs>
        <w:rPr>
          <w:u w:val="single"/>
        </w:rPr>
      </w:pPr>
      <w:r>
        <w:rPr>
          <w:u w:val="single"/>
        </w:rPr>
        <w:t>EYFS</w:t>
      </w:r>
      <w:r w:rsidR="007414F5">
        <w:rPr>
          <w:u w:val="single"/>
        </w:rPr>
        <w:t xml:space="preserve">- </w:t>
      </w:r>
    </w:p>
    <w:p w:rsidR="00A72A53" w:rsidRDefault="00A72A53" w:rsidP="0032002A">
      <w:pPr>
        <w:tabs>
          <w:tab w:val="left" w:pos="1395"/>
        </w:tabs>
        <w:rPr>
          <w:u w:val="single"/>
        </w:rPr>
      </w:pPr>
      <w:hyperlink r:id="rId11" w:history="1">
        <w:r>
          <w:rPr>
            <w:rStyle w:val="Hyperlink"/>
          </w:rPr>
          <w:t>https://whiterosemaths.com/homelearning/early-years/</w:t>
        </w:r>
      </w:hyperlink>
    </w:p>
    <w:p w:rsidR="00CB16E7" w:rsidRPr="00A72A53" w:rsidRDefault="00A72A53" w:rsidP="00CB16E7">
      <w:pPr>
        <w:rPr>
          <w:u w:val="single"/>
        </w:rPr>
      </w:pPr>
      <w:r w:rsidRPr="00A72A53">
        <w:rPr>
          <w:u w:val="single"/>
        </w:rPr>
        <w:t>YEAR 1-</w:t>
      </w:r>
      <w:r>
        <w:rPr>
          <w:u w:val="single"/>
        </w:rPr>
        <w:t xml:space="preserve"> pick a lesson</w:t>
      </w:r>
    </w:p>
    <w:p w:rsidR="00A72A53" w:rsidRDefault="00A72A53" w:rsidP="00CB16E7">
      <w:hyperlink r:id="rId12" w:history="1">
        <w:r>
          <w:rPr>
            <w:rStyle w:val="Hyperlink"/>
          </w:rPr>
          <w:t>https://whiterosemaths.com/homelearning/year-1/</w:t>
        </w:r>
      </w:hyperlink>
    </w:p>
    <w:p w:rsidR="00CB16E7" w:rsidRDefault="00CB16E7" w:rsidP="00CB16E7">
      <w:pPr>
        <w:rPr>
          <w:u w:val="single"/>
        </w:rPr>
      </w:pPr>
      <w:r w:rsidRPr="005F0449">
        <w:rPr>
          <w:u w:val="single"/>
        </w:rPr>
        <w:t>THEME</w:t>
      </w:r>
    </w:p>
    <w:p w:rsidR="00A72A53" w:rsidRDefault="00A72A53" w:rsidP="00CB16E7">
      <w:pPr>
        <w:rPr>
          <w:u w:val="single"/>
        </w:rPr>
      </w:pPr>
    </w:p>
    <w:p w:rsidR="00A72A53" w:rsidRDefault="00A72A53" w:rsidP="00CB16E7">
      <w:pPr>
        <w:rPr>
          <w:u w:val="single"/>
        </w:rPr>
      </w:pPr>
    </w:p>
    <w:p w:rsidR="00A72A53" w:rsidRDefault="00A72A53" w:rsidP="00CB16E7">
      <w:pPr>
        <w:rPr>
          <w:u w:val="single"/>
        </w:rPr>
      </w:pPr>
    </w:p>
    <w:p w:rsidR="00A72A53" w:rsidRDefault="00A72A53" w:rsidP="00CB16E7">
      <w:pPr>
        <w:rPr>
          <w:u w:val="single"/>
        </w:rPr>
      </w:pPr>
    </w:p>
    <w:p w:rsidR="00A72A53" w:rsidRDefault="00A72A53" w:rsidP="00CB16E7">
      <w:pPr>
        <w:rPr>
          <w:u w:val="single"/>
        </w:rPr>
      </w:pPr>
    </w:p>
    <w:p w:rsidR="00A72A53" w:rsidRDefault="00A72A53" w:rsidP="00CB16E7">
      <w:pPr>
        <w:rPr>
          <w:u w:val="single"/>
        </w:rPr>
      </w:pPr>
    </w:p>
    <w:p w:rsidR="00A72A53" w:rsidRDefault="00A72A53" w:rsidP="00CB16E7">
      <w:pPr>
        <w:rPr>
          <w:u w:val="single"/>
        </w:rPr>
      </w:pPr>
    </w:p>
    <w:p w:rsidR="00A72A53" w:rsidRDefault="00A72A53" w:rsidP="00CB16E7">
      <w:pPr>
        <w:rPr>
          <w:u w:val="single"/>
        </w:rPr>
      </w:pPr>
    </w:p>
    <w:p w:rsidR="00A72A53" w:rsidRDefault="00A72A53" w:rsidP="00CB16E7">
      <w:pPr>
        <w:rPr>
          <w:u w:val="single"/>
        </w:rPr>
      </w:pPr>
    </w:p>
    <w:p w:rsidR="00A72A53" w:rsidRDefault="00A72A53" w:rsidP="00CB16E7">
      <w:pPr>
        <w:rPr>
          <w:u w:val="single"/>
        </w:rPr>
      </w:pPr>
    </w:p>
    <w:p w:rsidR="00A72A53" w:rsidRDefault="00A72A53" w:rsidP="00CB16E7">
      <w:pPr>
        <w:rPr>
          <w:u w:val="single"/>
        </w:rPr>
      </w:pPr>
    </w:p>
    <w:p w:rsidR="00A72A53" w:rsidRDefault="00A72A53" w:rsidP="00CB16E7">
      <w:pPr>
        <w:rPr>
          <w:u w:val="single"/>
        </w:rPr>
      </w:pPr>
    </w:p>
    <w:p w:rsidR="00A72A53" w:rsidRDefault="00A72A53" w:rsidP="00CB16E7">
      <w:pPr>
        <w:rPr>
          <w:u w:val="single"/>
        </w:rPr>
      </w:pPr>
    </w:p>
    <w:p w:rsidR="00A72A53" w:rsidRDefault="00A72A53" w:rsidP="00CB16E7">
      <w:pPr>
        <w:rPr>
          <w:u w:val="single"/>
        </w:rPr>
      </w:pPr>
    </w:p>
    <w:p w:rsidR="00A72A53" w:rsidRDefault="00A72A53" w:rsidP="00CB16E7">
      <w:pPr>
        <w:rPr>
          <w:u w:val="single"/>
        </w:rPr>
      </w:pPr>
    </w:p>
    <w:p w:rsidR="00A72A53" w:rsidRDefault="00A72A53" w:rsidP="00CB16E7">
      <w:pPr>
        <w:rPr>
          <w:u w:val="single"/>
        </w:rPr>
      </w:pPr>
    </w:p>
    <w:p w:rsidR="00A72A53" w:rsidRDefault="00A72A53" w:rsidP="00CB16E7">
      <w:pPr>
        <w:rPr>
          <w:u w:val="single"/>
        </w:rPr>
      </w:pPr>
    </w:p>
    <w:p w:rsidR="00A72A53" w:rsidRDefault="00A72A53" w:rsidP="00CB16E7">
      <w:pPr>
        <w:rPr>
          <w:u w:val="single"/>
        </w:rPr>
      </w:pPr>
    </w:p>
    <w:p w:rsidR="00A72A53" w:rsidRDefault="00A72A53" w:rsidP="00CB16E7">
      <w:pPr>
        <w:rPr>
          <w:u w:val="single"/>
        </w:rPr>
      </w:pPr>
    </w:p>
    <w:p w:rsidR="00A72A53" w:rsidRDefault="00A72A53" w:rsidP="00CB16E7">
      <w:pPr>
        <w:rPr>
          <w:u w:val="single"/>
        </w:rPr>
      </w:pPr>
    </w:p>
    <w:p w:rsidR="00A72A53" w:rsidRDefault="00A72A53" w:rsidP="00CB16E7">
      <w:pPr>
        <w:rPr>
          <w:u w:val="single"/>
        </w:rPr>
      </w:pPr>
    </w:p>
    <w:p w:rsidR="00A72A53" w:rsidRDefault="00A72A53" w:rsidP="00CB16E7">
      <w:pPr>
        <w:rPr>
          <w:u w:val="single"/>
        </w:rPr>
      </w:pPr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72684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40005</wp:posOffset>
            </wp:positionV>
            <wp:extent cx="6642100" cy="9070340"/>
            <wp:effectExtent l="0" t="0" r="6350" b="0"/>
            <wp:wrapSquare wrapText="bothSides"/>
            <wp:docPr id="52" name="Picture 52" descr="Wanted Poster (Creative Writing)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nted Poster (Creative Writing) | Teaching Resourc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907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A53" w:rsidRDefault="00A72A53" w:rsidP="00CB16E7">
      <w:pPr>
        <w:rPr>
          <w:u w:val="single"/>
        </w:rPr>
      </w:pPr>
    </w:p>
    <w:p w:rsidR="00CB16E7" w:rsidRPr="00CB16E7" w:rsidRDefault="00CB16E7" w:rsidP="00CB16E7">
      <w:pPr>
        <w:rPr>
          <w:i/>
          <w:u w:val="single"/>
        </w:rPr>
      </w:pPr>
    </w:p>
    <w:p w:rsidR="00CB16E7" w:rsidRPr="00CB16E7" w:rsidRDefault="00CB16E7" w:rsidP="00CB16E7"/>
    <w:sectPr w:rsidR="00CB16E7" w:rsidRPr="00CB16E7" w:rsidSect="00AA2D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4B4" w:rsidRDefault="003B34B4" w:rsidP="005E2309">
      <w:pPr>
        <w:spacing w:after="0" w:line="240" w:lineRule="auto"/>
      </w:pPr>
      <w:r>
        <w:separator/>
      </w:r>
    </w:p>
  </w:endnote>
  <w:endnote w:type="continuationSeparator" w:id="0">
    <w:p w:rsidR="003B34B4" w:rsidRDefault="003B34B4" w:rsidP="005E2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4B4" w:rsidRDefault="003B34B4" w:rsidP="005E2309">
      <w:pPr>
        <w:spacing w:after="0" w:line="240" w:lineRule="auto"/>
      </w:pPr>
      <w:r>
        <w:separator/>
      </w:r>
    </w:p>
  </w:footnote>
  <w:footnote w:type="continuationSeparator" w:id="0">
    <w:p w:rsidR="003B34B4" w:rsidRDefault="003B34B4" w:rsidP="005E2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127DA"/>
    <w:multiLevelType w:val="hybridMultilevel"/>
    <w:tmpl w:val="F528CABC"/>
    <w:lvl w:ilvl="0" w:tplc="1F1A8EE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70E"/>
    <w:rsid w:val="00006AA4"/>
    <w:rsid w:val="0002070E"/>
    <w:rsid w:val="000F7909"/>
    <w:rsid w:val="00151B00"/>
    <w:rsid w:val="001E67C4"/>
    <w:rsid w:val="00214422"/>
    <w:rsid w:val="0023242B"/>
    <w:rsid w:val="002851B9"/>
    <w:rsid w:val="002E657A"/>
    <w:rsid w:val="002F7F87"/>
    <w:rsid w:val="0032002A"/>
    <w:rsid w:val="003B34B4"/>
    <w:rsid w:val="003F66B6"/>
    <w:rsid w:val="00493BAC"/>
    <w:rsid w:val="004B4546"/>
    <w:rsid w:val="005E2309"/>
    <w:rsid w:val="005F0449"/>
    <w:rsid w:val="006109D0"/>
    <w:rsid w:val="0062452F"/>
    <w:rsid w:val="006A00C2"/>
    <w:rsid w:val="006A0AFC"/>
    <w:rsid w:val="007414F5"/>
    <w:rsid w:val="00807794"/>
    <w:rsid w:val="00811905"/>
    <w:rsid w:val="009737CD"/>
    <w:rsid w:val="00A72A53"/>
    <w:rsid w:val="00AA2D9F"/>
    <w:rsid w:val="00CB16E7"/>
    <w:rsid w:val="00DD623F"/>
    <w:rsid w:val="00E25199"/>
    <w:rsid w:val="00F50660"/>
    <w:rsid w:val="00F57EDF"/>
    <w:rsid w:val="00F63F52"/>
    <w:rsid w:val="00FC16F2"/>
    <w:rsid w:val="00FD22B0"/>
    <w:rsid w:val="00FE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09BBB"/>
  <w15:chartTrackingRefBased/>
  <w15:docId w15:val="{CB19D62B-DB46-4F37-A2BB-D5C656D7F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070E"/>
    <w:pPr>
      <w:spacing w:after="0" w:line="240" w:lineRule="auto"/>
    </w:pPr>
  </w:style>
  <w:style w:type="table" w:styleId="TableGrid">
    <w:name w:val="Table Grid"/>
    <w:basedOn w:val="TableNormal"/>
    <w:uiPriority w:val="39"/>
    <w:rsid w:val="00020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2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309"/>
  </w:style>
  <w:style w:type="paragraph" w:styleId="Footer">
    <w:name w:val="footer"/>
    <w:basedOn w:val="Normal"/>
    <w:link w:val="FooterChar"/>
    <w:uiPriority w:val="99"/>
    <w:unhideWhenUsed/>
    <w:rsid w:val="005E2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309"/>
  </w:style>
  <w:style w:type="character" w:styleId="Hyperlink">
    <w:name w:val="Hyperlink"/>
    <w:basedOn w:val="DefaultParagraphFont"/>
    <w:uiPriority w:val="99"/>
    <w:unhideWhenUsed/>
    <w:rsid w:val="00CB16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AF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AFC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50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3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yb26FjpgUE-" TargetMode="External"/><Relationship Id="rId12" Type="http://schemas.openxmlformats.org/officeDocument/2006/relationships/hyperlink" Target="https://whiterosemaths.com/homelearning/year-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hiterosemaths.com/homelearning/early-year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6920BD32</Template>
  <TotalTime>0</TotalTime>
  <Pages>7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Daniel Bates</dc:creator>
  <cp:keywords/>
  <dc:description/>
  <cp:lastModifiedBy>Staff - Daniel Bates</cp:lastModifiedBy>
  <cp:revision>2</cp:revision>
  <cp:lastPrinted>2020-03-23T11:54:00Z</cp:lastPrinted>
  <dcterms:created xsi:type="dcterms:W3CDTF">2020-04-15T13:27:00Z</dcterms:created>
  <dcterms:modified xsi:type="dcterms:W3CDTF">2020-04-15T13:27:00Z</dcterms:modified>
</cp:coreProperties>
</file>