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61" w:rsidRDefault="000C12D2">
      <w:r>
        <w:t>CHOOSE</w:t>
      </w:r>
      <w:r w:rsidR="00C60D07">
        <w:t xml:space="preserve"> a couple of these activities to do at home independently or with a family member.</w:t>
      </w:r>
    </w:p>
    <w:p w:rsidR="00C60D07" w:rsidRDefault="00C60D07"/>
    <w:p w:rsidR="00C60D07" w:rsidRDefault="00C60D07">
      <w:r>
        <w:t>Don’t forget to take photos of all the fun you are having. If you have a scrapbook, notebook or folder you can keep all your work together.</w:t>
      </w:r>
    </w:p>
    <w:p w:rsidR="008B716C" w:rsidRDefault="008B716C" w:rsidP="002D56DD"/>
    <w:p w:rsidR="008B716C" w:rsidRDefault="002F51C0" w:rsidP="007D7C1D">
      <w:pPr>
        <w:pStyle w:val="ListParagraph"/>
        <w:numPr>
          <w:ilvl w:val="0"/>
          <w:numId w:val="2"/>
        </w:numPr>
      </w:pPr>
      <w:r>
        <w:t>Design a new toy of your choice.</w:t>
      </w:r>
    </w:p>
    <w:p w:rsidR="002F51C0" w:rsidRDefault="002F51C0" w:rsidP="007D7C1D">
      <w:pPr>
        <w:pStyle w:val="ListParagraph"/>
        <w:numPr>
          <w:ilvl w:val="0"/>
          <w:numId w:val="2"/>
        </w:numPr>
      </w:pPr>
      <w:r>
        <w:t>Create a persuasive poster to help persuade people to buy your new toy.</w:t>
      </w:r>
    </w:p>
    <w:p w:rsidR="002F51C0" w:rsidRDefault="002F51C0" w:rsidP="007D7C1D">
      <w:pPr>
        <w:pStyle w:val="ListParagraph"/>
        <w:numPr>
          <w:ilvl w:val="0"/>
          <w:numId w:val="2"/>
        </w:numPr>
      </w:pPr>
      <w:r>
        <w:t>Play a game of monopoly.</w:t>
      </w:r>
    </w:p>
    <w:p w:rsidR="002F51C0" w:rsidRDefault="002F51C0" w:rsidP="007D7C1D">
      <w:pPr>
        <w:pStyle w:val="ListParagraph"/>
        <w:numPr>
          <w:ilvl w:val="0"/>
          <w:numId w:val="2"/>
        </w:numPr>
      </w:pPr>
      <w:r>
        <w:t>Write a letter to a family business – ask questions about the business e.g. How many people do you employ? What do you do each day? What is your role in the company/business?</w:t>
      </w:r>
    </w:p>
    <w:p w:rsidR="002F51C0" w:rsidRDefault="002F51C0" w:rsidP="007D7C1D">
      <w:pPr>
        <w:pStyle w:val="ListParagraph"/>
        <w:numPr>
          <w:ilvl w:val="0"/>
          <w:numId w:val="2"/>
        </w:numPr>
      </w:pPr>
      <w:r>
        <w:t>Research food types and create your own healthy plate (Don’t forget the food groups we need).</w:t>
      </w:r>
    </w:p>
    <w:p w:rsidR="002F51C0" w:rsidRDefault="002D56DD" w:rsidP="007D7C1D">
      <w:pPr>
        <w:pStyle w:val="ListParagraph"/>
        <w:numPr>
          <w:ilvl w:val="0"/>
          <w:numId w:val="2"/>
        </w:numPr>
      </w:pPr>
      <w:r>
        <w:t>Photograph</w:t>
      </w:r>
      <w:r w:rsidR="002F51C0">
        <w:t xml:space="preserve"> your healthy plate – do you know where the foods came from? Can you find this information on the packaging? Where in the world is it? Use a world map to locate. </w:t>
      </w:r>
    </w:p>
    <w:p w:rsidR="002F51C0" w:rsidRDefault="002F51C0" w:rsidP="007D7C1D">
      <w:pPr>
        <w:pStyle w:val="ListParagraph"/>
        <w:numPr>
          <w:ilvl w:val="0"/>
          <w:numId w:val="2"/>
        </w:numPr>
      </w:pPr>
      <w:r>
        <w:t>Des</w:t>
      </w:r>
      <w:r w:rsidR="002D56DD">
        <w:t xml:space="preserve">ign a safe place to store money. Be creative e.g. you could have a mythical creature guarding your safe. </w:t>
      </w:r>
      <w:bookmarkStart w:id="0" w:name="_GoBack"/>
      <w:bookmarkEnd w:id="0"/>
    </w:p>
    <w:p w:rsidR="002F51C0" w:rsidRDefault="002F51C0" w:rsidP="007D7C1D">
      <w:pPr>
        <w:pStyle w:val="ListParagraph"/>
        <w:numPr>
          <w:ilvl w:val="0"/>
          <w:numId w:val="2"/>
        </w:numPr>
      </w:pPr>
      <w:r>
        <w:t xml:space="preserve">Using some coins, have a go at some coin rubbings. Can you make 50p? How many different possibilities are there using the coins you have? </w:t>
      </w:r>
    </w:p>
    <w:p w:rsidR="002F51C0" w:rsidRDefault="002F51C0" w:rsidP="002F51C0">
      <w:pPr>
        <w:pStyle w:val="ListParagraph"/>
        <w:numPr>
          <w:ilvl w:val="0"/>
          <w:numId w:val="2"/>
        </w:numPr>
      </w:pPr>
      <w:r>
        <w:t>Create a weekly menu for your family. Is there a budget to stick to? Could you check prices online or using an old receipt?</w:t>
      </w:r>
    </w:p>
    <w:p w:rsidR="002F51C0" w:rsidRDefault="002F51C0" w:rsidP="002F51C0">
      <w:pPr>
        <w:pStyle w:val="ListParagraph"/>
        <w:numPr>
          <w:ilvl w:val="0"/>
          <w:numId w:val="2"/>
        </w:numPr>
      </w:pPr>
      <w:r>
        <w:t>Using old receipts- If I allowed you to have £40 for this week what items would you buy? How much would it cost you? Would you receive any change?</w:t>
      </w:r>
    </w:p>
    <w:p w:rsidR="002F51C0" w:rsidRDefault="002F51C0" w:rsidP="002F51C0">
      <w:pPr>
        <w:pStyle w:val="ListParagraph"/>
        <w:numPr>
          <w:ilvl w:val="0"/>
          <w:numId w:val="2"/>
        </w:numPr>
      </w:pPr>
      <w:r>
        <w:t xml:space="preserve">Write a needs and wants list. What foods do you need to have? </w:t>
      </w:r>
      <w:proofErr w:type="gramStart"/>
      <w:r>
        <w:t>Are</w:t>
      </w:r>
      <w:proofErr w:type="gramEnd"/>
      <w:r>
        <w:t xml:space="preserve"> there any food you want? What are more important the needs or wants? </w:t>
      </w:r>
    </w:p>
    <w:p w:rsidR="002F51C0" w:rsidRDefault="002F51C0" w:rsidP="002F51C0">
      <w:pPr>
        <w:pStyle w:val="ListParagraph"/>
        <w:numPr>
          <w:ilvl w:val="0"/>
          <w:numId w:val="2"/>
        </w:numPr>
      </w:pPr>
      <w:r>
        <w:t>Compare rich and poor countries around the world. Discuss how fortunate we are.</w:t>
      </w:r>
    </w:p>
    <w:p w:rsidR="002F51C0" w:rsidRDefault="002F51C0" w:rsidP="002F51C0">
      <w:pPr>
        <w:pStyle w:val="ListParagraph"/>
        <w:numPr>
          <w:ilvl w:val="0"/>
          <w:numId w:val="2"/>
        </w:numPr>
      </w:pPr>
      <w:r>
        <w:t>Use the Land Art challenge cards in the tab.</w:t>
      </w:r>
    </w:p>
    <w:p w:rsidR="002F51C0" w:rsidRDefault="002F51C0" w:rsidP="002F51C0">
      <w:pPr>
        <w:pStyle w:val="ListParagraph"/>
        <w:numPr>
          <w:ilvl w:val="0"/>
          <w:numId w:val="2"/>
        </w:numPr>
      </w:pPr>
      <w:r>
        <w:t xml:space="preserve">Try the maths activities in the tab. </w:t>
      </w:r>
    </w:p>
    <w:p w:rsidR="002F51C0" w:rsidRDefault="002F51C0" w:rsidP="002F51C0">
      <w:pPr>
        <w:pStyle w:val="ListParagraph"/>
      </w:pPr>
    </w:p>
    <w:p w:rsidR="002F51C0" w:rsidRDefault="002F51C0" w:rsidP="002F51C0">
      <w:pPr>
        <w:pStyle w:val="ListParagraph"/>
      </w:pPr>
    </w:p>
    <w:p w:rsidR="0068301B" w:rsidRDefault="0068301B"/>
    <w:p w:rsidR="0068301B" w:rsidRDefault="0068301B"/>
    <w:sectPr w:rsidR="00683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7E3C"/>
    <w:multiLevelType w:val="hybridMultilevel"/>
    <w:tmpl w:val="94D2E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64463"/>
    <w:multiLevelType w:val="hybridMultilevel"/>
    <w:tmpl w:val="A90C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7"/>
    <w:rsid w:val="000C12D2"/>
    <w:rsid w:val="000F0136"/>
    <w:rsid w:val="00185062"/>
    <w:rsid w:val="002D56DD"/>
    <w:rsid w:val="002F51C0"/>
    <w:rsid w:val="003162C6"/>
    <w:rsid w:val="00451EAC"/>
    <w:rsid w:val="0051257B"/>
    <w:rsid w:val="0052067F"/>
    <w:rsid w:val="00544372"/>
    <w:rsid w:val="0068301B"/>
    <w:rsid w:val="00706087"/>
    <w:rsid w:val="007D7C1D"/>
    <w:rsid w:val="008A545D"/>
    <w:rsid w:val="008B716C"/>
    <w:rsid w:val="008C192D"/>
    <w:rsid w:val="00A31E46"/>
    <w:rsid w:val="00B86CE4"/>
    <w:rsid w:val="00BE08DF"/>
    <w:rsid w:val="00C60D07"/>
    <w:rsid w:val="00D65D3A"/>
    <w:rsid w:val="00E41F61"/>
    <w:rsid w:val="00F7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ED6C"/>
  <w15:chartTrackingRefBased/>
  <w15:docId w15:val="{115C46AD-606C-45FC-B584-B57B3C75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13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36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3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A4ECF872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Brumpton</dc:creator>
  <cp:keywords/>
  <dc:description/>
  <cp:lastModifiedBy>Staff - Jade Brumpton</cp:lastModifiedBy>
  <cp:revision>5</cp:revision>
  <cp:lastPrinted>2020-03-23T11:03:00Z</cp:lastPrinted>
  <dcterms:created xsi:type="dcterms:W3CDTF">2020-03-23T14:14:00Z</dcterms:created>
  <dcterms:modified xsi:type="dcterms:W3CDTF">2020-03-24T09:08:00Z</dcterms:modified>
</cp:coreProperties>
</file>