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4CC8" w14:textId="3DA161E3" w:rsidR="003707C8" w:rsidRPr="00745D32" w:rsidRDefault="00AB7C2A" w:rsidP="003707C8">
      <w:pPr>
        <w:rPr>
          <w:rFonts w:ascii="Comic Sans MS" w:hAnsi="Comic Sans MS"/>
          <w:b/>
          <w:color w:val="92D050"/>
          <w:sz w:val="28"/>
          <w:szCs w:val="24"/>
          <w:u w:val="single"/>
        </w:rPr>
      </w:pPr>
      <w:r w:rsidRPr="00745D32">
        <w:rPr>
          <w:rFonts w:ascii="Comic Sans MS" w:hAnsi="Comic Sans MS"/>
          <w:noProof/>
          <w:color w:val="92D050"/>
          <w:sz w:val="28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4C88104" wp14:editId="5F9935F5">
            <wp:simplePos x="0" y="0"/>
            <wp:positionH relativeFrom="column">
              <wp:posOffset>5143500</wp:posOffset>
            </wp:positionH>
            <wp:positionV relativeFrom="paragraph">
              <wp:posOffset>-674370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12" w:rsidRPr="00745D32">
        <w:rPr>
          <w:rFonts w:ascii="Comic Sans MS" w:hAnsi="Comic Sans MS"/>
          <w:b/>
          <w:color w:val="92D050"/>
          <w:sz w:val="28"/>
          <w:szCs w:val="24"/>
          <w:u w:val="single"/>
        </w:rPr>
        <w:t>Learning Objective</w:t>
      </w:r>
      <w:r w:rsidR="00721401" w:rsidRPr="00745D32">
        <w:rPr>
          <w:rFonts w:ascii="Comic Sans MS" w:hAnsi="Comic Sans MS"/>
          <w:color w:val="92D050"/>
          <w:sz w:val="28"/>
          <w:szCs w:val="24"/>
          <w:u w:val="single"/>
        </w:rPr>
        <w:t xml:space="preserve"> </w:t>
      </w:r>
    </w:p>
    <w:p w14:paraId="57F96D98" w14:textId="7E47B899" w:rsidR="00413C12" w:rsidRPr="00745D32" w:rsidRDefault="00413C12" w:rsidP="00413C12">
      <w:pPr>
        <w:pStyle w:val="NormalWeb"/>
        <w:spacing w:before="0" w:beforeAutospacing="0" w:after="0" w:afterAutospacing="0"/>
        <w:rPr>
          <w:rFonts w:ascii="Comic Sans MS" w:hAnsi="Comic Sans MS" w:cstheme="minorHAnsi"/>
          <w:szCs w:val="22"/>
        </w:rPr>
      </w:pPr>
      <w:r w:rsidRPr="00745D32">
        <w:rPr>
          <w:rFonts w:ascii="Comic Sans MS" w:eastAsiaTheme="minorEastAsia" w:hAnsi="Comic Sans MS" w:cstheme="minorHAnsi"/>
          <w:color w:val="000000" w:themeColor="text1"/>
          <w:kern w:val="24"/>
          <w:szCs w:val="22"/>
        </w:rPr>
        <w:t>We are learning how to</w:t>
      </w:r>
      <w:r w:rsidRPr="00745D32">
        <w:rPr>
          <w:rFonts w:ascii="Comic Sans MS" w:hAnsi="Comic Sans MS" w:cstheme="minorHAnsi"/>
          <w:szCs w:val="22"/>
        </w:rPr>
        <w:t xml:space="preserve"> </w:t>
      </w:r>
      <w:r w:rsidRPr="00745D32">
        <w:rPr>
          <w:rFonts w:ascii="Comic Sans MS" w:eastAsiaTheme="minorEastAsia" w:hAnsi="Comic Sans MS" w:cstheme="minorHAnsi"/>
          <w:color w:val="000000" w:themeColor="text1"/>
          <w:kern w:val="24"/>
          <w:szCs w:val="22"/>
        </w:rPr>
        <w:t>use a range of coordinating conjunctions when writing multi-clause (compound) sentences about bowerbirds.</w:t>
      </w:r>
    </w:p>
    <w:p w14:paraId="16EE515D" w14:textId="613D037B" w:rsidR="004A039B" w:rsidRPr="00745D32" w:rsidRDefault="004A039B" w:rsidP="00996A32">
      <w:pPr>
        <w:pStyle w:val="NoSpacing"/>
        <w:rPr>
          <w:rFonts w:ascii="Comic Sans MS" w:hAnsi="Comic Sans MS"/>
          <w:b/>
          <w:sz w:val="24"/>
          <w:u w:val="single"/>
        </w:rPr>
      </w:pPr>
    </w:p>
    <w:p w14:paraId="6A76063E" w14:textId="77777777" w:rsidR="00AB7C2A" w:rsidRPr="00745D32" w:rsidRDefault="00AB7C2A" w:rsidP="00996A32">
      <w:pPr>
        <w:pStyle w:val="NoSpacing"/>
        <w:rPr>
          <w:rFonts w:ascii="Comic Sans MS" w:hAnsi="Comic Sans MS"/>
          <w:b/>
          <w:color w:val="92D050"/>
          <w:sz w:val="24"/>
        </w:rPr>
      </w:pPr>
    </w:p>
    <w:p w14:paraId="4FB41AE6" w14:textId="00D0EF39" w:rsidR="00E50C09" w:rsidRPr="00745D32" w:rsidRDefault="00751078" w:rsidP="00996A32">
      <w:pPr>
        <w:pStyle w:val="NoSpacing"/>
        <w:rPr>
          <w:rFonts w:ascii="Comic Sans MS" w:hAnsi="Comic Sans MS"/>
          <w:b/>
          <w:color w:val="92D050"/>
          <w:sz w:val="24"/>
          <w:u w:val="single"/>
        </w:rPr>
      </w:pPr>
      <w:r w:rsidRPr="00745D32">
        <w:rPr>
          <w:rFonts w:ascii="Comic Sans MS" w:hAnsi="Comic Sans MS"/>
          <w:b/>
          <w:color w:val="92D050"/>
          <w:sz w:val="24"/>
          <w:u w:val="single"/>
        </w:rPr>
        <w:t>Challenge 1</w:t>
      </w:r>
    </w:p>
    <w:p w14:paraId="4B78D9A6" w14:textId="398F063F" w:rsidR="00413C12" w:rsidRPr="00745D32" w:rsidRDefault="00413C12" w:rsidP="00413C12">
      <w:pPr>
        <w:pStyle w:val="NoSpacing"/>
        <w:rPr>
          <w:rFonts w:ascii="Comic Sans MS" w:hAnsi="Comic Sans MS"/>
          <w:b/>
          <w:sz w:val="24"/>
        </w:rPr>
      </w:pPr>
      <w:r w:rsidRPr="00745D32">
        <w:rPr>
          <w:rFonts w:ascii="Comic Sans MS" w:hAnsi="Comic Sans MS"/>
          <w:b/>
          <w:sz w:val="24"/>
        </w:rPr>
        <w:t xml:space="preserve">Decide which coordinating conjunction should be placed in the spaces below. </w:t>
      </w:r>
    </w:p>
    <w:p w14:paraId="134D70A2" w14:textId="7B1F22B2" w:rsidR="00AB7C2A" w:rsidRPr="00745D32" w:rsidRDefault="00AB7C2A" w:rsidP="00413C12">
      <w:pPr>
        <w:pStyle w:val="NoSpacing"/>
        <w:rPr>
          <w:rFonts w:ascii="Comic Sans MS" w:hAnsi="Comic Sans MS"/>
          <w:b/>
          <w:sz w:val="24"/>
        </w:rPr>
      </w:pPr>
      <w:r w:rsidRPr="00745D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A6F1B" wp14:editId="70B1D822">
                <wp:simplePos x="0" y="0"/>
                <wp:positionH relativeFrom="column">
                  <wp:posOffset>4905375</wp:posOffset>
                </wp:positionH>
                <wp:positionV relativeFrom="paragraph">
                  <wp:posOffset>109220</wp:posOffset>
                </wp:positionV>
                <wp:extent cx="60007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73EC88C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0FA6F1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6.25pt;margin-top:8.6pt;width:4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" filled="f" strokecolor="#92d050" strokeweight="1.5pt">
                <v:textbox>
                  <w:txbxContent>
                    <w:p w14:paraId="673EC88C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 w:rsidRPr="00745D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3D0B0" wp14:editId="374D3FD9">
                <wp:simplePos x="0" y="0"/>
                <wp:positionH relativeFrom="column">
                  <wp:posOffset>4181475</wp:posOffset>
                </wp:positionH>
                <wp:positionV relativeFrom="paragraph">
                  <wp:posOffset>109220</wp:posOffset>
                </wp:positionV>
                <wp:extent cx="61912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283589D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773D0B0" id="Text Box 12" o:spid="_x0000_s1027" type="#_x0000_t202" style="position:absolute;margin-left:329.25pt;margin-top:8.6pt;width:48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" filled="f" strokecolor="#92d050" strokeweight="1.5pt">
                <v:textbox>
                  <w:txbxContent>
                    <w:p w14:paraId="4283589D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yet</w:t>
                      </w:r>
                    </w:p>
                  </w:txbxContent>
                </v:textbox>
              </v:shape>
            </w:pict>
          </mc:Fallback>
        </mc:AlternateContent>
      </w:r>
      <w:r w:rsidRPr="00745D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3E5F9" wp14:editId="49A35E77">
                <wp:simplePos x="0" y="0"/>
                <wp:positionH relativeFrom="column">
                  <wp:posOffset>3476625</wp:posOffset>
                </wp:positionH>
                <wp:positionV relativeFrom="paragraph">
                  <wp:posOffset>113030</wp:posOffset>
                </wp:positionV>
                <wp:extent cx="5810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5B6AE8D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3E3E5F9" id="Text Box 11" o:spid="_x0000_s1028" type="#_x0000_t202" style="position:absolute;margin-left:273.75pt;margin-top:8.9pt;width:4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" filled="f" strokecolor="#92d050" strokeweight="1.5pt">
                <v:textbox>
                  <w:txbxContent>
                    <w:p w14:paraId="75B6AE8D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745D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4023C" wp14:editId="395E5296">
                <wp:simplePos x="0" y="0"/>
                <wp:positionH relativeFrom="column">
                  <wp:posOffset>2781300</wp:posOffset>
                </wp:positionH>
                <wp:positionV relativeFrom="paragraph">
                  <wp:posOffset>113030</wp:posOffset>
                </wp:positionV>
                <wp:extent cx="5810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DB0E29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EE4023C" id="Text Box 8" o:spid="_x0000_s1029" type="#_x0000_t202" style="position:absolute;margin-left:219pt;margin-top:8.9pt;width:45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" filled="f" strokecolor="#92d050" strokeweight="1.5pt">
                <v:textbox>
                  <w:txbxContent>
                    <w:p w14:paraId="32DB0E29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 w:rsidRPr="00745D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4D682" wp14:editId="00FB4606">
                <wp:simplePos x="0" y="0"/>
                <wp:positionH relativeFrom="column">
                  <wp:posOffset>2047875</wp:posOffset>
                </wp:positionH>
                <wp:positionV relativeFrom="paragraph">
                  <wp:posOffset>107950</wp:posOffset>
                </wp:positionV>
                <wp:extent cx="6191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48C4557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AD4D682" id="Text Box 7" o:spid="_x0000_s1030" type="#_x0000_t202" style="position:absolute;margin-left:161.25pt;margin-top:8.5pt;width:4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" filled="f" strokecolor="#92d050" strokeweight="1.5pt">
                <v:textbox>
                  <w:txbxContent>
                    <w:p w14:paraId="248C4557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nor</w:t>
                      </w:r>
                    </w:p>
                  </w:txbxContent>
                </v:textbox>
              </v:shape>
            </w:pict>
          </mc:Fallback>
        </mc:AlternateContent>
      </w:r>
      <w:r w:rsidRPr="00745D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D1D9" wp14:editId="462FC872">
                <wp:simplePos x="0" y="0"/>
                <wp:positionH relativeFrom="column">
                  <wp:posOffset>1285875</wp:posOffset>
                </wp:positionH>
                <wp:positionV relativeFrom="paragraph">
                  <wp:posOffset>109220</wp:posOffset>
                </wp:positionV>
                <wp:extent cx="6572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92B8217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1A09D1D9" id="Text Box 6" o:spid="_x0000_s1031" type="#_x0000_t202" style="position:absolute;margin-left:101.25pt;margin-top:8.6pt;width:5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" filled="f" strokecolor="#92d050" strokeweight="1.5pt">
                <v:textbox>
                  <w:txbxContent>
                    <w:p w14:paraId="292B8217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745D32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D10D" wp14:editId="32AEF113">
                <wp:simplePos x="0" y="0"/>
                <wp:positionH relativeFrom="column">
                  <wp:posOffset>514350</wp:posOffset>
                </wp:positionH>
                <wp:positionV relativeFrom="paragraph">
                  <wp:posOffset>109220</wp:posOffset>
                </wp:positionV>
                <wp:extent cx="6667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1D10CCD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B2FD10D" id="Text Box 4" o:spid="_x0000_s1032" type="#_x0000_t202" style="position:absolute;margin-left:40.5pt;margin-top:8.6pt;width:5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" filled="f" strokecolor="#92d050" strokeweight="1.5pt">
                <v:textbox>
                  <w:txbxContent>
                    <w:p w14:paraId="11D10CCD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</w:p>
    <w:p w14:paraId="764284F3" w14:textId="20EE9036" w:rsidR="00413C12" w:rsidRPr="00745D32" w:rsidRDefault="00E02D54" w:rsidP="00413C12">
      <w:pPr>
        <w:pStyle w:val="NoSpacing"/>
        <w:rPr>
          <w:rFonts w:ascii="Comic Sans MS" w:hAnsi="Comic Sans MS"/>
          <w:b/>
          <w:i/>
          <w:sz w:val="24"/>
        </w:rPr>
      </w:pPr>
      <w:r w:rsidRPr="00745D32">
        <w:rPr>
          <w:rFonts w:ascii="Comic Sans MS" w:hAnsi="Comic Sans MS"/>
          <w:b/>
          <w:sz w:val="24"/>
        </w:rPr>
        <w:t xml:space="preserve">               </w:t>
      </w:r>
      <w:r w:rsidR="00413C12" w:rsidRPr="00745D32">
        <w:rPr>
          <w:rFonts w:ascii="Comic Sans MS" w:hAnsi="Comic Sans MS"/>
          <w:b/>
          <w:sz w:val="24"/>
        </w:rPr>
        <w:t xml:space="preserve">   </w:t>
      </w:r>
    </w:p>
    <w:p w14:paraId="70F361B3" w14:textId="11E82EB1" w:rsidR="00413C12" w:rsidRPr="00745D32" w:rsidRDefault="00413C12" w:rsidP="00996A32">
      <w:pPr>
        <w:pStyle w:val="NoSpacing"/>
        <w:rPr>
          <w:rFonts w:ascii="Comic Sans MS" w:hAnsi="Comic Sans MS"/>
          <w:b/>
          <w:sz w:val="24"/>
          <w:u w:val="single"/>
        </w:rPr>
      </w:pPr>
    </w:p>
    <w:p w14:paraId="43F800F2" w14:textId="6AA85205" w:rsidR="0007483C" w:rsidRPr="00745D32" w:rsidRDefault="00924127" w:rsidP="006312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 xml:space="preserve">A </w:t>
      </w:r>
      <w:r w:rsidR="008C1875" w:rsidRPr="00745D32">
        <w:rPr>
          <w:rFonts w:ascii="Comic Sans MS" w:hAnsi="Comic Sans MS"/>
          <w:sz w:val="24"/>
        </w:rPr>
        <w:t>bowerbird’s diet consist</w:t>
      </w:r>
      <w:r w:rsidRPr="00745D32">
        <w:rPr>
          <w:rFonts w:ascii="Comic Sans MS" w:hAnsi="Comic Sans MS"/>
          <w:sz w:val="24"/>
        </w:rPr>
        <w:t>s</w:t>
      </w:r>
      <w:r w:rsidR="00413C12" w:rsidRPr="00745D32">
        <w:rPr>
          <w:rFonts w:ascii="Comic Sans MS" w:hAnsi="Comic Sans MS"/>
          <w:sz w:val="24"/>
        </w:rPr>
        <w:t xml:space="preserve"> mainly of fruit, _______ i</w:t>
      </w:r>
      <w:r w:rsidR="00852B83" w:rsidRPr="00745D32">
        <w:rPr>
          <w:rFonts w:ascii="Comic Sans MS" w:hAnsi="Comic Sans MS"/>
          <w:sz w:val="24"/>
        </w:rPr>
        <w:t>t</w:t>
      </w:r>
      <w:r w:rsidR="004262DA" w:rsidRPr="00745D32">
        <w:rPr>
          <w:rFonts w:ascii="Comic Sans MS" w:hAnsi="Comic Sans MS"/>
          <w:sz w:val="24"/>
        </w:rPr>
        <w:t xml:space="preserve"> will sometimes eat </w:t>
      </w:r>
      <w:r w:rsidR="00691C77" w:rsidRPr="00745D32">
        <w:rPr>
          <w:rFonts w:ascii="Comic Sans MS" w:hAnsi="Comic Sans MS"/>
          <w:sz w:val="24"/>
        </w:rPr>
        <w:t>insects, flowers, nectar and leaves.</w:t>
      </w:r>
    </w:p>
    <w:p w14:paraId="1C491391" w14:textId="0C643540" w:rsidR="00097611" w:rsidRPr="00745D32" w:rsidRDefault="0058080B" w:rsidP="006312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 xml:space="preserve">The male </w:t>
      </w:r>
      <w:r w:rsidR="00097611" w:rsidRPr="00745D32">
        <w:rPr>
          <w:rFonts w:ascii="Comic Sans MS" w:hAnsi="Comic Sans MS"/>
          <w:sz w:val="24"/>
        </w:rPr>
        <w:t>dance</w:t>
      </w:r>
      <w:r w:rsidRPr="00745D32">
        <w:rPr>
          <w:rFonts w:ascii="Comic Sans MS" w:hAnsi="Comic Sans MS"/>
          <w:sz w:val="24"/>
        </w:rPr>
        <w:t xml:space="preserve">d in front of his </w:t>
      </w:r>
      <w:r w:rsidR="004A7458" w:rsidRPr="00745D32">
        <w:rPr>
          <w:rFonts w:ascii="Comic Sans MS" w:hAnsi="Comic Sans MS"/>
          <w:sz w:val="24"/>
        </w:rPr>
        <w:t xml:space="preserve">colourful </w:t>
      </w:r>
      <w:r w:rsidR="009B32BD" w:rsidRPr="00745D32">
        <w:rPr>
          <w:rFonts w:ascii="Comic Sans MS" w:hAnsi="Comic Sans MS"/>
          <w:sz w:val="24"/>
        </w:rPr>
        <w:t>bower</w:t>
      </w:r>
      <w:r w:rsidR="00413C12" w:rsidRPr="00745D32">
        <w:rPr>
          <w:rFonts w:ascii="Comic Sans MS" w:hAnsi="Comic Sans MS"/>
          <w:sz w:val="24"/>
        </w:rPr>
        <w:t xml:space="preserve"> __________ h</w:t>
      </w:r>
      <w:r w:rsidR="004A7458" w:rsidRPr="00745D32">
        <w:rPr>
          <w:rFonts w:ascii="Comic Sans MS" w:hAnsi="Comic Sans MS"/>
          <w:sz w:val="24"/>
        </w:rPr>
        <w:t>e was determined to impress the female.</w:t>
      </w:r>
    </w:p>
    <w:p w14:paraId="3A805860" w14:textId="009960EE" w:rsidR="00097611" w:rsidRPr="00745D32" w:rsidRDefault="0015008E" w:rsidP="00150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>B</w:t>
      </w:r>
      <w:r w:rsidR="00097611" w:rsidRPr="00745D32">
        <w:rPr>
          <w:rFonts w:ascii="Comic Sans MS" w:hAnsi="Comic Sans MS"/>
          <w:sz w:val="24"/>
        </w:rPr>
        <w:t xml:space="preserve">owerbirds </w:t>
      </w:r>
      <w:r w:rsidRPr="00745D32">
        <w:rPr>
          <w:rFonts w:ascii="Comic Sans MS" w:hAnsi="Comic Sans MS"/>
          <w:sz w:val="24"/>
        </w:rPr>
        <w:t xml:space="preserve">are excellent at </w:t>
      </w:r>
      <w:r w:rsidR="00924127" w:rsidRPr="00745D32">
        <w:rPr>
          <w:rFonts w:ascii="Comic Sans MS" w:hAnsi="Comic Sans MS"/>
          <w:sz w:val="24"/>
        </w:rPr>
        <w:t>mimicking</w:t>
      </w:r>
      <w:r w:rsidR="005004C0" w:rsidRPr="00745D32">
        <w:rPr>
          <w:rFonts w:ascii="Comic Sans MS" w:hAnsi="Comic Sans MS"/>
          <w:sz w:val="24"/>
        </w:rPr>
        <w:t xml:space="preserve"> sounds</w:t>
      </w:r>
      <w:r w:rsidR="00413C12" w:rsidRPr="00745D32">
        <w:rPr>
          <w:rFonts w:ascii="Comic Sans MS" w:hAnsi="Comic Sans MS"/>
          <w:sz w:val="24"/>
        </w:rPr>
        <w:t xml:space="preserve"> </w:t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</w:r>
      <w:r w:rsidR="00413C12" w:rsidRPr="00745D32">
        <w:rPr>
          <w:rFonts w:ascii="Comic Sans MS" w:hAnsi="Comic Sans MS"/>
          <w:sz w:val="24"/>
        </w:rPr>
        <w:softHyphen/>
        <w:t>________ t</w:t>
      </w:r>
      <w:r w:rsidR="00A05B48" w:rsidRPr="00745D32">
        <w:rPr>
          <w:rFonts w:ascii="Comic Sans MS" w:hAnsi="Comic Sans MS"/>
          <w:sz w:val="24"/>
        </w:rPr>
        <w:t>he Vogelkop bowerbird can even mimic</w:t>
      </w:r>
      <w:r w:rsidR="005004C0" w:rsidRPr="00745D32">
        <w:rPr>
          <w:rFonts w:ascii="Comic Sans MS" w:hAnsi="Comic Sans MS"/>
          <w:sz w:val="24"/>
        </w:rPr>
        <w:t xml:space="preserve"> </w:t>
      </w:r>
      <w:r w:rsidR="00EB55A7" w:rsidRPr="00745D32">
        <w:rPr>
          <w:rFonts w:ascii="Comic Sans MS" w:hAnsi="Comic Sans MS"/>
          <w:sz w:val="24"/>
        </w:rPr>
        <w:t>the sound of a chainsaw.</w:t>
      </w:r>
    </w:p>
    <w:p w14:paraId="68CB2547" w14:textId="7CFCBBF2" w:rsidR="005004C0" w:rsidRPr="00745D32" w:rsidRDefault="005004C0" w:rsidP="00150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 xml:space="preserve"> </w:t>
      </w:r>
      <w:r w:rsidR="008C1875" w:rsidRPr="00745D32">
        <w:rPr>
          <w:rFonts w:ascii="Comic Sans MS" w:hAnsi="Comic Sans MS"/>
          <w:sz w:val="24"/>
        </w:rPr>
        <w:t>She</w:t>
      </w:r>
      <w:r w:rsidR="00EB55A7" w:rsidRPr="00745D32">
        <w:rPr>
          <w:rFonts w:ascii="Comic Sans MS" w:hAnsi="Comic Sans MS"/>
          <w:sz w:val="24"/>
        </w:rPr>
        <w:t xml:space="preserve"> wanted to get a bird’s ey</w:t>
      </w:r>
      <w:r w:rsidR="009B32BD" w:rsidRPr="00745D32">
        <w:rPr>
          <w:rFonts w:ascii="Comic Sans MS" w:hAnsi="Comic Sans MS"/>
          <w:sz w:val="24"/>
        </w:rPr>
        <w:t>e view of the magnificent bower</w:t>
      </w:r>
      <w:r w:rsidR="00413C12" w:rsidRPr="00745D32">
        <w:rPr>
          <w:rFonts w:ascii="Comic Sans MS" w:hAnsi="Comic Sans MS"/>
          <w:sz w:val="24"/>
        </w:rPr>
        <w:t xml:space="preserve"> __________   s</w:t>
      </w:r>
      <w:r w:rsidR="00EB55A7" w:rsidRPr="00745D32">
        <w:rPr>
          <w:rFonts w:ascii="Comic Sans MS" w:hAnsi="Comic Sans MS"/>
          <w:sz w:val="24"/>
        </w:rPr>
        <w:t>he perched on an overhanging eucalyptus branch</w:t>
      </w:r>
      <w:r w:rsidR="00F82695" w:rsidRPr="00745D32">
        <w:rPr>
          <w:rFonts w:ascii="Comic Sans MS" w:hAnsi="Comic Sans MS"/>
          <w:sz w:val="24"/>
        </w:rPr>
        <w:t>.</w:t>
      </w:r>
    </w:p>
    <w:p w14:paraId="5461FCCB" w14:textId="07A2BDBD" w:rsidR="008C1875" w:rsidRPr="00745D32" w:rsidRDefault="008C1875" w:rsidP="00150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>The cameraman</w:t>
      </w:r>
      <w:r w:rsidR="00700635" w:rsidRPr="00745D32">
        <w:rPr>
          <w:rFonts w:ascii="Comic Sans MS" w:hAnsi="Comic Sans MS"/>
          <w:sz w:val="24"/>
        </w:rPr>
        <w:t xml:space="preserve"> </w:t>
      </w:r>
      <w:r w:rsidR="00BC1C0D" w:rsidRPr="00745D32">
        <w:rPr>
          <w:rFonts w:ascii="Comic Sans MS" w:hAnsi="Comic Sans MS"/>
          <w:sz w:val="24"/>
        </w:rPr>
        <w:t xml:space="preserve">named </w:t>
      </w:r>
      <w:r w:rsidRPr="00745D32">
        <w:rPr>
          <w:rFonts w:ascii="Comic Sans MS" w:hAnsi="Comic Sans MS"/>
          <w:sz w:val="24"/>
        </w:rPr>
        <w:t xml:space="preserve">the </w:t>
      </w:r>
      <w:r w:rsidR="00EB55A7" w:rsidRPr="00745D32">
        <w:rPr>
          <w:rFonts w:ascii="Comic Sans MS" w:hAnsi="Comic Sans MS"/>
          <w:sz w:val="24"/>
        </w:rPr>
        <w:t xml:space="preserve">lofty </w:t>
      </w:r>
      <w:r w:rsidRPr="00745D32">
        <w:rPr>
          <w:rFonts w:ascii="Comic Sans MS" w:hAnsi="Comic Sans MS"/>
          <w:sz w:val="24"/>
        </w:rPr>
        <w:t xml:space="preserve">bower </w:t>
      </w:r>
      <w:r w:rsidRPr="00745D32">
        <w:rPr>
          <w:rFonts w:ascii="Comic Sans MS" w:hAnsi="Comic Sans MS"/>
          <w:i/>
          <w:sz w:val="24"/>
        </w:rPr>
        <w:t>Trump Tower</w:t>
      </w:r>
      <w:r w:rsidR="00413C12" w:rsidRPr="00745D32">
        <w:rPr>
          <w:rFonts w:ascii="Comic Sans MS" w:hAnsi="Comic Sans MS"/>
          <w:sz w:val="24"/>
        </w:rPr>
        <w:t xml:space="preserve"> ________ h</w:t>
      </w:r>
      <w:r w:rsidRPr="00745D32">
        <w:rPr>
          <w:rFonts w:ascii="Comic Sans MS" w:hAnsi="Comic Sans MS"/>
          <w:sz w:val="24"/>
        </w:rPr>
        <w:t xml:space="preserve">e </w:t>
      </w:r>
      <w:r w:rsidR="00A05B48" w:rsidRPr="00745D32">
        <w:rPr>
          <w:rFonts w:ascii="Comic Sans MS" w:hAnsi="Comic Sans MS"/>
          <w:sz w:val="24"/>
        </w:rPr>
        <w:t xml:space="preserve">named </w:t>
      </w:r>
      <w:r w:rsidRPr="00745D32">
        <w:rPr>
          <w:rFonts w:ascii="Comic Sans MS" w:hAnsi="Comic Sans MS"/>
          <w:sz w:val="24"/>
        </w:rPr>
        <w:t xml:space="preserve">the owner </w:t>
      </w:r>
      <w:r w:rsidRPr="00745D32">
        <w:rPr>
          <w:rFonts w:ascii="Comic Sans MS" w:hAnsi="Comic Sans MS"/>
          <w:i/>
          <w:sz w:val="24"/>
        </w:rPr>
        <w:t>Donald</w:t>
      </w:r>
      <w:r w:rsidRPr="00745D32">
        <w:rPr>
          <w:rFonts w:ascii="Comic Sans MS" w:hAnsi="Comic Sans MS"/>
          <w:sz w:val="24"/>
        </w:rPr>
        <w:t>.</w:t>
      </w:r>
    </w:p>
    <w:p w14:paraId="4E2BD615" w14:textId="0A3B5712" w:rsidR="00BC1C0D" w:rsidRPr="00745D32" w:rsidRDefault="00700635" w:rsidP="00BC1C0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 w:rsidRPr="00745D32">
        <w:rPr>
          <w:rFonts w:ascii="Comic Sans MS" w:hAnsi="Comic Sans MS"/>
          <w:sz w:val="24"/>
        </w:rPr>
        <w:t>The bowerbi</w:t>
      </w:r>
      <w:r w:rsidR="00A05B48" w:rsidRPr="00745D32">
        <w:rPr>
          <w:rFonts w:ascii="Comic Sans MS" w:hAnsi="Comic Sans MS"/>
          <w:sz w:val="24"/>
        </w:rPr>
        <w:t>r</w:t>
      </w:r>
      <w:r w:rsidR="00413C12" w:rsidRPr="00745D32">
        <w:rPr>
          <w:rFonts w:ascii="Comic Sans MS" w:hAnsi="Comic Sans MS"/>
          <w:sz w:val="24"/>
        </w:rPr>
        <w:t>d rearranged his decorations, _______ t</w:t>
      </w:r>
      <w:r w:rsidR="00A05B48" w:rsidRPr="00745D32">
        <w:rPr>
          <w:rFonts w:ascii="Comic Sans MS" w:hAnsi="Comic Sans MS"/>
          <w:sz w:val="24"/>
        </w:rPr>
        <w:t xml:space="preserve">he </w:t>
      </w:r>
      <w:r w:rsidR="00924127" w:rsidRPr="00745D32">
        <w:rPr>
          <w:rFonts w:ascii="Comic Sans MS" w:hAnsi="Comic Sans MS"/>
          <w:sz w:val="24"/>
        </w:rPr>
        <w:t xml:space="preserve">fussy </w:t>
      </w:r>
      <w:r w:rsidRPr="00745D32">
        <w:rPr>
          <w:rFonts w:ascii="Comic Sans MS" w:hAnsi="Comic Sans MS"/>
          <w:sz w:val="24"/>
        </w:rPr>
        <w:t xml:space="preserve">female </w:t>
      </w:r>
      <w:r w:rsidR="00AA2558" w:rsidRPr="00745D32">
        <w:rPr>
          <w:rFonts w:ascii="Comic Sans MS" w:hAnsi="Comic Sans MS"/>
          <w:sz w:val="24"/>
        </w:rPr>
        <w:t xml:space="preserve">still </w:t>
      </w:r>
      <w:r w:rsidRPr="00745D32">
        <w:rPr>
          <w:rFonts w:ascii="Comic Sans MS" w:hAnsi="Comic Sans MS"/>
          <w:sz w:val="24"/>
        </w:rPr>
        <w:t>wasn’t interested</w:t>
      </w:r>
      <w:r w:rsidR="00924127" w:rsidRPr="00745D32">
        <w:rPr>
          <w:rFonts w:ascii="Comic Sans MS" w:hAnsi="Comic Sans MS"/>
          <w:sz w:val="24"/>
        </w:rPr>
        <w:t>.</w:t>
      </w:r>
    </w:p>
    <w:p w14:paraId="02C0B169" w14:textId="062717ED" w:rsidR="00924127" w:rsidRPr="00745D32" w:rsidRDefault="00924127" w:rsidP="00BC1C0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 w:rsidRPr="00745D32">
        <w:rPr>
          <w:rFonts w:ascii="Comic Sans MS" w:hAnsi="Comic Sans MS"/>
          <w:sz w:val="24"/>
        </w:rPr>
        <w:t xml:space="preserve">The </w:t>
      </w:r>
      <w:r w:rsidR="00EB55A7" w:rsidRPr="00745D32">
        <w:rPr>
          <w:rFonts w:ascii="Comic Sans MS" w:hAnsi="Comic Sans MS"/>
          <w:sz w:val="24"/>
        </w:rPr>
        <w:t xml:space="preserve">bower </w:t>
      </w:r>
      <w:r w:rsidR="004A2006" w:rsidRPr="00745D32">
        <w:rPr>
          <w:rFonts w:ascii="Comic Sans MS" w:hAnsi="Comic Sans MS"/>
          <w:sz w:val="24"/>
        </w:rPr>
        <w:t>had been main</w:t>
      </w:r>
      <w:r w:rsidR="00413C12" w:rsidRPr="00745D32">
        <w:rPr>
          <w:rFonts w:ascii="Comic Sans MS" w:hAnsi="Comic Sans MS"/>
          <w:sz w:val="24"/>
        </w:rPr>
        <w:t>tained for almost twenty years, _________ i</w:t>
      </w:r>
      <w:r w:rsidR="00EB55A7" w:rsidRPr="00745D32">
        <w:rPr>
          <w:rFonts w:ascii="Comic Sans MS" w:hAnsi="Comic Sans MS"/>
          <w:sz w:val="24"/>
        </w:rPr>
        <w:t>t was destroyed by a rival in under twenty seconds.</w:t>
      </w:r>
      <w:r w:rsidR="00AA2558" w:rsidRPr="00745D32">
        <w:rPr>
          <w:rFonts w:ascii="Comic Sans MS" w:hAnsi="Comic Sans MS"/>
          <w:sz w:val="24"/>
        </w:rPr>
        <w:t xml:space="preserve"> </w:t>
      </w:r>
    </w:p>
    <w:p w14:paraId="5C31BB5F" w14:textId="77777777" w:rsidR="00AB7C2A" w:rsidRPr="00745D32" w:rsidRDefault="00AB7C2A" w:rsidP="00700635">
      <w:pPr>
        <w:rPr>
          <w:rFonts w:ascii="Comic Sans MS" w:hAnsi="Comic Sans MS"/>
          <w:b/>
          <w:color w:val="92D050"/>
          <w:sz w:val="24"/>
        </w:rPr>
      </w:pPr>
    </w:p>
    <w:p w14:paraId="3562AB17" w14:textId="1CE6C574" w:rsidR="004A039B" w:rsidRPr="00745D32" w:rsidRDefault="00751078" w:rsidP="00700635">
      <w:pPr>
        <w:rPr>
          <w:rFonts w:ascii="Comic Sans MS" w:hAnsi="Comic Sans MS"/>
          <w:b/>
          <w:color w:val="92D050"/>
          <w:sz w:val="24"/>
          <w:u w:val="single"/>
        </w:rPr>
      </w:pPr>
      <w:r w:rsidRPr="00745D32">
        <w:rPr>
          <w:rFonts w:ascii="Comic Sans MS" w:hAnsi="Comic Sans MS"/>
          <w:b/>
          <w:color w:val="92D050"/>
          <w:sz w:val="24"/>
          <w:u w:val="single"/>
        </w:rPr>
        <w:t>Challenge 2</w:t>
      </w:r>
    </w:p>
    <w:p w14:paraId="254A4FB3" w14:textId="715EAC1A" w:rsidR="004A039B" w:rsidRPr="00745D32" w:rsidRDefault="00745D32" w:rsidP="004A039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</w:t>
      </w:r>
      <w:r w:rsidR="005C0A32" w:rsidRPr="00745D32">
        <w:rPr>
          <w:rFonts w:ascii="Comic Sans MS" w:hAnsi="Comic Sans MS"/>
          <w:b/>
          <w:sz w:val="24"/>
        </w:rPr>
        <w:t>omplete the following</w:t>
      </w:r>
      <w:r w:rsidR="0065093E" w:rsidRPr="00745D32">
        <w:rPr>
          <w:rFonts w:ascii="Comic Sans MS" w:hAnsi="Comic Sans MS"/>
          <w:b/>
          <w:sz w:val="24"/>
        </w:rPr>
        <w:t xml:space="preserve"> </w:t>
      </w:r>
      <w:r w:rsidR="005C0A32" w:rsidRPr="00745D32">
        <w:rPr>
          <w:rFonts w:ascii="Comic Sans MS" w:hAnsi="Comic Sans MS"/>
          <w:b/>
          <w:sz w:val="24"/>
        </w:rPr>
        <w:t xml:space="preserve">sentences with </w:t>
      </w:r>
      <w:r w:rsidR="004957F0" w:rsidRPr="00745D32">
        <w:rPr>
          <w:rFonts w:ascii="Comic Sans MS" w:hAnsi="Comic Sans MS"/>
          <w:b/>
          <w:sz w:val="24"/>
        </w:rPr>
        <w:t xml:space="preserve">a second </w:t>
      </w:r>
      <w:r w:rsidR="001C7B91" w:rsidRPr="00745D32">
        <w:rPr>
          <w:rFonts w:ascii="Comic Sans MS" w:hAnsi="Comic Sans MS"/>
          <w:b/>
          <w:sz w:val="24"/>
        </w:rPr>
        <w:t>main</w:t>
      </w:r>
      <w:r w:rsidR="0065093E" w:rsidRPr="00745D32">
        <w:rPr>
          <w:rFonts w:ascii="Comic Sans MS" w:hAnsi="Comic Sans MS"/>
          <w:b/>
          <w:sz w:val="24"/>
        </w:rPr>
        <w:t xml:space="preserve"> </w:t>
      </w:r>
      <w:r w:rsidR="008E764C" w:rsidRPr="00745D32">
        <w:rPr>
          <w:rFonts w:ascii="Comic Sans MS" w:hAnsi="Comic Sans MS"/>
          <w:b/>
          <w:sz w:val="24"/>
        </w:rPr>
        <w:t>clause</w:t>
      </w:r>
      <w:r w:rsidR="00751078" w:rsidRPr="00745D32">
        <w:rPr>
          <w:rFonts w:ascii="Comic Sans MS" w:hAnsi="Comic Sans MS"/>
          <w:b/>
          <w:sz w:val="24"/>
        </w:rPr>
        <w:t xml:space="preserve">. </w:t>
      </w:r>
    </w:p>
    <w:p w14:paraId="2EE0554E" w14:textId="27D60349" w:rsidR="00996A32" w:rsidRPr="00745D32" w:rsidRDefault="00974959" w:rsidP="00745D32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>The bowerbird worked tirelessly on his bower</w:t>
      </w:r>
      <w:r w:rsidR="009B32BD" w:rsidRPr="00745D32">
        <w:rPr>
          <w:rFonts w:ascii="Comic Sans MS" w:hAnsi="Comic Sans MS"/>
          <w:sz w:val="24"/>
        </w:rPr>
        <w:t xml:space="preserve"> </w:t>
      </w:r>
      <w:r w:rsidRPr="00745D32">
        <w:rPr>
          <w:rFonts w:ascii="Comic Sans MS" w:hAnsi="Comic Sans MS"/>
          <w:b/>
          <w:sz w:val="24"/>
        </w:rPr>
        <w:t>yet</w:t>
      </w:r>
      <w:r w:rsidRPr="00745D32">
        <w:rPr>
          <w:rFonts w:ascii="Comic Sans MS" w:hAnsi="Comic Sans MS"/>
          <w:sz w:val="24"/>
        </w:rPr>
        <w:t xml:space="preserve"> </w:t>
      </w:r>
      <w:r w:rsidR="00413C12" w:rsidRPr="00745D32">
        <w:rPr>
          <w:rFonts w:ascii="Comic Sans MS" w:hAnsi="Comic Sans MS"/>
          <w:sz w:val="24"/>
        </w:rPr>
        <w:t>…</w:t>
      </w:r>
    </w:p>
    <w:p w14:paraId="6F354B8D" w14:textId="1B39C3F7" w:rsidR="00996A32" w:rsidRPr="00745D32" w:rsidRDefault="00974959" w:rsidP="00745D32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>The bowerbird needed a flash of blue</w:t>
      </w:r>
      <w:bookmarkStart w:id="0" w:name="_GoBack"/>
      <w:bookmarkEnd w:id="0"/>
      <w:r w:rsidRPr="00745D32">
        <w:rPr>
          <w:rFonts w:ascii="Comic Sans MS" w:hAnsi="Comic Sans MS"/>
          <w:sz w:val="24"/>
        </w:rPr>
        <w:t xml:space="preserve"> to complete his bower</w:t>
      </w:r>
      <w:r w:rsidR="009B32BD" w:rsidRPr="00745D32">
        <w:rPr>
          <w:rFonts w:ascii="Comic Sans MS" w:hAnsi="Comic Sans MS"/>
          <w:sz w:val="24"/>
        </w:rPr>
        <w:t xml:space="preserve"> </w:t>
      </w:r>
      <w:r w:rsidRPr="00745D32">
        <w:rPr>
          <w:rFonts w:ascii="Comic Sans MS" w:hAnsi="Comic Sans MS"/>
          <w:b/>
          <w:sz w:val="24"/>
        </w:rPr>
        <w:t xml:space="preserve">so </w:t>
      </w:r>
      <w:r w:rsidR="00413C12" w:rsidRPr="00745D32">
        <w:rPr>
          <w:rFonts w:ascii="Comic Sans MS" w:hAnsi="Comic Sans MS"/>
          <w:sz w:val="24"/>
        </w:rPr>
        <w:t>…</w:t>
      </w:r>
    </w:p>
    <w:p w14:paraId="6AA06598" w14:textId="63624D9A" w:rsidR="00996A32" w:rsidRPr="00745D32" w:rsidRDefault="001D2AE5" w:rsidP="00745D32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>The</w:t>
      </w:r>
      <w:r w:rsidR="00C04B1A" w:rsidRPr="00745D32">
        <w:rPr>
          <w:rFonts w:ascii="Comic Sans MS" w:hAnsi="Comic Sans MS"/>
          <w:sz w:val="24"/>
        </w:rPr>
        <w:t xml:space="preserve"> desperate bowerbird stole from his neighbour’s bower</w:t>
      </w:r>
      <w:r w:rsidRPr="00745D32">
        <w:rPr>
          <w:rFonts w:ascii="Comic Sans MS" w:hAnsi="Comic Sans MS"/>
          <w:sz w:val="24"/>
        </w:rPr>
        <w:t xml:space="preserve"> </w:t>
      </w:r>
      <w:r w:rsidR="00413C12" w:rsidRPr="00745D32">
        <w:rPr>
          <w:rFonts w:ascii="Comic Sans MS" w:hAnsi="Comic Sans MS"/>
          <w:b/>
          <w:sz w:val="24"/>
        </w:rPr>
        <w:t>for</w:t>
      </w:r>
      <w:r w:rsidR="00413C12" w:rsidRPr="00745D32">
        <w:rPr>
          <w:rFonts w:ascii="Comic Sans MS" w:hAnsi="Comic Sans MS"/>
          <w:sz w:val="24"/>
        </w:rPr>
        <w:t xml:space="preserve"> …</w:t>
      </w:r>
    </w:p>
    <w:p w14:paraId="26665E59" w14:textId="2BD915BB" w:rsidR="001C7B91" w:rsidRPr="00745D32" w:rsidRDefault="004A2006" w:rsidP="00745D32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>The furious bo</w:t>
      </w:r>
      <w:r w:rsidR="009B32BD" w:rsidRPr="00745D32">
        <w:rPr>
          <w:rFonts w:ascii="Comic Sans MS" w:hAnsi="Comic Sans MS"/>
          <w:sz w:val="24"/>
        </w:rPr>
        <w:t xml:space="preserve">werbird knew who the thief was </w:t>
      </w:r>
      <w:r w:rsidR="00E444C6" w:rsidRPr="00745D32">
        <w:rPr>
          <w:rFonts w:ascii="Comic Sans MS" w:hAnsi="Comic Sans MS"/>
          <w:b/>
          <w:sz w:val="24"/>
        </w:rPr>
        <w:t xml:space="preserve">and </w:t>
      </w:r>
      <w:r w:rsidR="00413C12" w:rsidRPr="00745D32">
        <w:rPr>
          <w:rFonts w:ascii="Comic Sans MS" w:hAnsi="Comic Sans MS"/>
          <w:sz w:val="24"/>
        </w:rPr>
        <w:t>…</w:t>
      </w:r>
    </w:p>
    <w:p w14:paraId="403E45E9" w14:textId="77777777" w:rsidR="005D50A6" w:rsidRPr="00745D32" w:rsidRDefault="005D50A6" w:rsidP="00745D32">
      <w:pPr>
        <w:pStyle w:val="NoSpacing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 w:rsidRPr="00745D32">
        <w:rPr>
          <w:rFonts w:ascii="Comic Sans MS" w:hAnsi="Comic Sans MS"/>
          <w:sz w:val="24"/>
        </w:rPr>
        <w:t xml:space="preserve">The </w:t>
      </w:r>
      <w:r w:rsidR="00E444C6" w:rsidRPr="00745D32">
        <w:rPr>
          <w:rFonts w:ascii="Comic Sans MS" w:hAnsi="Comic Sans MS"/>
          <w:sz w:val="24"/>
        </w:rPr>
        <w:t xml:space="preserve">naturalist </w:t>
      </w:r>
      <w:r w:rsidRPr="00745D32">
        <w:rPr>
          <w:rFonts w:ascii="Comic Sans MS" w:hAnsi="Comic Sans MS"/>
          <w:sz w:val="24"/>
        </w:rPr>
        <w:t xml:space="preserve">thought </w:t>
      </w:r>
      <w:r w:rsidR="00E444C6" w:rsidRPr="00745D32">
        <w:rPr>
          <w:rFonts w:ascii="Comic Sans MS" w:hAnsi="Comic Sans MS"/>
          <w:sz w:val="24"/>
        </w:rPr>
        <w:t>that the</w:t>
      </w:r>
      <w:r w:rsidRPr="00745D32">
        <w:rPr>
          <w:rFonts w:ascii="Comic Sans MS" w:hAnsi="Comic Sans MS"/>
          <w:sz w:val="24"/>
        </w:rPr>
        <w:t xml:space="preserve"> </w:t>
      </w:r>
      <w:r w:rsidR="00E444C6" w:rsidRPr="00745D32">
        <w:rPr>
          <w:rFonts w:ascii="Comic Sans MS" w:hAnsi="Comic Sans MS"/>
          <w:sz w:val="24"/>
        </w:rPr>
        <w:t>bower had been built by a human,</w:t>
      </w:r>
      <w:r w:rsidR="00E444C6" w:rsidRPr="00745D32">
        <w:rPr>
          <w:rFonts w:ascii="Comic Sans MS" w:hAnsi="Comic Sans MS"/>
          <w:b/>
          <w:sz w:val="24"/>
        </w:rPr>
        <w:t xml:space="preserve"> </w:t>
      </w:r>
      <w:r w:rsidR="00413C12" w:rsidRPr="00745D32">
        <w:rPr>
          <w:rFonts w:ascii="Comic Sans MS" w:hAnsi="Comic Sans MS"/>
          <w:b/>
          <w:sz w:val="24"/>
        </w:rPr>
        <w:t xml:space="preserve">but </w:t>
      </w:r>
      <w:r w:rsidR="00413C12" w:rsidRPr="00745D32">
        <w:rPr>
          <w:rFonts w:ascii="Comic Sans MS" w:hAnsi="Comic Sans MS"/>
          <w:sz w:val="24"/>
        </w:rPr>
        <w:t>…</w:t>
      </w:r>
    </w:p>
    <w:p w14:paraId="300CE3B9" w14:textId="77777777" w:rsidR="00E02D54" w:rsidRPr="00745D32" w:rsidRDefault="00E02D54" w:rsidP="00E02D54">
      <w:pPr>
        <w:pStyle w:val="NoSpacing"/>
        <w:rPr>
          <w:sz w:val="24"/>
        </w:rPr>
      </w:pPr>
    </w:p>
    <w:p w14:paraId="18E598A5" w14:textId="77777777" w:rsidR="00AB7C2A" w:rsidRDefault="00AB7C2A" w:rsidP="00E02D54">
      <w:pPr>
        <w:pStyle w:val="NoSpacing"/>
        <w:rPr>
          <w:rFonts w:ascii="Comic Sans MS" w:hAnsi="Comic Sans MS"/>
          <w:b/>
          <w:bCs/>
          <w:color w:val="92D050"/>
        </w:rPr>
      </w:pPr>
    </w:p>
    <w:p w14:paraId="43FB04E8" w14:textId="397507E8" w:rsidR="00D172D2" w:rsidRPr="00AB7C2A" w:rsidRDefault="00D172D2" w:rsidP="00E02D54">
      <w:pPr>
        <w:pStyle w:val="NoSpacing"/>
        <w:rPr>
          <w:rFonts w:ascii="Comic Sans MS" w:hAnsi="Comic Sans MS"/>
          <w:b/>
          <w:bCs/>
        </w:rPr>
      </w:pPr>
    </w:p>
    <w:sectPr w:rsidR="00D172D2" w:rsidRPr="00AB7C2A" w:rsidSect="00AB7C2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ABC5" w14:textId="77777777" w:rsidR="00D172D2" w:rsidRDefault="00D172D2">
      <w:pPr>
        <w:spacing w:after="0" w:line="240" w:lineRule="auto"/>
      </w:pPr>
      <w:r>
        <w:separator/>
      </w:r>
    </w:p>
  </w:endnote>
  <w:endnote w:type="continuationSeparator" w:id="0">
    <w:p w14:paraId="50CEAB0E" w14:textId="77777777" w:rsidR="00D172D2" w:rsidRDefault="00D1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89CA" w14:textId="77777777" w:rsidR="00D172D2" w:rsidRDefault="00D172D2">
      <w:pPr>
        <w:spacing w:after="0" w:line="240" w:lineRule="auto"/>
      </w:pPr>
      <w:r>
        <w:separator/>
      </w:r>
    </w:p>
  </w:footnote>
  <w:footnote w:type="continuationSeparator" w:id="0">
    <w:p w14:paraId="1A19643A" w14:textId="77777777" w:rsidR="00D172D2" w:rsidRDefault="00D1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65BF" w14:textId="77777777" w:rsidR="00D172D2" w:rsidRPr="003036E1" w:rsidRDefault="00D172D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EFE83E56"/>
    <w:lvl w:ilvl="0" w:tplc="FC9212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1741"/>
    <w:rsid w:val="0007483C"/>
    <w:rsid w:val="0007579E"/>
    <w:rsid w:val="00097611"/>
    <w:rsid w:val="000B7F30"/>
    <w:rsid w:val="0015008E"/>
    <w:rsid w:val="00186295"/>
    <w:rsid w:val="001B5420"/>
    <w:rsid w:val="001C0D4C"/>
    <w:rsid w:val="001C7B91"/>
    <w:rsid w:val="001D2AE5"/>
    <w:rsid w:val="00221B32"/>
    <w:rsid w:val="00287820"/>
    <w:rsid w:val="003707C8"/>
    <w:rsid w:val="00413C12"/>
    <w:rsid w:val="004262DA"/>
    <w:rsid w:val="00465756"/>
    <w:rsid w:val="00473943"/>
    <w:rsid w:val="004957F0"/>
    <w:rsid w:val="004A039B"/>
    <w:rsid w:val="004A2006"/>
    <w:rsid w:val="004A7458"/>
    <w:rsid w:val="004E10E1"/>
    <w:rsid w:val="005004C0"/>
    <w:rsid w:val="0058080B"/>
    <w:rsid w:val="005C0A32"/>
    <w:rsid w:val="005D50A6"/>
    <w:rsid w:val="006312F9"/>
    <w:rsid w:val="0065093E"/>
    <w:rsid w:val="006739EF"/>
    <w:rsid w:val="00691C77"/>
    <w:rsid w:val="00700635"/>
    <w:rsid w:val="00721401"/>
    <w:rsid w:val="007326D0"/>
    <w:rsid w:val="00745D32"/>
    <w:rsid w:val="00751078"/>
    <w:rsid w:val="00852B83"/>
    <w:rsid w:val="008711E9"/>
    <w:rsid w:val="008C1875"/>
    <w:rsid w:val="008E764C"/>
    <w:rsid w:val="00924127"/>
    <w:rsid w:val="00925992"/>
    <w:rsid w:val="00974959"/>
    <w:rsid w:val="00996A32"/>
    <w:rsid w:val="009B32BD"/>
    <w:rsid w:val="00A05B48"/>
    <w:rsid w:val="00A216CD"/>
    <w:rsid w:val="00AA2558"/>
    <w:rsid w:val="00AB7C2A"/>
    <w:rsid w:val="00B0115D"/>
    <w:rsid w:val="00B27337"/>
    <w:rsid w:val="00B368AC"/>
    <w:rsid w:val="00BC1C0D"/>
    <w:rsid w:val="00C04B1A"/>
    <w:rsid w:val="00C24C33"/>
    <w:rsid w:val="00C642D3"/>
    <w:rsid w:val="00C87BA4"/>
    <w:rsid w:val="00D172D2"/>
    <w:rsid w:val="00D829AA"/>
    <w:rsid w:val="00E02D54"/>
    <w:rsid w:val="00E444C6"/>
    <w:rsid w:val="00E50C09"/>
    <w:rsid w:val="00E90A93"/>
    <w:rsid w:val="00EB55A7"/>
    <w:rsid w:val="00F36C1B"/>
    <w:rsid w:val="00F82695"/>
    <w:rsid w:val="00F87DC7"/>
    <w:rsid w:val="00FD14C7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969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Staff - Jade Wall</cp:lastModifiedBy>
  <cp:revision>2</cp:revision>
  <dcterms:created xsi:type="dcterms:W3CDTF">2021-02-20T14:19:00Z</dcterms:created>
  <dcterms:modified xsi:type="dcterms:W3CDTF">2021-02-20T14:19:00Z</dcterms:modified>
</cp:coreProperties>
</file>