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B40" w:rsidRDefault="00C63B2D">
      <w:r>
        <w:rPr>
          <w:noProof/>
          <w:lang w:eastAsia="en-GB"/>
        </w:rPr>
        <w:drawing>
          <wp:inline distT="0" distB="0" distL="0" distR="0" wp14:anchorId="569965BA" wp14:editId="2F0D2E85">
            <wp:extent cx="5999539" cy="6463862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06369" cy="647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5B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B2D"/>
    <w:rsid w:val="00085B40"/>
    <w:rsid w:val="000C6BDC"/>
    <w:rsid w:val="001337B0"/>
    <w:rsid w:val="00486889"/>
    <w:rsid w:val="00C6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D76EA"/>
  <w15:chartTrackingRefBased/>
  <w15:docId w15:val="{8A1C083E-3588-48BC-A219-147DA3B10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FAD19FD6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- Sophie Stockwell</dc:creator>
  <cp:keywords/>
  <dc:description/>
  <cp:lastModifiedBy>Staff - Sophie Stockwell</cp:lastModifiedBy>
  <cp:revision>2</cp:revision>
  <dcterms:created xsi:type="dcterms:W3CDTF">2020-05-19T13:48:00Z</dcterms:created>
  <dcterms:modified xsi:type="dcterms:W3CDTF">2020-05-20T07:59:00Z</dcterms:modified>
</cp:coreProperties>
</file>