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  <w:r>
        <w:rPr>
          <w:rFonts w:ascii="Arial" w:eastAsia="Times New Roman" w:hAnsi="Arial" w:cs="Arial"/>
          <w:sz w:val="32"/>
          <w:szCs w:val="27"/>
          <w:lang w:val="en-US" w:eastAsia="en-GB"/>
        </w:rPr>
        <w:t>School Visitors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32"/>
          <w:szCs w:val="27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 w:rsidRPr="00351C49">
        <w:rPr>
          <w:rFonts w:ascii="Arial" w:eastAsia="Times New Roman" w:hAnsi="Arial" w:cs="Arial"/>
          <w:sz w:val="24"/>
          <w:lang w:val="en-US" w:eastAsia="en-GB"/>
        </w:rPr>
        <w:t xml:space="preserve">The school regularly receives visitors.  </w:t>
      </w:r>
      <w:r>
        <w:rPr>
          <w:rFonts w:ascii="Arial" w:eastAsia="Times New Roman" w:hAnsi="Arial" w:cs="Arial"/>
          <w:sz w:val="24"/>
          <w:lang w:val="en-US" w:eastAsia="en-GB"/>
        </w:rPr>
        <w:t xml:space="preserve">Visitors may be from other organisations, </w:t>
      </w:r>
      <w:r w:rsidR="00FE5179">
        <w:rPr>
          <w:rFonts w:ascii="Arial" w:eastAsia="Times New Roman" w:hAnsi="Arial" w:cs="Arial"/>
          <w:sz w:val="24"/>
          <w:lang w:val="en-US" w:eastAsia="en-GB"/>
        </w:rPr>
        <w:t xml:space="preserve">or be </w:t>
      </w:r>
      <w:r>
        <w:rPr>
          <w:rFonts w:ascii="Arial" w:eastAsia="Times New Roman" w:hAnsi="Arial" w:cs="Arial"/>
          <w:sz w:val="24"/>
          <w:lang w:val="en-US" w:eastAsia="en-GB"/>
        </w:rPr>
        <w:t xml:space="preserve">emergency contacts for pupils, parent/carers or suppliers.  </w:t>
      </w: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  <w:r>
        <w:rPr>
          <w:rFonts w:ascii="Arial" w:eastAsia="Times New Roman" w:hAnsi="Arial" w:cs="Arial"/>
          <w:sz w:val="24"/>
          <w:lang w:val="en-US" w:eastAsia="en-GB"/>
        </w:rPr>
        <w:t>To ensure the safety of our students and staff we ask visitors to sign in on arrival.  For this purpose, we collect the following data where relevant:</w:t>
      </w:r>
    </w:p>
    <w:p w:rsidR="00351C49" w:rsidRPr="00351C49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 xml:space="preserve">Name </w:t>
      </w:r>
    </w:p>
    <w:p w:rsidR="005662C6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registration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Car make/model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Who they are visiting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purpose of the visit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arrival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The date and time of departure</w:t>
      </w:r>
    </w:p>
    <w:p w:rsidR="00351C49" w:rsidRDefault="00351C49" w:rsidP="005662C6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A digital image of the visitor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records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may </w:t>
      </w:r>
      <w:r w:rsidRPr="0010549D">
        <w:rPr>
          <w:rFonts w:ascii="Arial" w:eastAsia="Times New Roman" w:hAnsi="Arial" w:cs="Arial"/>
          <w:sz w:val="24"/>
          <w:szCs w:val="24"/>
          <w:lang w:val="en-US" w:eastAsia="en-GB"/>
        </w:rPr>
        <w:t>also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contain special category personal information, for example:</w:t>
      </w:r>
    </w:p>
    <w:p w:rsidR="005662C6" w:rsidRDefault="005662C6" w:rsidP="005662C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Ethnicity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Pr="00351C49" w:rsidRDefault="005662C6" w:rsidP="00351C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Religion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(only if determined from the digital image)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The school is the data controller for this information.  Data processors support this activity through the provision of systems.  The legal basis we rely on when using this personal information</w:t>
      </w:r>
      <w:r w:rsidR="007C182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is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a</w:t>
      </w:r>
      <w:r w:rsidR="00351C49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Task in the Public Interest as we undertake this activity to maintain a safe environment for our students, staff and visitors.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 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</w:p>
    <w:p w:rsidR="005662C6" w:rsidRDefault="00351C49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sz w:val="24"/>
          <w:szCs w:val="24"/>
          <w:lang w:val="en-US" w:eastAsia="en-GB"/>
        </w:rPr>
        <w:t>We do not</w:t>
      </w:r>
      <w:r w:rsidR="005662C6">
        <w:rPr>
          <w:rFonts w:ascii="Arial" w:eastAsia="Times New Roman" w:hAnsi="Arial" w:cs="Arial"/>
          <w:sz w:val="24"/>
          <w:szCs w:val="24"/>
          <w:lang w:val="en-US" w:eastAsia="en-GB"/>
        </w:rPr>
        <w:t xml:space="preserve"> share this personal information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unless we are required to by law, or where it is necessary to protect others.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5662C6" w:rsidRPr="003C2B5C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GB"/>
        </w:rPr>
      </w:pPr>
      <w:r w:rsidRPr="003C2B5C">
        <w:rPr>
          <w:rFonts w:ascii="Arial" w:eastAsia="Times New Roman" w:hAnsi="Arial" w:cs="Arial"/>
          <w:sz w:val="24"/>
          <w:szCs w:val="24"/>
          <w:lang w:val="en-US" w:eastAsia="en-GB"/>
        </w:rPr>
        <w:t>This information will be retained for a minimum of 7 years</w:t>
      </w:r>
      <w:r>
        <w:rPr>
          <w:rFonts w:ascii="Arial" w:eastAsia="Times New Roman" w:hAnsi="Arial" w:cs="Arial"/>
          <w:sz w:val="24"/>
          <w:szCs w:val="24"/>
          <w:lang w:val="en-US" w:eastAsia="en-GB"/>
        </w:rPr>
        <w:t xml:space="preserve"> from the </w:t>
      </w:r>
      <w:r w:rsidR="00FE5179">
        <w:rPr>
          <w:rFonts w:ascii="Arial" w:eastAsia="Times New Roman" w:hAnsi="Arial" w:cs="Arial"/>
          <w:sz w:val="24"/>
          <w:szCs w:val="24"/>
          <w:lang w:val="en-US" w:eastAsia="en-GB"/>
        </w:rPr>
        <w:t>date of the visit.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b/>
          <w:sz w:val="28"/>
          <w:szCs w:val="27"/>
          <w:lang w:val="en-US" w:eastAsia="en-GB"/>
        </w:rPr>
      </w:pPr>
    </w:p>
    <w:p w:rsidR="00F84564" w:rsidRPr="00F84564" w:rsidRDefault="00F84564" w:rsidP="005662C6">
      <w:pPr>
        <w:spacing w:after="0" w:line="240" w:lineRule="auto"/>
        <w:rPr>
          <w:rFonts w:ascii="Arial" w:eastAsia="Times New Roman" w:hAnsi="Arial" w:cs="Arial"/>
          <w:b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b/>
          <w:sz w:val="24"/>
          <w:szCs w:val="27"/>
          <w:lang w:val="en-US" w:eastAsia="en-GB"/>
        </w:rPr>
        <w:t>General Information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No personal information is routinely available outside of the UK.  Should a transfer of personal information be necessary we will only do so where it is permitted by law and where appropriate safeguards are in place.</w:t>
      </w:r>
    </w:p>
    <w:p w:rsidR="005662C6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7C6567" w:rsidRDefault="005662C6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  <w:r>
        <w:rPr>
          <w:rFonts w:ascii="Arial" w:eastAsia="Times New Roman" w:hAnsi="Arial" w:cs="Arial"/>
          <w:sz w:val="24"/>
          <w:szCs w:val="27"/>
          <w:lang w:val="en-US" w:eastAsia="en-GB"/>
        </w:rPr>
        <w:t>For information about your rights in relation to this use of your personal information please see section 5 of our overarching privacy notice.</w:t>
      </w:r>
    </w:p>
    <w:p w:rsidR="00F84564" w:rsidRDefault="00F84564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p w:rsidR="00A438C1" w:rsidRDefault="00A438C1" w:rsidP="005662C6">
      <w:pPr>
        <w:spacing w:after="0" w:line="240" w:lineRule="auto"/>
        <w:rPr>
          <w:rFonts w:ascii="Arial" w:eastAsia="Times New Roman" w:hAnsi="Arial" w:cs="Arial"/>
          <w:sz w:val="24"/>
          <w:szCs w:val="27"/>
          <w:lang w:val="en-US" w:eastAsia="en-GB"/>
        </w:rPr>
      </w:pPr>
    </w:p>
    <w:sectPr w:rsidR="00A438C1" w:rsidSect="007C18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318" w:rsidRDefault="00272318" w:rsidP="00F84564">
      <w:pPr>
        <w:spacing w:after="0" w:line="240" w:lineRule="auto"/>
      </w:pPr>
      <w:r>
        <w:separator/>
      </w:r>
    </w:p>
  </w:endnote>
  <w:endnote w:type="continuationSeparator" w:id="0">
    <w:p w:rsidR="00272318" w:rsidRDefault="00272318" w:rsidP="00F8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Default="002E4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Pr="002E4ADF" w:rsidRDefault="002E4ADF" w:rsidP="002E4ADF">
    <w:pPr>
      <w:pStyle w:val="Footer"/>
      <w:jc w:val="right"/>
    </w:pPr>
    <w:r>
      <w:rPr>
        <w:rFonts w:ascii="Arial" w:hAnsi="Arial" w:cs="Arial"/>
        <w:sz w:val="24"/>
        <w:szCs w:val="24"/>
      </w:rPr>
      <w:t>© Essex County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Default="002E4A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318" w:rsidRDefault="00272318" w:rsidP="00F84564">
      <w:pPr>
        <w:spacing w:after="0" w:line="240" w:lineRule="auto"/>
      </w:pPr>
      <w:r>
        <w:separator/>
      </w:r>
    </w:p>
  </w:footnote>
  <w:footnote w:type="continuationSeparator" w:id="0">
    <w:p w:rsidR="00272318" w:rsidRDefault="00272318" w:rsidP="00F8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Default="002E4A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Default="002E4A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DF" w:rsidRDefault="002E4A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92A14"/>
    <w:multiLevelType w:val="hybridMultilevel"/>
    <w:tmpl w:val="075CC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559"/>
    <w:multiLevelType w:val="hybridMultilevel"/>
    <w:tmpl w:val="38CA09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04919"/>
    <w:multiLevelType w:val="hybridMultilevel"/>
    <w:tmpl w:val="0470B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67DAF"/>
    <w:multiLevelType w:val="hybridMultilevel"/>
    <w:tmpl w:val="43E2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0D78"/>
    <w:multiLevelType w:val="hybridMultilevel"/>
    <w:tmpl w:val="ED00C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D5B77"/>
    <w:multiLevelType w:val="hybridMultilevel"/>
    <w:tmpl w:val="3C62E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C6"/>
    <w:rsid w:val="00064C72"/>
    <w:rsid w:val="000D6BA8"/>
    <w:rsid w:val="000E484C"/>
    <w:rsid w:val="00131BA5"/>
    <w:rsid w:val="001F651A"/>
    <w:rsid w:val="00272318"/>
    <w:rsid w:val="002E4ADF"/>
    <w:rsid w:val="002F31D0"/>
    <w:rsid w:val="00351C49"/>
    <w:rsid w:val="003C7267"/>
    <w:rsid w:val="003D658A"/>
    <w:rsid w:val="005662C6"/>
    <w:rsid w:val="005955F3"/>
    <w:rsid w:val="00620F3D"/>
    <w:rsid w:val="007C1829"/>
    <w:rsid w:val="007C6567"/>
    <w:rsid w:val="00992D2C"/>
    <w:rsid w:val="009D3CF9"/>
    <w:rsid w:val="009F5875"/>
    <w:rsid w:val="00A438C1"/>
    <w:rsid w:val="00B227E6"/>
    <w:rsid w:val="00B72452"/>
    <w:rsid w:val="00DD78D4"/>
    <w:rsid w:val="00ED64A8"/>
    <w:rsid w:val="00F8456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1E700D-B990-4685-87D6-6DAA741C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2C6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2C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62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2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2C6"/>
    <w:rPr>
      <w:rFonts w:asciiTheme="minorHAnsi" w:hAnsiTheme="minorHAnsi" w:cstheme="min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564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45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56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0" ma:contentTypeDescription="Create a new document." ma:contentTypeScope="" ma:versionID="d2bc129a592600fc3699d7fabcd6ed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4d0648405c2369e63ee90be6ff6f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700ED-2C0C-4DDE-8E13-E58CBE0E56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7A455-B91B-4AB0-887D-2CF7C9C294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AAEF8D-A4BD-4D45-960B-30FF31BE3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6CDBCB4A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lauri.almond</dc:creator>
  <cp:lastModifiedBy>Staff - Sarah Shuttlewood</cp:lastModifiedBy>
  <cp:revision>1</cp:revision>
  <dcterms:created xsi:type="dcterms:W3CDTF">2021-02-04T16:27:00Z</dcterms:created>
  <dcterms:modified xsi:type="dcterms:W3CDTF">2021-02-04T16:27:00Z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</Properties>
</file>