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05" w:rsidRPr="00B75C91" w:rsidRDefault="00B75C91">
      <w:pPr>
        <w:rPr>
          <w:b/>
          <w:sz w:val="120"/>
          <w:szCs w:val="120"/>
        </w:rPr>
      </w:pPr>
      <w:r w:rsidRPr="00B75C91">
        <w:rPr>
          <w:b/>
          <w:sz w:val="120"/>
          <w:szCs w:val="120"/>
        </w:rPr>
        <w:t>I</w:t>
      </w:r>
      <w:r w:rsidR="00367D83" w:rsidRPr="00367D83">
        <w:rPr>
          <w:b/>
          <w:sz w:val="72"/>
          <w:szCs w:val="120"/>
        </w:rPr>
        <w:t xml:space="preserve">ndividuality </w:t>
      </w:r>
    </w:p>
    <w:p w:rsidR="00B75C91" w:rsidRPr="00B75C91" w:rsidRDefault="00B75C91">
      <w:pPr>
        <w:rPr>
          <w:b/>
          <w:sz w:val="120"/>
          <w:szCs w:val="120"/>
        </w:rPr>
      </w:pPr>
      <w:r w:rsidRPr="00B75C91">
        <w:rPr>
          <w:b/>
          <w:sz w:val="120"/>
          <w:szCs w:val="120"/>
        </w:rPr>
        <w:t>D</w:t>
      </w:r>
      <w:r w:rsidR="00367D83" w:rsidRPr="00367D83">
        <w:rPr>
          <w:b/>
          <w:sz w:val="72"/>
          <w:szCs w:val="120"/>
        </w:rPr>
        <w:t>iversity</w:t>
      </w:r>
    </w:p>
    <w:p w:rsidR="00B75C91" w:rsidRDefault="00B75C91">
      <w:pPr>
        <w:rPr>
          <w:b/>
          <w:sz w:val="72"/>
          <w:szCs w:val="120"/>
        </w:rPr>
      </w:pPr>
      <w:r w:rsidRPr="00B75C91">
        <w:rPr>
          <w:b/>
          <w:sz w:val="120"/>
          <w:szCs w:val="120"/>
        </w:rPr>
        <w:t>E</w:t>
      </w:r>
      <w:r w:rsidR="00367D83" w:rsidRPr="00367D83">
        <w:rPr>
          <w:b/>
          <w:sz w:val="72"/>
          <w:szCs w:val="120"/>
        </w:rPr>
        <w:t>quality</w:t>
      </w:r>
    </w:p>
    <w:p w:rsidR="005D303C" w:rsidRPr="005D303C" w:rsidRDefault="005D303C">
      <w:pPr>
        <w:rPr>
          <w:b/>
          <w:sz w:val="72"/>
          <w:szCs w:val="120"/>
        </w:rPr>
      </w:pPr>
      <w:r w:rsidRPr="005D303C">
        <w:rPr>
          <w:b/>
          <w:sz w:val="120"/>
          <w:szCs w:val="120"/>
        </w:rPr>
        <w:t>N</w:t>
      </w:r>
      <w:r>
        <w:rPr>
          <w:b/>
          <w:sz w:val="72"/>
          <w:szCs w:val="120"/>
        </w:rPr>
        <w:t>ame</w:t>
      </w:r>
      <w:bookmarkStart w:id="0" w:name="_GoBack"/>
      <w:bookmarkEnd w:id="0"/>
    </w:p>
    <w:p w:rsidR="00B75C91" w:rsidRPr="00B75C91" w:rsidRDefault="00B75C91">
      <w:pPr>
        <w:rPr>
          <w:b/>
          <w:sz w:val="120"/>
          <w:szCs w:val="120"/>
        </w:rPr>
      </w:pPr>
      <w:r w:rsidRPr="00B75C91">
        <w:rPr>
          <w:b/>
          <w:sz w:val="120"/>
          <w:szCs w:val="120"/>
        </w:rPr>
        <w:t>T</w:t>
      </w:r>
      <w:r w:rsidR="00367D83" w:rsidRPr="00367D83">
        <w:rPr>
          <w:b/>
          <w:sz w:val="72"/>
          <w:szCs w:val="120"/>
        </w:rPr>
        <w:t>ogether</w:t>
      </w:r>
    </w:p>
    <w:p w:rsidR="00B75C91" w:rsidRPr="00B75C91" w:rsidRDefault="00B75C91">
      <w:pPr>
        <w:rPr>
          <w:b/>
          <w:sz w:val="120"/>
          <w:szCs w:val="120"/>
        </w:rPr>
      </w:pPr>
      <w:r w:rsidRPr="00B75C91">
        <w:rPr>
          <w:b/>
          <w:sz w:val="120"/>
          <w:szCs w:val="120"/>
        </w:rPr>
        <w:t>I</w:t>
      </w:r>
      <w:r w:rsidR="00367D83" w:rsidRPr="00367D83">
        <w:rPr>
          <w:b/>
          <w:sz w:val="72"/>
          <w:szCs w:val="120"/>
        </w:rPr>
        <w:t>ndependence</w:t>
      </w:r>
    </w:p>
    <w:p w:rsidR="00B75C91" w:rsidRPr="00B75C91" w:rsidRDefault="00B75C91">
      <w:pPr>
        <w:rPr>
          <w:b/>
          <w:sz w:val="120"/>
          <w:szCs w:val="120"/>
        </w:rPr>
      </w:pPr>
      <w:r w:rsidRPr="00B75C91">
        <w:rPr>
          <w:b/>
          <w:sz w:val="120"/>
          <w:szCs w:val="120"/>
        </w:rPr>
        <w:t>T</w:t>
      </w:r>
      <w:r w:rsidR="00367D83" w:rsidRPr="00367D83">
        <w:rPr>
          <w:b/>
          <w:sz w:val="72"/>
          <w:szCs w:val="120"/>
        </w:rPr>
        <w:t>eam</w:t>
      </w:r>
    </w:p>
    <w:p w:rsidR="00B75C91" w:rsidRPr="00367D83" w:rsidRDefault="00B75C91">
      <w:pPr>
        <w:rPr>
          <w:b/>
          <w:sz w:val="72"/>
          <w:szCs w:val="120"/>
        </w:rPr>
      </w:pPr>
      <w:r w:rsidRPr="00B75C91">
        <w:rPr>
          <w:b/>
          <w:sz w:val="120"/>
          <w:szCs w:val="120"/>
        </w:rPr>
        <w:t>Y</w:t>
      </w:r>
      <w:r w:rsidR="00367D83" w:rsidRPr="00367D83">
        <w:rPr>
          <w:b/>
          <w:sz w:val="72"/>
          <w:szCs w:val="120"/>
        </w:rPr>
        <w:t>ou!</w:t>
      </w:r>
    </w:p>
    <w:sectPr w:rsidR="00B75C91" w:rsidRPr="00367D83" w:rsidSect="00B75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1"/>
    <w:rsid w:val="00367D83"/>
    <w:rsid w:val="005D303C"/>
    <w:rsid w:val="009D3E0B"/>
    <w:rsid w:val="00B75C91"/>
    <w:rsid w:val="00E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08E0"/>
  <w15:chartTrackingRefBased/>
  <w15:docId w15:val="{9E7B17D0-8212-446B-B0CC-9C74DB98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9CCA9682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Wall</dc:creator>
  <cp:keywords/>
  <dc:description/>
  <cp:lastModifiedBy>Staff - Jade Wall</cp:lastModifiedBy>
  <cp:revision>3</cp:revision>
  <dcterms:created xsi:type="dcterms:W3CDTF">2020-03-23T11:08:00Z</dcterms:created>
  <dcterms:modified xsi:type="dcterms:W3CDTF">2020-03-23T11:31:00Z</dcterms:modified>
</cp:coreProperties>
</file>