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A8" w:rsidRPr="00AA69A8" w:rsidRDefault="00AA69A8">
      <w:pPr>
        <w:rPr>
          <w:sz w:val="28"/>
        </w:rPr>
      </w:pPr>
      <w:r w:rsidRPr="00AA69A8">
        <w:rPr>
          <w:sz w:val="28"/>
        </w:rPr>
        <w:t>Use a thesaurus/</w:t>
      </w:r>
      <w:r>
        <w:rPr>
          <w:sz w:val="28"/>
        </w:rPr>
        <w:t xml:space="preserve">search on </w:t>
      </w:r>
      <w:r w:rsidRPr="00AA69A8">
        <w:rPr>
          <w:sz w:val="28"/>
        </w:rPr>
        <w:t>Google/right click on the word for synonyms in Word. Write 3 other words</w:t>
      </w:r>
      <w:r>
        <w:rPr>
          <w:sz w:val="28"/>
        </w:rPr>
        <w:t xml:space="preserve"> for each one.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>Bad</w:t>
            </w:r>
          </w:p>
          <w:p w:rsidR="00AA69A8" w:rsidRPr="00AA69A8" w:rsidRDefault="00AA69A8" w:rsidP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>Cold</w:t>
            </w:r>
          </w:p>
          <w:p w:rsidR="00AA69A8" w:rsidRPr="00AA69A8" w:rsidRDefault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>Saw</w:t>
            </w:r>
          </w:p>
          <w:p w:rsidR="00AA69A8" w:rsidRPr="00AA69A8" w:rsidRDefault="00AA69A8" w:rsidP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 xml:space="preserve">Nice </w:t>
            </w:r>
          </w:p>
          <w:p w:rsidR="00AA69A8" w:rsidRPr="00AA69A8" w:rsidRDefault="00AA69A8" w:rsidP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 xml:space="preserve">Got </w:t>
            </w:r>
          </w:p>
          <w:p w:rsidR="00AA69A8" w:rsidRPr="00AA69A8" w:rsidRDefault="00AA69A8" w:rsidP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 w:rsidRPr="00AA69A8">
              <w:rPr>
                <w:b/>
                <w:bCs/>
                <w:sz w:val="28"/>
                <w:szCs w:val="24"/>
              </w:rPr>
              <w:t xml:space="preserve">Scared </w:t>
            </w:r>
          </w:p>
          <w:p w:rsidR="00AA69A8" w:rsidRPr="00AA69A8" w:rsidRDefault="00AA69A8">
            <w:pPr>
              <w:rPr>
                <w:b/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Quiet</w:t>
            </w:r>
          </w:p>
          <w:p w:rsidR="00AA69A8" w:rsidRPr="00AA69A8" w:rsidRDefault="00AA69A8" w:rsidP="00AA69A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  <w:tr w:rsidR="00AA69A8" w:rsidTr="00AA69A8">
        <w:tc>
          <w:tcPr>
            <w:tcW w:w="2254" w:type="dxa"/>
          </w:tcPr>
          <w:p w:rsidR="00AA69A8" w:rsidRDefault="00AA69A8" w:rsidP="00AA69A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Sat</w:t>
            </w:r>
          </w:p>
          <w:p w:rsidR="00AA69A8" w:rsidRDefault="00AA69A8" w:rsidP="00AA69A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  <w:tc>
          <w:tcPr>
            <w:tcW w:w="2254" w:type="dxa"/>
          </w:tcPr>
          <w:p w:rsidR="00AA69A8" w:rsidRPr="00AA69A8" w:rsidRDefault="00AA69A8">
            <w:pPr>
              <w:rPr>
                <w:sz w:val="28"/>
              </w:rPr>
            </w:pPr>
          </w:p>
        </w:tc>
      </w:tr>
    </w:tbl>
    <w:p w:rsidR="00AA69A8" w:rsidRDefault="00AA69A8"/>
    <w:sectPr w:rsidR="00AA6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8"/>
    <w:rsid w:val="00515A8D"/>
    <w:rsid w:val="00AA69A8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E64D"/>
  <w15:chartTrackingRefBased/>
  <w15:docId w15:val="{4949C3CD-B6D6-408B-BFAA-B033719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2021-02-20T14:44:00Z</dcterms:created>
  <dcterms:modified xsi:type="dcterms:W3CDTF">2021-02-20T14:49:00Z</dcterms:modified>
</cp:coreProperties>
</file>