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E" w:rsidRDefault="0043081E" w:rsidP="0043081E">
      <w:pPr>
        <w:jc w:val="center"/>
      </w:pPr>
      <w:r>
        <w:rPr>
          <w:noProof/>
          <w:lang w:eastAsia="en-GB"/>
        </w:rPr>
        <w:drawing>
          <wp:inline distT="0" distB="0" distL="0" distR="0" wp14:anchorId="29E37B61" wp14:editId="1700F861">
            <wp:extent cx="3632071" cy="7067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DD0A" wp14:editId="0AA39FEE">
                <wp:simplePos x="0" y="0"/>
                <wp:positionH relativeFrom="column">
                  <wp:posOffset>2962275</wp:posOffset>
                </wp:positionH>
                <wp:positionV relativeFrom="paragraph">
                  <wp:posOffset>26035</wp:posOffset>
                </wp:positionV>
                <wp:extent cx="26098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08F" w:rsidRPr="00525350" w:rsidRDefault="0028508F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535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Week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1 (W.B. 8.6.20)</w:t>
                            </w:r>
                          </w:p>
                          <w:p w:rsidR="0028508F" w:rsidRPr="00525350" w:rsidRDefault="0028508F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535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Theme;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Creativity</w:t>
                            </w:r>
                          </w:p>
                          <w:p w:rsidR="0028508F" w:rsidRPr="00525350" w:rsidRDefault="0028508F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YEAR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DD0A" id="Rectangle 2" o:spid="_x0000_s1026" style="position:absolute;margin-left:233.25pt;margin-top:2.0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" fillcolor="yellow" strokecolor="black [3213]" strokeweight="3pt">
                <v:textbox>
                  <w:txbxContent>
                    <w:p w:rsidR="0028508F" w:rsidRPr="00525350" w:rsidRDefault="0028508F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52535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Week 1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1 (W.B. 8.6.20)</w:t>
                      </w:r>
                    </w:p>
                    <w:p w:rsidR="0028508F" w:rsidRPr="00525350" w:rsidRDefault="0028508F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52535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Theme;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Creativity</w:t>
                      </w:r>
                    </w:p>
                    <w:p w:rsidR="0028508F" w:rsidRPr="00525350" w:rsidRDefault="0028508F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YEAR 2/3</w:t>
                      </w:r>
                    </w:p>
                  </w:txbxContent>
                </v:textbox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4FFA" wp14:editId="5A411C62">
                <wp:simplePos x="0" y="0"/>
                <wp:positionH relativeFrom="margin">
                  <wp:align>left</wp:align>
                </wp:positionH>
                <wp:positionV relativeFrom="paragraph">
                  <wp:posOffset>102234</wp:posOffset>
                </wp:positionV>
                <wp:extent cx="9239250" cy="46958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69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08F" w:rsidRPr="009D12EA" w:rsidRDefault="0028508F" w:rsidP="00FB6F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Discuss vocabulary relating to creativity</w:t>
                            </w:r>
                          </w:p>
                          <w:p w:rsidR="0028508F" w:rsidRPr="009D12EA" w:rsidRDefault="0028508F" w:rsidP="005C41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Read and answer questions about ‘’The Dot’ by Peter </w:t>
                            </w:r>
                            <w:proofErr w:type="spellStart"/>
                            <w:proofErr w:type="gramStart"/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H.Reynolds</w:t>
                            </w:r>
                            <w:proofErr w:type="spellEnd"/>
                            <w:proofErr w:type="gramEnd"/>
                          </w:p>
                          <w:p w:rsidR="0028508F" w:rsidRPr="009D12EA" w:rsidRDefault="0028508F" w:rsidP="005C41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Insect symmetry</w:t>
                            </w:r>
                          </w:p>
                          <w:p w:rsidR="0028508F" w:rsidRPr="009D12EA" w:rsidRDefault="0028508F" w:rsidP="005C41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Choreograph a movement piece to music</w:t>
                            </w:r>
                          </w:p>
                          <w:p w:rsidR="0028508F" w:rsidRPr="009D12EA" w:rsidRDefault="0028508F" w:rsidP="005C41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Create balances and shapes with your body in Gymnastics</w:t>
                            </w:r>
                          </w:p>
                          <w:p w:rsidR="0028508F" w:rsidRPr="009D12EA" w:rsidRDefault="0028508F" w:rsidP="005C41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Write a letter to Vashti about your creativity and how she has inspired you</w:t>
                            </w:r>
                          </w:p>
                          <w:p w:rsidR="0028508F" w:rsidRPr="009D12EA" w:rsidRDefault="0028508F" w:rsidP="005C41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Research a famous abstract artist</w:t>
                            </w:r>
                          </w:p>
                          <w:p w:rsidR="0028508F" w:rsidRPr="009D12EA" w:rsidRDefault="0028508F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Create a </w:t>
                            </w:r>
                            <w:proofErr w:type="spellStart"/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factfile</w:t>
                            </w:r>
                            <w:proofErr w:type="spellEnd"/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a famous abstract artist</w:t>
                            </w:r>
                          </w:p>
                          <w:p w:rsidR="0028508F" w:rsidRPr="009D12EA" w:rsidRDefault="0028508F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Reading comprehension on The Wright Brothers</w:t>
                            </w:r>
                          </w:p>
                          <w:p w:rsidR="0028508F" w:rsidRPr="009D12EA" w:rsidRDefault="0028508F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Invent a new flying machine</w:t>
                            </w:r>
                          </w:p>
                          <w:p w:rsidR="0028508F" w:rsidRPr="009D12EA" w:rsidRDefault="0028508F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Write an explanation text for your flying machine</w:t>
                            </w:r>
                          </w:p>
                          <w:p w:rsidR="0028508F" w:rsidRPr="009D12EA" w:rsidRDefault="0028508F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Write a biography for yourself to be shown with your art</w:t>
                            </w:r>
                          </w:p>
                          <w:p w:rsidR="0028508F" w:rsidRPr="009D12EA" w:rsidRDefault="0028508F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Create an acrostic poem for yourself</w:t>
                            </w:r>
                          </w:p>
                          <w:p w:rsidR="0028508F" w:rsidRPr="009D12EA" w:rsidRDefault="0028508F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Draw a self portrait</w:t>
                            </w:r>
                          </w:p>
                          <w:p w:rsidR="0028508F" w:rsidRPr="009D12EA" w:rsidRDefault="0028508F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Create a junk model to represent yourself</w:t>
                            </w:r>
                          </w:p>
                          <w:p w:rsidR="009D12EA" w:rsidRPr="009D12EA" w:rsidRDefault="009D12EA" w:rsidP="00285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Origami</w:t>
                            </w:r>
                          </w:p>
                          <w:p w:rsidR="0028508F" w:rsidRPr="009D12EA" w:rsidRDefault="009D12EA" w:rsidP="009D12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mathematical vocab to describe an image you have drawn </w:t>
                            </w:r>
                            <w:proofErr w:type="spellStart"/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9D12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Direction, shape, space, angle, size</w:t>
                            </w:r>
                          </w:p>
                          <w:p w:rsidR="009D12EA" w:rsidRPr="009D12EA" w:rsidRDefault="009D12EA" w:rsidP="009D12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Properties of 2D shapes</w:t>
                            </w:r>
                            <w:bookmarkStart w:id="0" w:name="_GoBack"/>
                            <w:bookmarkEnd w:id="0"/>
                          </w:p>
                          <w:p w:rsidR="0028508F" w:rsidRDefault="0028508F" w:rsidP="00430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4FFA" id="Rectangle 7" o:spid="_x0000_s1027" style="position:absolute;margin-left:0;margin-top:8.05pt;width:727.5pt;height:36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" fillcolor="#9cc2e5 [1940]" strokecolor="black [3213]" strokeweight="2.25pt">
                <v:textbox>
                  <w:txbxContent>
                    <w:p w:rsidR="0028508F" w:rsidRPr="009D12EA" w:rsidRDefault="0028508F" w:rsidP="00FB6F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Discuss vocabulary relating to creativity</w:t>
                      </w:r>
                    </w:p>
                    <w:p w:rsidR="0028508F" w:rsidRPr="009D12EA" w:rsidRDefault="0028508F" w:rsidP="005C41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Read and answer questions about ‘’The Dot’ by Peter </w:t>
                      </w:r>
                      <w:proofErr w:type="spellStart"/>
                      <w:proofErr w:type="gramStart"/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H.Reynolds</w:t>
                      </w:r>
                      <w:proofErr w:type="spellEnd"/>
                      <w:proofErr w:type="gramEnd"/>
                    </w:p>
                    <w:p w:rsidR="0028508F" w:rsidRPr="009D12EA" w:rsidRDefault="0028508F" w:rsidP="005C41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Insect symmetry</w:t>
                      </w:r>
                    </w:p>
                    <w:p w:rsidR="0028508F" w:rsidRPr="009D12EA" w:rsidRDefault="0028508F" w:rsidP="005C41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Choreograph a movement piece to music</w:t>
                      </w:r>
                    </w:p>
                    <w:p w:rsidR="0028508F" w:rsidRPr="009D12EA" w:rsidRDefault="0028508F" w:rsidP="005C41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Create balances and shapes with your body in Gymnastics</w:t>
                      </w:r>
                    </w:p>
                    <w:p w:rsidR="0028508F" w:rsidRPr="009D12EA" w:rsidRDefault="0028508F" w:rsidP="005C41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Write a letter to Vashti about your creativity and how she has inspired you</w:t>
                      </w:r>
                    </w:p>
                    <w:p w:rsidR="0028508F" w:rsidRPr="009D12EA" w:rsidRDefault="0028508F" w:rsidP="005C41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Research a famous abstract artist</w:t>
                      </w:r>
                    </w:p>
                    <w:p w:rsidR="0028508F" w:rsidRPr="009D12EA" w:rsidRDefault="0028508F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Create a </w:t>
                      </w:r>
                      <w:proofErr w:type="spellStart"/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factfile</w:t>
                      </w:r>
                      <w:proofErr w:type="spellEnd"/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for a famous abstract artist</w:t>
                      </w:r>
                    </w:p>
                    <w:p w:rsidR="0028508F" w:rsidRPr="009D12EA" w:rsidRDefault="0028508F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Reading comprehension on The Wright Brothers</w:t>
                      </w:r>
                    </w:p>
                    <w:p w:rsidR="0028508F" w:rsidRPr="009D12EA" w:rsidRDefault="0028508F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Invent a new flying machine</w:t>
                      </w:r>
                    </w:p>
                    <w:p w:rsidR="0028508F" w:rsidRPr="009D12EA" w:rsidRDefault="0028508F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Write an explanation text for your flying machine</w:t>
                      </w:r>
                    </w:p>
                    <w:p w:rsidR="0028508F" w:rsidRPr="009D12EA" w:rsidRDefault="0028508F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Write a biography for yourself to be shown with your art</w:t>
                      </w:r>
                    </w:p>
                    <w:p w:rsidR="0028508F" w:rsidRPr="009D12EA" w:rsidRDefault="0028508F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Create an acrostic poem for yourself</w:t>
                      </w:r>
                    </w:p>
                    <w:p w:rsidR="0028508F" w:rsidRPr="009D12EA" w:rsidRDefault="0028508F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Draw a self portrait</w:t>
                      </w:r>
                    </w:p>
                    <w:p w:rsidR="0028508F" w:rsidRPr="009D12EA" w:rsidRDefault="0028508F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Create a junk model to represent yourself</w:t>
                      </w:r>
                    </w:p>
                    <w:p w:rsidR="009D12EA" w:rsidRPr="009D12EA" w:rsidRDefault="009D12EA" w:rsidP="00285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Origami</w:t>
                      </w:r>
                    </w:p>
                    <w:p w:rsidR="0028508F" w:rsidRPr="009D12EA" w:rsidRDefault="009D12EA" w:rsidP="009D12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Use mathematical vocab to describe an image you have drawn </w:t>
                      </w:r>
                      <w:proofErr w:type="spellStart"/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9D12E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. Direction, shape, space, angle, size</w:t>
                      </w:r>
                    </w:p>
                    <w:p w:rsidR="009D12EA" w:rsidRPr="009D12EA" w:rsidRDefault="009D12EA" w:rsidP="009D12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Properties of 2D shapes</w:t>
                      </w:r>
                      <w:bookmarkStart w:id="1" w:name="_GoBack"/>
                      <w:bookmarkEnd w:id="1"/>
                    </w:p>
                    <w:p w:rsidR="0028508F" w:rsidRDefault="0028508F" w:rsidP="004308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Default="0043081E" w:rsidP="0043081E"/>
    <w:p w:rsidR="00854069" w:rsidRPr="0043081E" w:rsidRDefault="0043081E" w:rsidP="0043081E">
      <w:pPr>
        <w:tabs>
          <w:tab w:val="left" w:pos="7725"/>
        </w:tabs>
      </w:pPr>
      <w:r>
        <w:tab/>
      </w:r>
    </w:p>
    <w:sectPr w:rsidR="00854069" w:rsidRPr="0043081E" w:rsidSect="0043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6157"/>
    <w:multiLevelType w:val="hybridMultilevel"/>
    <w:tmpl w:val="E918C7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054"/>
    <w:multiLevelType w:val="hybridMultilevel"/>
    <w:tmpl w:val="3DD8D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87EB2"/>
    <w:multiLevelType w:val="hybridMultilevel"/>
    <w:tmpl w:val="81CAC2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106C1C"/>
    <w:rsid w:val="0028508F"/>
    <w:rsid w:val="0043081E"/>
    <w:rsid w:val="00490EB2"/>
    <w:rsid w:val="00525350"/>
    <w:rsid w:val="005C41DA"/>
    <w:rsid w:val="00854069"/>
    <w:rsid w:val="00891A6A"/>
    <w:rsid w:val="008A2685"/>
    <w:rsid w:val="009D12EA"/>
    <w:rsid w:val="009D7473"/>
    <w:rsid w:val="00DC168D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3FD2"/>
  <w15:chartTrackingRefBased/>
  <w15:docId w15:val="{3FB8C722-5FA6-402A-8C3D-3C4E42D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5B0E1DA4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Rhianna Mitchell</cp:lastModifiedBy>
  <cp:revision>3</cp:revision>
  <dcterms:created xsi:type="dcterms:W3CDTF">2020-05-18T09:22:00Z</dcterms:created>
  <dcterms:modified xsi:type="dcterms:W3CDTF">2020-05-18T09:49:00Z</dcterms:modified>
</cp:coreProperties>
</file>