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93" w:rsidRPr="00AA2D9F" w:rsidRDefault="0002070E" w:rsidP="00AA2D9F">
      <w:pPr>
        <w:pStyle w:val="NoSpacing"/>
        <w:jc w:val="center"/>
        <w:rPr>
          <w:u w:val="single"/>
        </w:rPr>
      </w:pPr>
      <w:r w:rsidRPr="00AA2D9F">
        <w:rPr>
          <w:u w:val="single"/>
        </w:rPr>
        <w:t>EYFS AND YEAR 1</w:t>
      </w:r>
    </w:p>
    <w:p w:rsidR="0002070E" w:rsidRPr="00AA2D9F" w:rsidRDefault="0002070E" w:rsidP="00AA2D9F">
      <w:pPr>
        <w:pStyle w:val="NoSpacing"/>
        <w:jc w:val="center"/>
        <w:rPr>
          <w:u w:val="single"/>
        </w:rPr>
      </w:pPr>
    </w:p>
    <w:p w:rsidR="0002070E" w:rsidRDefault="0002070E" w:rsidP="00AA2D9F">
      <w:pPr>
        <w:pStyle w:val="NoSpacing"/>
        <w:jc w:val="center"/>
        <w:rPr>
          <w:u w:val="single"/>
        </w:rPr>
      </w:pPr>
      <w:r w:rsidRPr="00AA2D9F">
        <w:rPr>
          <w:u w:val="single"/>
        </w:rPr>
        <w:t>WEEK 1</w:t>
      </w:r>
    </w:p>
    <w:p w:rsidR="00811905" w:rsidRPr="00AA2D9F" w:rsidRDefault="00811905" w:rsidP="00811905">
      <w:pPr>
        <w:pStyle w:val="NoSpacing"/>
        <w:rPr>
          <w:u w:val="single"/>
        </w:rPr>
      </w:pPr>
      <w:r w:rsidRPr="00AA2D9F">
        <w:rPr>
          <w:u w:val="single"/>
        </w:rPr>
        <w:t>MONDAY</w:t>
      </w:r>
    </w:p>
    <w:p w:rsidR="00811905" w:rsidRDefault="00811905" w:rsidP="000F7909">
      <w:pPr>
        <w:pStyle w:val="NoSpacing"/>
        <w:rPr>
          <w:u w:val="single"/>
        </w:rPr>
      </w:pPr>
      <w:r>
        <w:rPr>
          <w:noProof/>
          <w:u w:val="single"/>
          <w:lang w:eastAsia="en-GB"/>
        </w:rPr>
        <mc:AlternateContent>
          <mc:Choice Requires="wps">
            <w:drawing>
              <wp:anchor distT="0" distB="0" distL="114300" distR="114300" simplePos="0" relativeHeight="251664384" behindDoc="0" locked="0" layoutInCell="1" allowOverlap="1" wp14:anchorId="037FFE6A" wp14:editId="604FDCBB">
                <wp:simplePos x="0" y="0"/>
                <wp:positionH relativeFrom="margin">
                  <wp:posOffset>3309620</wp:posOffset>
                </wp:positionH>
                <wp:positionV relativeFrom="paragraph">
                  <wp:posOffset>37148</wp:posOffset>
                </wp:positionV>
                <wp:extent cx="942975" cy="6953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942975" cy="695325"/>
                        </a:xfrm>
                        <a:prstGeom prst="rect">
                          <a:avLst/>
                        </a:prstGeom>
                        <a:solidFill>
                          <a:schemeClr val="lt1"/>
                        </a:solidFill>
                        <a:ln w="6350">
                          <a:solidFill>
                            <a:prstClr val="black"/>
                          </a:solidFill>
                        </a:ln>
                      </wps:spPr>
                      <wps:txbx>
                        <w:txbxContent>
                          <w:p w:rsidR="00811905" w:rsidRDefault="00811905" w:rsidP="00811905">
                            <w:pPr>
                              <w:rPr>
                                <w:color w:val="FF0000"/>
                                <w:u w:val="single"/>
                              </w:rPr>
                            </w:pPr>
                            <w:r w:rsidRPr="00811905">
                              <w:rPr>
                                <w:color w:val="FF0000"/>
                                <w:u w:val="single"/>
                              </w:rPr>
                              <w:t>Tricky words</w:t>
                            </w:r>
                          </w:p>
                          <w:p w:rsidR="00811905" w:rsidRPr="00811905" w:rsidRDefault="00811905" w:rsidP="00811905">
                            <w:pPr>
                              <w:rPr>
                                <w:color w:val="FF0000"/>
                              </w:rPr>
                            </w:pPr>
                            <w:r w:rsidRPr="00811905">
                              <w:rPr>
                                <w:color w:val="FF0000"/>
                              </w:rPr>
                              <w:t>I, of, my,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FFE6A" id="_x0000_t202" coordsize="21600,21600" o:spt="202" path="m,l,21600r21600,l21600,xe">
                <v:stroke joinstyle="miter"/>
                <v:path gradientshapeok="t" o:connecttype="rect"/>
              </v:shapetype>
              <v:shape id="Text Box 9" o:spid="_x0000_s1026" type="#_x0000_t202" style="position:absolute;margin-left:260.6pt;margin-top:2.95pt;width:74.25pt;height:5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" fillcolor="white [3201]" strokeweight=".5pt">
                <v:textbox>
                  <w:txbxContent>
                    <w:p w:rsidR="00811905" w:rsidRDefault="00811905" w:rsidP="00811905">
                      <w:pPr>
                        <w:rPr>
                          <w:color w:val="FF0000"/>
                          <w:u w:val="single"/>
                        </w:rPr>
                      </w:pPr>
                      <w:r w:rsidRPr="00811905">
                        <w:rPr>
                          <w:color w:val="FF0000"/>
                          <w:u w:val="single"/>
                        </w:rPr>
                        <w:t>Tricky words</w:t>
                      </w:r>
                    </w:p>
                    <w:p w:rsidR="00811905" w:rsidRPr="00811905" w:rsidRDefault="00811905" w:rsidP="00811905">
                      <w:pPr>
                        <w:rPr>
                          <w:color w:val="FF0000"/>
                        </w:rPr>
                      </w:pPr>
                      <w:r w:rsidRPr="00811905">
                        <w:rPr>
                          <w:color w:val="FF0000"/>
                        </w:rPr>
                        <w:t>I, of, my, to</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62336" behindDoc="0" locked="0" layoutInCell="1" allowOverlap="1">
                <wp:simplePos x="0" y="0"/>
                <wp:positionH relativeFrom="column">
                  <wp:posOffset>1742757</wp:posOffset>
                </wp:positionH>
                <wp:positionV relativeFrom="paragraph">
                  <wp:posOffset>32067</wp:posOffset>
                </wp:positionV>
                <wp:extent cx="1295400" cy="981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811905" w:rsidRDefault="00811905">
                            <w:pPr>
                              <w:rPr>
                                <w:u w:val="single"/>
                              </w:rPr>
                            </w:pPr>
                            <w:r w:rsidRPr="00811905">
                              <w:rPr>
                                <w:u w:val="single"/>
                              </w:rPr>
                              <w:t>Words to practise</w:t>
                            </w:r>
                          </w:p>
                          <w:p w:rsidR="00811905" w:rsidRPr="00811905" w:rsidRDefault="00811905">
                            <w:r w:rsidRPr="00811905">
                              <w:t>Shop, ship, fish, shell, hush, rush, bash, cash</w:t>
                            </w:r>
                          </w:p>
                          <w:p w:rsidR="00811905" w:rsidRDefault="00811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137.2pt;margin-top:2.5pt;width:102pt;height:7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" fillcolor="white [3201]" strokeweight=".5pt">
                <v:textbox>
                  <w:txbxContent>
                    <w:p w:rsidR="00811905" w:rsidRDefault="00811905">
                      <w:pPr>
                        <w:rPr>
                          <w:u w:val="single"/>
                        </w:rPr>
                      </w:pPr>
                      <w:r w:rsidRPr="00811905">
                        <w:rPr>
                          <w:u w:val="single"/>
                        </w:rPr>
                        <w:t>Words to practise</w:t>
                      </w:r>
                    </w:p>
                    <w:p w:rsidR="00811905" w:rsidRPr="00811905" w:rsidRDefault="00811905">
                      <w:r w:rsidRPr="00811905">
                        <w:t>Shop, ship, fish, shell, hush, rush, bash, cash</w:t>
                      </w:r>
                    </w:p>
                    <w:p w:rsidR="00811905" w:rsidRDefault="00811905"/>
                  </w:txbxContent>
                </v:textbox>
              </v:shape>
            </w:pict>
          </mc:Fallback>
        </mc:AlternateContent>
      </w:r>
      <w:r>
        <w:rPr>
          <w:noProof/>
          <w:u w:val="single"/>
          <w:lang w:eastAsia="en-GB"/>
        </w:rPr>
        <mc:AlternateContent>
          <mc:Choice Requires="wps">
            <w:drawing>
              <wp:anchor distT="0" distB="0" distL="114300" distR="114300" simplePos="0" relativeHeight="251666432" behindDoc="0" locked="0" layoutInCell="1" allowOverlap="1" wp14:anchorId="70D625BE" wp14:editId="6272CC7A">
                <wp:simplePos x="0" y="0"/>
                <wp:positionH relativeFrom="column">
                  <wp:posOffset>4514532</wp:posOffset>
                </wp:positionH>
                <wp:positionV relativeFrom="paragraph">
                  <wp:posOffset>31750</wp:posOffset>
                </wp:positionV>
                <wp:extent cx="1447800" cy="9810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811905" w:rsidRDefault="00811905" w:rsidP="00811905">
                            <w:pPr>
                              <w:rPr>
                                <w:u w:val="single"/>
                              </w:rPr>
                            </w:pPr>
                            <w:r>
                              <w:rPr>
                                <w:u w:val="single"/>
                              </w:rPr>
                              <w:t>Challenge</w:t>
                            </w:r>
                          </w:p>
                          <w:p w:rsidR="00811905" w:rsidRPr="00811905" w:rsidRDefault="00811905" w:rsidP="00811905">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25BE" id="Text Box 10" o:spid="_x0000_s1028" type="#_x0000_t202" style="position:absolute;margin-left:355.45pt;margin-top:2.5pt;width:114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" fillcolor="white [3201]" strokeweight=".5pt">
                <v:textbox>
                  <w:txbxContent>
                    <w:p w:rsidR="00811905" w:rsidRDefault="00811905" w:rsidP="00811905">
                      <w:pPr>
                        <w:rPr>
                          <w:u w:val="single"/>
                        </w:rPr>
                      </w:pPr>
                      <w:r>
                        <w:rPr>
                          <w:u w:val="single"/>
                        </w:rPr>
                        <w:t>Challenge</w:t>
                      </w:r>
                    </w:p>
                    <w:p w:rsidR="00811905" w:rsidRPr="00811905" w:rsidRDefault="00811905" w:rsidP="00811905">
                      <w:r w:rsidRPr="00811905">
                        <w:t>Can you write some sentences with these words</w:t>
                      </w:r>
                      <w:r>
                        <w:t xml:space="preserve"> in?</w:t>
                      </w:r>
                    </w:p>
                  </w:txbxContent>
                </v:textbox>
              </v:shape>
            </w:pict>
          </mc:Fallback>
        </mc:AlternateContent>
      </w:r>
      <w:r>
        <w:rPr>
          <w:noProof/>
          <w:u w:val="single"/>
          <w:lang w:eastAsia="en-GB"/>
        </w:rPr>
        <mc:AlternateContent>
          <mc:Choice Requires="wps">
            <w:drawing>
              <wp:anchor distT="0" distB="0" distL="114300" distR="114300" simplePos="0" relativeHeight="251668480" behindDoc="0" locked="0" layoutInCell="1" allowOverlap="1" wp14:anchorId="4DD8D4AF" wp14:editId="12642D98">
                <wp:simplePos x="0" y="0"/>
                <wp:positionH relativeFrom="margin">
                  <wp:posOffset>-953</wp:posOffset>
                </wp:positionH>
                <wp:positionV relativeFrom="paragraph">
                  <wp:posOffset>50482</wp:posOffset>
                </wp:positionV>
                <wp:extent cx="1295400" cy="9810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811905" w:rsidRDefault="00811905" w:rsidP="00811905">
                            <w:pPr>
                              <w:pStyle w:val="NoSpacing"/>
                              <w:rPr>
                                <w:u w:val="single"/>
                              </w:rPr>
                            </w:pPr>
                            <w:r>
                              <w:rPr>
                                <w:u w:val="single"/>
                              </w:rPr>
                              <w:t>Phonics</w:t>
                            </w:r>
                          </w:p>
                          <w:p w:rsidR="00811905" w:rsidRPr="00811905" w:rsidRDefault="00811905" w:rsidP="00811905">
                            <w:pPr>
                              <w:pStyle w:val="NoSpacing"/>
                            </w:pPr>
                            <w:r w:rsidRPr="00811905">
                              <w:t xml:space="preserve">Sound of day-  </w:t>
                            </w:r>
                          </w:p>
                          <w:p w:rsidR="00811905" w:rsidRDefault="00811905" w:rsidP="00811905">
                            <w:pPr>
                              <w:pStyle w:val="NoSpacing"/>
                            </w:pPr>
                            <w:r w:rsidRPr="00811905">
                              <w:t xml:space="preserve"> </w:t>
                            </w:r>
                            <w:proofErr w:type="spellStart"/>
                            <w:r w:rsidRPr="00811905">
                              <w:t>Sh</w:t>
                            </w:r>
                            <w:proofErr w:type="spellEnd"/>
                          </w:p>
                          <w:p w:rsidR="00811905" w:rsidRDefault="00811905" w:rsidP="00811905">
                            <w:pPr>
                              <w:pStyle w:val="NoSpacing"/>
                            </w:pPr>
                            <w:proofErr w:type="spellStart"/>
                            <w:r>
                              <w:t>Sh</w:t>
                            </w:r>
                            <w:proofErr w:type="spellEnd"/>
                            <w:r>
                              <w:t xml:space="preserve"> she’s sleeping</w:t>
                            </w:r>
                          </w:p>
                          <w:p w:rsidR="00811905" w:rsidRDefault="00811905" w:rsidP="00811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D4AF" id="Text Box 11" o:spid="_x0000_s1029" type="#_x0000_t202" style="position:absolute;margin-left:-.1pt;margin-top:3.95pt;width:102pt;height:77.2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" fillcolor="white [3201]" strokeweight=".5pt">
                <v:textbox>
                  <w:txbxContent>
                    <w:p w:rsidR="00811905" w:rsidRDefault="00811905" w:rsidP="00811905">
                      <w:pPr>
                        <w:pStyle w:val="NoSpacing"/>
                        <w:rPr>
                          <w:u w:val="single"/>
                        </w:rPr>
                      </w:pPr>
                      <w:r>
                        <w:rPr>
                          <w:u w:val="single"/>
                        </w:rPr>
                        <w:t>Phonics</w:t>
                      </w:r>
                    </w:p>
                    <w:p w:rsidR="00811905" w:rsidRPr="00811905" w:rsidRDefault="00811905" w:rsidP="00811905">
                      <w:pPr>
                        <w:pStyle w:val="NoSpacing"/>
                      </w:pPr>
                      <w:r w:rsidRPr="00811905">
                        <w:t xml:space="preserve">Sound of day-  </w:t>
                      </w:r>
                    </w:p>
                    <w:p w:rsidR="00811905" w:rsidRDefault="00811905" w:rsidP="00811905">
                      <w:pPr>
                        <w:pStyle w:val="NoSpacing"/>
                      </w:pPr>
                      <w:r w:rsidRPr="00811905">
                        <w:t xml:space="preserve"> </w:t>
                      </w:r>
                      <w:proofErr w:type="spellStart"/>
                      <w:r w:rsidRPr="00811905">
                        <w:t>Sh</w:t>
                      </w:r>
                      <w:proofErr w:type="spellEnd"/>
                    </w:p>
                    <w:p w:rsidR="00811905" w:rsidRDefault="00811905" w:rsidP="00811905">
                      <w:pPr>
                        <w:pStyle w:val="NoSpacing"/>
                      </w:pPr>
                      <w:proofErr w:type="spellStart"/>
                      <w:r>
                        <w:t>Sh</w:t>
                      </w:r>
                      <w:proofErr w:type="spellEnd"/>
                      <w:r>
                        <w:t xml:space="preserve"> she’s sleeping</w:t>
                      </w:r>
                    </w:p>
                    <w:p w:rsidR="00811905" w:rsidRDefault="00811905" w:rsidP="00811905"/>
                  </w:txbxContent>
                </v:textbox>
                <w10:wrap anchorx="margin"/>
              </v:shape>
            </w:pict>
          </mc:Fallback>
        </mc:AlternateContent>
      </w:r>
    </w:p>
    <w:p w:rsidR="00811905" w:rsidRDefault="00811905" w:rsidP="000F7909">
      <w:pPr>
        <w:pStyle w:val="NoSpacing"/>
      </w:pPr>
    </w:p>
    <w:p w:rsidR="0002070E" w:rsidRPr="00AA2D9F" w:rsidRDefault="0002070E" w:rsidP="00AA2D9F">
      <w:pPr>
        <w:pStyle w:val="NoSpacing"/>
        <w:rPr>
          <w:u w:val="single"/>
        </w:rPr>
      </w:pPr>
    </w:p>
    <w:p w:rsidR="00811905" w:rsidRDefault="00811905" w:rsidP="00AA2D9F">
      <w:pPr>
        <w:pStyle w:val="NoSpacing"/>
        <w:rPr>
          <w:u w:val="single"/>
        </w:rPr>
      </w:pPr>
    </w:p>
    <w:p w:rsidR="00811905" w:rsidRDefault="00811905" w:rsidP="00AA2D9F">
      <w:pPr>
        <w:pStyle w:val="NoSpacing"/>
        <w:rPr>
          <w:u w:val="single"/>
        </w:rPr>
      </w:pPr>
    </w:p>
    <w:p w:rsidR="00811905" w:rsidRDefault="00811905" w:rsidP="00AA2D9F">
      <w:pPr>
        <w:pStyle w:val="NoSpacing"/>
        <w:rPr>
          <w:u w:val="single"/>
        </w:rPr>
      </w:pPr>
    </w:p>
    <w:p w:rsidR="00811905" w:rsidRDefault="00811905" w:rsidP="00AA2D9F">
      <w:pPr>
        <w:pStyle w:val="NoSpacing"/>
        <w:rPr>
          <w:u w:val="single"/>
        </w:rPr>
      </w:pPr>
    </w:p>
    <w:p w:rsidR="00811905" w:rsidRDefault="00811905" w:rsidP="00AA2D9F">
      <w:pPr>
        <w:pStyle w:val="NoSpacing"/>
        <w:rPr>
          <w:u w:val="single"/>
        </w:rPr>
      </w:pPr>
    </w:p>
    <w:p w:rsidR="0002070E" w:rsidRPr="00AA2D9F" w:rsidRDefault="0002070E" w:rsidP="00AA2D9F">
      <w:pPr>
        <w:pStyle w:val="NoSpacing"/>
        <w:rPr>
          <w:u w:val="single"/>
        </w:rPr>
      </w:pPr>
      <w:r w:rsidRPr="00AA2D9F">
        <w:rPr>
          <w:u w:val="single"/>
        </w:rPr>
        <w:t>MATHS</w:t>
      </w:r>
    </w:p>
    <w:p w:rsidR="0002070E" w:rsidRDefault="0002070E" w:rsidP="0002070E">
      <w:pPr>
        <w:pStyle w:val="NoSpacing"/>
      </w:pPr>
    </w:p>
    <w:p w:rsidR="0002070E" w:rsidRPr="0002070E" w:rsidRDefault="0002070E" w:rsidP="0002070E">
      <w:pPr>
        <w:pStyle w:val="NoSpacing"/>
        <w:rPr>
          <w:b/>
          <w:u w:val="single"/>
        </w:rPr>
      </w:pPr>
      <w:r w:rsidRPr="0002070E">
        <w:rPr>
          <w:b/>
          <w:u w:val="single"/>
        </w:rPr>
        <w:t>Counting real life objects around the home.</w:t>
      </w:r>
    </w:p>
    <w:p w:rsidR="0002070E" w:rsidRPr="0002070E" w:rsidRDefault="0002070E" w:rsidP="0002070E">
      <w:pPr>
        <w:pStyle w:val="NoSpacing"/>
        <w:rPr>
          <w:b/>
          <w:u w:val="single"/>
        </w:rPr>
      </w:pPr>
    </w:p>
    <w:p w:rsidR="0002070E" w:rsidRPr="0002070E" w:rsidRDefault="0002070E" w:rsidP="0002070E">
      <w:pPr>
        <w:pStyle w:val="NoSpacing"/>
        <w:rPr>
          <w:b/>
          <w:u w:val="single"/>
        </w:rPr>
      </w:pPr>
      <w:r w:rsidRPr="0002070E">
        <w:rPr>
          <w:b/>
          <w:u w:val="single"/>
        </w:rPr>
        <w:t xml:space="preserve">Use this chart to help </w:t>
      </w:r>
      <w:r>
        <w:rPr>
          <w:b/>
          <w:u w:val="single"/>
        </w:rPr>
        <w:t>you</w:t>
      </w:r>
      <w:r w:rsidRPr="0002070E">
        <w:rPr>
          <w:b/>
          <w:u w:val="single"/>
        </w:rPr>
        <w:t xml:space="preserve"> record your results</w:t>
      </w:r>
      <w:r>
        <w:rPr>
          <w:b/>
          <w:u w:val="single"/>
        </w:rPr>
        <w:t>. Here are some examples of what you could record- books, Lego, light switches, beds, cups etc.</w:t>
      </w:r>
    </w:p>
    <w:p w:rsidR="0002070E" w:rsidRDefault="0002070E"/>
    <w:p w:rsidR="0002070E" w:rsidRDefault="0002070E">
      <w:pPr>
        <w:rPr>
          <w:i/>
        </w:rPr>
      </w:pPr>
      <w:r>
        <w:rPr>
          <w:i/>
        </w:rPr>
        <w:t>Adult Guidance- children should be pointing to each object and slowly saying the number out loud. If it is a smaller object that can be moved, encourage the children to place them in a line and move whilst counting. EYFS children should be counting object within 20. Year 1 children should be counting objects within 50.</w:t>
      </w:r>
    </w:p>
    <w:p w:rsidR="0002070E" w:rsidRDefault="0002070E">
      <w:pPr>
        <w:rPr>
          <w:i/>
        </w:rPr>
      </w:pPr>
    </w:p>
    <w:tbl>
      <w:tblPr>
        <w:tblStyle w:val="TableGrid"/>
        <w:tblW w:w="0" w:type="auto"/>
        <w:tblLook w:val="04A0" w:firstRow="1" w:lastRow="0" w:firstColumn="1" w:lastColumn="0" w:noHBand="0" w:noVBand="1"/>
      </w:tblPr>
      <w:tblGrid>
        <w:gridCol w:w="4247"/>
        <w:gridCol w:w="3687"/>
      </w:tblGrid>
      <w:tr w:rsidR="0002070E" w:rsidTr="0002070E">
        <w:trPr>
          <w:trHeight w:val="412"/>
        </w:trPr>
        <w:tc>
          <w:tcPr>
            <w:tcW w:w="4247" w:type="dxa"/>
          </w:tcPr>
          <w:p w:rsidR="0002070E" w:rsidRDefault="0002070E" w:rsidP="00AA2D9F">
            <w:pPr>
              <w:jc w:val="center"/>
              <w:rPr>
                <w:i/>
              </w:rPr>
            </w:pPr>
            <w:r>
              <w:rPr>
                <w:i/>
              </w:rPr>
              <w:t>Object</w:t>
            </w:r>
          </w:p>
        </w:tc>
        <w:tc>
          <w:tcPr>
            <w:tcW w:w="3687" w:type="dxa"/>
          </w:tcPr>
          <w:p w:rsidR="0002070E" w:rsidRDefault="0002070E" w:rsidP="00AA2D9F">
            <w:pPr>
              <w:jc w:val="center"/>
              <w:rPr>
                <w:i/>
              </w:rPr>
            </w:pPr>
            <w:r>
              <w:rPr>
                <w:i/>
              </w:rPr>
              <w:t>Number</w:t>
            </w:r>
          </w:p>
        </w:tc>
      </w:tr>
      <w:tr w:rsidR="0002070E" w:rsidTr="0002070E">
        <w:trPr>
          <w:trHeight w:val="412"/>
        </w:trPr>
        <w:tc>
          <w:tcPr>
            <w:tcW w:w="4247" w:type="dxa"/>
          </w:tcPr>
          <w:p w:rsidR="0002070E" w:rsidRDefault="0002070E">
            <w:pPr>
              <w:rPr>
                <w:i/>
              </w:rPr>
            </w:pPr>
          </w:p>
        </w:tc>
        <w:tc>
          <w:tcPr>
            <w:tcW w:w="3687" w:type="dxa"/>
          </w:tcPr>
          <w:p w:rsidR="0002070E" w:rsidRDefault="0002070E">
            <w:pPr>
              <w:rPr>
                <w:i/>
              </w:rPr>
            </w:pPr>
          </w:p>
        </w:tc>
      </w:tr>
      <w:tr w:rsidR="0002070E" w:rsidTr="0002070E">
        <w:trPr>
          <w:trHeight w:val="412"/>
        </w:trPr>
        <w:tc>
          <w:tcPr>
            <w:tcW w:w="4247" w:type="dxa"/>
          </w:tcPr>
          <w:p w:rsidR="0002070E" w:rsidRDefault="0002070E">
            <w:pPr>
              <w:rPr>
                <w:i/>
              </w:rPr>
            </w:pPr>
          </w:p>
        </w:tc>
        <w:tc>
          <w:tcPr>
            <w:tcW w:w="3687" w:type="dxa"/>
          </w:tcPr>
          <w:p w:rsidR="0002070E" w:rsidRDefault="0002070E">
            <w:pPr>
              <w:rPr>
                <w:i/>
              </w:rPr>
            </w:pPr>
          </w:p>
        </w:tc>
      </w:tr>
      <w:tr w:rsidR="0002070E" w:rsidTr="0002070E">
        <w:trPr>
          <w:trHeight w:val="424"/>
        </w:trPr>
        <w:tc>
          <w:tcPr>
            <w:tcW w:w="4247" w:type="dxa"/>
          </w:tcPr>
          <w:p w:rsidR="0002070E" w:rsidRDefault="0002070E">
            <w:pPr>
              <w:rPr>
                <w:i/>
              </w:rPr>
            </w:pPr>
          </w:p>
        </w:tc>
        <w:tc>
          <w:tcPr>
            <w:tcW w:w="3687" w:type="dxa"/>
          </w:tcPr>
          <w:p w:rsidR="0002070E" w:rsidRDefault="0002070E">
            <w:pPr>
              <w:rPr>
                <w:i/>
              </w:rPr>
            </w:pPr>
          </w:p>
        </w:tc>
      </w:tr>
      <w:tr w:rsidR="0002070E" w:rsidTr="0002070E">
        <w:trPr>
          <w:trHeight w:val="412"/>
        </w:trPr>
        <w:tc>
          <w:tcPr>
            <w:tcW w:w="4247" w:type="dxa"/>
          </w:tcPr>
          <w:p w:rsidR="0002070E" w:rsidRDefault="0002070E">
            <w:pPr>
              <w:rPr>
                <w:i/>
              </w:rPr>
            </w:pPr>
          </w:p>
        </w:tc>
        <w:tc>
          <w:tcPr>
            <w:tcW w:w="3687" w:type="dxa"/>
          </w:tcPr>
          <w:p w:rsidR="0002070E" w:rsidRDefault="0002070E">
            <w:pPr>
              <w:rPr>
                <w:i/>
              </w:rPr>
            </w:pPr>
          </w:p>
        </w:tc>
      </w:tr>
      <w:tr w:rsidR="0002070E" w:rsidTr="0002070E">
        <w:trPr>
          <w:trHeight w:val="412"/>
        </w:trPr>
        <w:tc>
          <w:tcPr>
            <w:tcW w:w="4247" w:type="dxa"/>
          </w:tcPr>
          <w:p w:rsidR="0002070E" w:rsidRDefault="0002070E">
            <w:pPr>
              <w:rPr>
                <w:i/>
              </w:rPr>
            </w:pPr>
          </w:p>
        </w:tc>
        <w:tc>
          <w:tcPr>
            <w:tcW w:w="3687" w:type="dxa"/>
          </w:tcPr>
          <w:p w:rsidR="0002070E" w:rsidRDefault="0002070E">
            <w:pPr>
              <w:rPr>
                <w:i/>
              </w:rPr>
            </w:pPr>
          </w:p>
        </w:tc>
      </w:tr>
      <w:tr w:rsidR="00AA2D9F" w:rsidTr="0002070E">
        <w:trPr>
          <w:trHeight w:val="412"/>
        </w:trPr>
        <w:tc>
          <w:tcPr>
            <w:tcW w:w="4247" w:type="dxa"/>
          </w:tcPr>
          <w:p w:rsidR="00AA2D9F" w:rsidRDefault="00AA2D9F">
            <w:pPr>
              <w:rPr>
                <w:i/>
              </w:rPr>
            </w:pPr>
          </w:p>
        </w:tc>
        <w:tc>
          <w:tcPr>
            <w:tcW w:w="3687" w:type="dxa"/>
          </w:tcPr>
          <w:p w:rsidR="00AA2D9F" w:rsidRDefault="00AA2D9F">
            <w:pPr>
              <w:rPr>
                <w:i/>
              </w:rPr>
            </w:pPr>
          </w:p>
        </w:tc>
      </w:tr>
      <w:tr w:rsidR="00AA2D9F" w:rsidTr="0002070E">
        <w:trPr>
          <w:trHeight w:val="412"/>
        </w:trPr>
        <w:tc>
          <w:tcPr>
            <w:tcW w:w="4247" w:type="dxa"/>
          </w:tcPr>
          <w:p w:rsidR="00AA2D9F" w:rsidRDefault="00AA2D9F">
            <w:pPr>
              <w:rPr>
                <w:i/>
              </w:rPr>
            </w:pPr>
          </w:p>
        </w:tc>
        <w:tc>
          <w:tcPr>
            <w:tcW w:w="3687" w:type="dxa"/>
          </w:tcPr>
          <w:p w:rsidR="00AA2D9F" w:rsidRDefault="00AA2D9F">
            <w:pPr>
              <w:rPr>
                <w:i/>
              </w:rPr>
            </w:pPr>
          </w:p>
        </w:tc>
      </w:tr>
      <w:tr w:rsidR="00AA2D9F" w:rsidTr="0002070E">
        <w:trPr>
          <w:trHeight w:val="412"/>
        </w:trPr>
        <w:tc>
          <w:tcPr>
            <w:tcW w:w="4247" w:type="dxa"/>
          </w:tcPr>
          <w:p w:rsidR="00AA2D9F" w:rsidRDefault="00AA2D9F">
            <w:pPr>
              <w:rPr>
                <w:i/>
              </w:rPr>
            </w:pPr>
          </w:p>
        </w:tc>
        <w:tc>
          <w:tcPr>
            <w:tcW w:w="3687" w:type="dxa"/>
          </w:tcPr>
          <w:p w:rsidR="00AA2D9F" w:rsidRDefault="00AA2D9F">
            <w:pPr>
              <w:rPr>
                <w:i/>
              </w:rPr>
            </w:pPr>
          </w:p>
        </w:tc>
      </w:tr>
    </w:tbl>
    <w:p w:rsidR="005E2309" w:rsidRDefault="005E2309"/>
    <w:p w:rsidR="00AA2D9F" w:rsidRPr="000F7909" w:rsidRDefault="00AA2D9F">
      <w:pPr>
        <w:rPr>
          <w:u w:val="single"/>
        </w:rPr>
      </w:pPr>
      <w:r w:rsidRPr="000F7909">
        <w:rPr>
          <w:u w:val="single"/>
        </w:rPr>
        <w:t>Theme Work</w:t>
      </w:r>
    </w:p>
    <w:p w:rsidR="00AA2D9F" w:rsidRDefault="00AA2D9F">
      <w:r>
        <w:t>Create a picture of your family.</w:t>
      </w:r>
    </w:p>
    <w:p w:rsidR="00AA2D9F" w:rsidRDefault="00AA2D9F">
      <w:pPr>
        <w:rPr>
          <w:i/>
        </w:rPr>
      </w:pPr>
      <w:r>
        <w:rPr>
          <w:i/>
        </w:rPr>
        <w:t xml:space="preserve">Adult Guidance- this picture could be created with paint, pencils, chalk, outside materials (Twigs, leaves </w:t>
      </w:r>
      <w:proofErr w:type="spellStart"/>
      <w:r>
        <w:rPr>
          <w:i/>
        </w:rPr>
        <w:t>etc</w:t>
      </w:r>
      <w:proofErr w:type="spellEnd"/>
      <w:r>
        <w:rPr>
          <w:i/>
        </w:rPr>
        <w:t>), computer (Purple</w:t>
      </w:r>
      <w:r w:rsidR="005E2309">
        <w:rPr>
          <w:i/>
        </w:rPr>
        <w:t xml:space="preserve"> M</w:t>
      </w:r>
      <w:r>
        <w:rPr>
          <w:i/>
        </w:rPr>
        <w:t xml:space="preserve">ash, paint, word </w:t>
      </w:r>
      <w:proofErr w:type="spellStart"/>
      <w:r>
        <w:rPr>
          <w:i/>
        </w:rPr>
        <w:t>etc</w:t>
      </w:r>
      <w:proofErr w:type="spellEnd"/>
      <w:r>
        <w:rPr>
          <w:i/>
        </w:rPr>
        <w:t>)</w:t>
      </w:r>
    </w:p>
    <w:p w:rsidR="005E2309" w:rsidRPr="005E2309" w:rsidRDefault="005E2309">
      <w:r>
        <w:rPr>
          <w:i/>
          <w:noProof/>
          <w:lang w:eastAsia="en-GB"/>
        </w:rPr>
        <mc:AlternateContent>
          <mc:Choice Requires="wps">
            <w:drawing>
              <wp:anchor distT="0" distB="0" distL="114300" distR="114300" simplePos="0" relativeHeight="251660288" behindDoc="0" locked="0" layoutInCell="1" allowOverlap="1">
                <wp:simplePos x="0" y="0"/>
                <wp:positionH relativeFrom="column">
                  <wp:posOffset>285751</wp:posOffset>
                </wp:positionH>
                <wp:positionV relativeFrom="paragraph">
                  <wp:posOffset>6668</wp:posOffset>
                </wp:positionV>
                <wp:extent cx="1843088" cy="395287"/>
                <wp:effectExtent l="19050" t="0" r="43180" b="24130"/>
                <wp:wrapNone/>
                <wp:docPr id="2" name="Trapezoid 2"/>
                <wp:cNvGraphicFramePr/>
                <a:graphic xmlns:a="http://schemas.openxmlformats.org/drawingml/2006/main">
                  <a:graphicData uri="http://schemas.microsoft.com/office/word/2010/wordprocessingShape">
                    <wps:wsp>
                      <wps:cNvSpPr/>
                      <wps:spPr>
                        <a:xfrm>
                          <a:off x="0" y="0"/>
                          <a:ext cx="1843088" cy="395287"/>
                        </a:xfrm>
                        <a:prstGeom prst="trapezoid">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BBD5F" id="Trapezoid 2" o:spid="_x0000_s1026" style="position:absolute;margin-left:22.5pt;margin-top:.55pt;width:145.15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3088,39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" path="m,395287l98822,,1744266,r98822,395287l,395287xe" fillcolor="#ed7d31 [3205]" strokecolor="#823b0b [1605]" strokeweight="1pt">
                <v:stroke joinstyle="miter"/>
                <v:path arrowok="t" o:connecttype="custom" o:connectlocs="0,395287;98822,0;1744266,0;1843088,395287;0,395287" o:connectangles="0,0,0,0,0"/>
              </v:shape>
            </w:pict>
          </mc:Fallback>
        </mc:AlternateContent>
      </w:r>
    </w:p>
    <w:p w:rsidR="005E2309" w:rsidRDefault="00811905">
      <w:pPr>
        <w:rPr>
          <w:i/>
        </w:rPr>
      </w:pPr>
      <w:r>
        <w:rPr>
          <w:i/>
          <w:noProof/>
          <w:lang w:eastAsia="en-GB"/>
        </w:rPr>
        <mc:AlternateContent>
          <mc:Choice Requires="wps">
            <w:drawing>
              <wp:anchor distT="0" distB="0" distL="114300" distR="114300" simplePos="0" relativeHeight="251659264" behindDoc="0" locked="0" layoutInCell="1" allowOverlap="1">
                <wp:simplePos x="0" y="0"/>
                <wp:positionH relativeFrom="column">
                  <wp:posOffset>333057</wp:posOffset>
                </wp:positionH>
                <wp:positionV relativeFrom="paragraph">
                  <wp:posOffset>134937</wp:posOffset>
                </wp:positionV>
                <wp:extent cx="1766887" cy="1461770"/>
                <wp:effectExtent l="0" t="0" r="24130" b="24130"/>
                <wp:wrapNone/>
                <wp:docPr id="1" name="Rectangle 1"/>
                <wp:cNvGraphicFramePr/>
                <a:graphic xmlns:a="http://schemas.openxmlformats.org/drawingml/2006/main">
                  <a:graphicData uri="http://schemas.microsoft.com/office/word/2010/wordprocessingShape">
                    <wps:wsp>
                      <wps:cNvSpPr/>
                      <wps:spPr>
                        <a:xfrm>
                          <a:off x="0" y="0"/>
                          <a:ext cx="1766887" cy="14617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95629" id="Rectangle 1" o:spid="_x0000_s1026" style="position:absolute;margin-left:26.2pt;margin-top:10.6pt;width:139.1pt;height:1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" fillcolor="white [3201]" strokecolor="black [3200]" strokeweight="1pt"/>
            </w:pict>
          </mc:Fallback>
        </mc:AlternateContent>
      </w:r>
    </w:p>
    <w:p w:rsidR="005E2309" w:rsidRDefault="005E2309">
      <w:pPr>
        <w:rPr>
          <w:i/>
        </w:rPr>
      </w:pPr>
    </w:p>
    <w:p w:rsidR="005E2309" w:rsidRPr="005E2309" w:rsidRDefault="005E2309" w:rsidP="005E2309"/>
    <w:p w:rsidR="005E2309" w:rsidRPr="005E2309" w:rsidRDefault="005E2309" w:rsidP="005E2309"/>
    <w:p w:rsidR="005E2309" w:rsidRPr="005E2309" w:rsidRDefault="005E2309" w:rsidP="005E2309"/>
    <w:p w:rsidR="005E2309" w:rsidRDefault="00811905" w:rsidP="005E2309">
      <w:pPr>
        <w:tabs>
          <w:tab w:val="left" w:pos="1388"/>
        </w:tabs>
        <w:rPr>
          <w:u w:val="single"/>
        </w:rPr>
      </w:pPr>
      <w:r>
        <w:rPr>
          <w:noProof/>
          <w:u w:val="single"/>
          <w:lang w:eastAsia="en-GB"/>
        </w:rPr>
        <w:lastRenderedPageBreak/>
        <mc:AlternateContent>
          <mc:Choice Requires="wps">
            <w:drawing>
              <wp:anchor distT="0" distB="0" distL="114300" distR="114300" simplePos="0" relativeHeight="251673600" behindDoc="0" locked="0" layoutInCell="1" allowOverlap="1" wp14:anchorId="0C64B097" wp14:editId="0DD73AAB">
                <wp:simplePos x="0" y="0"/>
                <wp:positionH relativeFrom="margin">
                  <wp:posOffset>-77153</wp:posOffset>
                </wp:positionH>
                <wp:positionV relativeFrom="paragraph">
                  <wp:posOffset>288290</wp:posOffset>
                </wp:positionV>
                <wp:extent cx="1295400" cy="9810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811905" w:rsidRDefault="00811905" w:rsidP="00811905">
                            <w:pPr>
                              <w:pStyle w:val="NoSpacing"/>
                              <w:rPr>
                                <w:u w:val="single"/>
                              </w:rPr>
                            </w:pPr>
                            <w:r>
                              <w:rPr>
                                <w:u w:val="single"/>
                              </w:rPr>
                              <w:t>Phonics</w:t>
                            </w:r>
                          </w:p>
                          <w:p w:rsidR="00811905" w:rsidRPr="00811905" w:rsidRDefault="00811905" w:rsidP="00811905">
                            <w:pPr>
                              <w:pStyle w:val="NoSpacing"/>
                            </w:pPr>
                            <w:r w:rsidRPr="00811905">
                              <w:t xml:space="preserve">Sound of day-  </w:t>
                            </w:r>
                          </w:p>
                          <w:p w:rsidR="00811905" w:rsidRDefault="00811905" w:rsidP="00811905">
                            <w:pPr>
                              <w:pStyle w:val="NoSpacing"/>
                            </w:pPr>
                            <w:r w:rsidRPr="00811905">
                              <w:t xml:space="preserve"> </w:t>
                            </w:r>
                            <w:proofErr w:type="spellStart"/>
                            <w:r>
                              <w:t>Ch</w:t>
                            </w:r>
                            <w:proofErr w:type="spellEnd"/>
                          </w:p>
                          <w:p w:rsidR="00811905" w:rsidRDefault="00811905" w:rsidP="00811905">
                            <w:pPr>
                              <w:pStyle w:val="NoSpacing"/>
                            </w:pPr>
                            <w:proofErr w:type="spellStart"/>
                            <w:r>
                              <w:t>Ch</w:t>
                            </w:r>
                            <w:proofErr w:type="spellEnd"/>
                            <w:r>
                              <w:t xml:space="preserve"> </w:t>
                            </w:r>
                            <w:proofErr w:type="spellStart"/>
                            <w:r>
                              <w:t>ch</w:t>
                            </w:r>
                            <w:proofErr w:type="spellEnd"/>
                            <w:r>
                              <w:t xml:space="preserve"> chicken</w:t>
                            </w:r>
                          </w:p>
                          <w:p w:rsidR="00811905" w:rsidRDefault="00811905" w:rsidP="00811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4B097" id="Text Box 15" o:spid="_x0000_s1030" type="#_x0000_t202" style="position:absolute;margin-left:-6.1pt;margin-top:22.7pt;width:102pt;height:77.2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" fillcolor="white [3201]" strokeweight=".5pt">
                <v:textbox>
                  <w:txbxContent>
                    <w:p w:rsidR="00811905" w:rsidRDefault="00811905" w:rsidP="00811905">
                      <w:pPr>
                        <w:pStyle w:val="NoSpacing"/>
                        <w:rPr>
                          <w:u w:val="single"/>
                        </w:rPr>
                      </w:pPr>
                      <w:r>
                        <w:rPr>
                          <w:u w:val="single"/>
                        </w:rPr>
                        <w:t>Phonics</w:t>
                      </w:r>
                    </w:p>
                    <w:p w:rsidR="00811905" w:rsidRPr="00811905" w:rsidRDefault="00811905" w:rsidP="00811905">
                      <w:pPr>
                        <w:pStyle w:val="NoSpacing"/>
                      </w:pPr>
                      <w:r w:rsidRPr="00811905">
                        <w:t xml:space="preserve">Sound of day-  </w:t>
                      </w:r>
                    </w:p>
                    <w:p w:rsidR="00811905" w:rsidRDefault="00811905" w:rsidP="00811905">
                      <w:pPr>
                        <w:pStyle w:val="NoSpacing"/>
                      </w:pPr>
                      <w:r w:rsidRPr="00811905">
                        <w:t xml:space="preserve"> </w:t>
                      </w:r>
                      <w:proofErr w:type="spellStart"/>
                      <w:r>
                        <w:t>Ch</w:t>
                      </w:r>
                      <w:proofErr w:type="spellEnd"/>
                    </w:p>
                    <w:p w:rsidR="00811905" w:rsidRDefault="00811905" w:rsidP="00811905">
                      <w:pPr>
                        <w:pStyle w:val="NoSpacing"/>
                      </w:pPr>
                      <w:proofErr w:type="spellStart"/>
                      <w:r>
                        <w:t>Ch</w:t>
                      </w:r>
                      <w:proofErr w:type="spellEnd"/>
                      <w:r>
                        <w:t xml:space="preserve"> </w:t>
                      </w:r>
                      <w:proofErr w:type="spellStart"/>
                      <w:r>
                        <w:t>ch</w:t>
                      </w:r>
                      <w:proofErr w:type="spellEnd"/>
                      <w:r>
                        <w:t xml:space="preserve"> chicken</w:t>
                      </w:r>
                    </w:p>
                    <w:p w:rsidR="00811905" w:rsidRDefault="00811905" w:rsidP="00811905"/>
                  </w:txbxContent>
                </v:textbox>
                <w10:wrap anchorx="margin"/>
              </v:shape>
            </w:pict>
          </mc:Fallback>
        </mc:AlternateContent>
      </w:r>
      <w:r w:rsidR="005E2309" w:rsidRPr="005E2309">
        <w:rPr>
          <w:u w:val="single"/>
        </w:rPr>
        <w:t>TUESDAY</w:t>
      </w:r>
    </w:p>
    <w:p w:rsidR="00811905" w:rsidRDefault="00811905" w:rsidP="00811905">
      <w:pPr>
        <w:pStyle w:val="NoSpacing"/>
        <w:rPr>
          <w:u w:val="single"/>
        </w:rPr>
      </w:pPr>
      <w:r>
        <w:rPr>
          <w:noProof/>
          <w:u w:val="single"/>
          <w:lang w:eastAsia="en-GB"/>
        </w:rPr>
        <mc:AlternateContent>
          <mc:Choice Requires="wps">
            <w:drawing>
              <wp:anchor distT="0" distB="0" distL="114300" distR="114300" simplePos="0" relativeHeight="251671552" behindDoc="0" locked="0" layoutInCell="1" allowOverlap="1" wp14:anchorId="76E7351E" wp14:editId="1EEDC666">
                <wp:simplePos x="0" y="0"/>
                <wp:positionH relativeFrom="margin">
                  <wp:posOffset>3309938</wp:posOffset>
                </wp:positionH>
                <wp:positionV relativeFrom="paragraph">
                  <wp:posOffset>38100</wp:posOffset>
                </wp:positionV>
                <wp:extent cx="1023937" cy="747713"/>
                <wp:effectExtent l="0" t="0" r="24130" b="14605"/>
                <wp:wrapNone/>
                <wp:docPr id="12" name="Text Box 12"/>
                <wp:cNvGraphicFramePr/>
                <a:graphic xmlns:a="http://schemas.openxmlformats.org/drawingml/2006/main">
                  <a:graphicData uri="http://schemas.microsoft.com/office/word/2010/wordprocessingShape">
                    <wps:wsp>
                      <wps:cNvSpPr txBox="1"/>
                      <wps:spPr>
                        <a:xfrm>
                          <a:off x="0" y="0"/>
                          <a:ext cx="1023937" cy="747713"/>
                        </a:xfrm>
                        <a:prstGeom prst="rect">
                          <a:avLst/>
                        </a:prstGeom>
                        <a:solidFill>
                          <a:schemeClr val="lt1"/>
                        </a:solidFill>
                        <a:ln w="6350">
                          <a:solidFill>
                            <a:prstClr val="black"/>
                          </a:solidFill>
                        </a:ln>
                      </wps:spPr>
                      <wps:txbx>
                        <w:txbxContent>
                          <w:p w:rsidR="00811905" w:rsidRDefault="00811905" w:rsidP="00811905">
                            <w:pPr>
                              <w:rPr>
                                <w:color w:val="FF0000"/>
                                <w:u w:val="single"/>
                              </w:rPr>
                            </w:pPr>
                            <w:r w:rsidRPr="00811905">
                              <w:rPr>
                                <w:color w:val="FF0000"/>
                                <w:u w:val="single"/>
                              </w:rPr>
                              <w:t>Tricky words</w:t>
                            </w:r>
                          </w:p>
                          <w:p w:rsidR="00811905" w:rsidRPr="00811905" w:rsidRDefault="00811905" w:rsidP="00811905">
                            <w:pPr>
                              <w:rPr>
                                <w:color w:val="FF0000"/>
                              </w:rPr>
                            </w:pPr>
                            <w:r>
                              <w:rPr>
                                <w:color w:val="FF0000"/>
                              </w:rPr>
                              <w:t>The, no, go, your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351E" id="Text Box 12" o:spid="_x0000_s1031" type="#_x0000_t202" style="position:absolute;margin-left:260.65pt;margin-top:3pt;width:80.6pt;height:58.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" fillcolor="white [3201]" strokeweight=".5pt">
                <v:textbox>
                  <w:txbxContent>
                    <w:p w:rsidR="00811905" w:rsidRDefault="00811905" w:rsidP="00811905">
                      <w:pPr>
                        <w:rPr>
                          <w:color w:val="FF0000"/>
                          <w:u w:val="single"/>
                        </w:rPr>
                      </w:pPr>
                      <w:r w:rsidRPr="00811905">
                        <w:rPr>
                          <w:color w:val="FF0000"/>
                          <w:u w:val="single"/>
                        </w:rPr>
                        <w:t>Tricky words</w:t>
                      </w:r>
                    </w:p>
                    <w:p w:rsidR="00811905" w:rsidRPr="00811905" w:rsidRDefault="00811905" w:rsidP="00811905">
                      <w:pPr>
                        <w:rPr>
                          <w:color w:val="FF0000"/>
                        </w:rPr>
                      </w:pPr>
                      <w:r>
                        <w:rPr>
                          <w:color w:val="FF0000"/>
                        </w:rPr>
                        <w:t>The, no, go, your</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70528" behindDoc="0" locked="0" layoutInCell="1" allowOverlap="1" wp14:anchorId="22E0EC55" wp14:editId="29D731FA">
                <wp:simplePos x="0" y="0"/>
                <wp:positionH relativeFrom="column">
                  <wp:posOffset>1742757</wp:posOffset>
                </wp:positionH>
                <wp:positionV relativeFrom="paragraph">
                  <wp:posOffset>32067</wp:posOffset>
                </wp:positionV>
                <wp:extent cx="1295400" cy="9810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811905" w:rsidRDefault="00811905" w:rsidP="00811905">
                            <w:pPr>
                              <w:rPr>
                                <w:u w:val="single"/>
                              </w:rPr>
                            </w:pPr>
                            <w:r w:rsidRPr="00811905">
                              <w:rPr>
                                <w:u w:val="single"/>
                              </w:rPr>
                              <w:t>Words to practise</w:t>
                            </w:r>
                          </w:p>
                          <w:p w:rsidR="00811905" w:rsidRDefault="00811905" w:rsidP="00811905">
                            <w:r>
                              <w:t>Chip, rich, chill, much, chick, chop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0EC55" id="Text Box 13" o:spid="_x0000_s1032" type="#_x0000_t202" style="position:absolute;margin-left:137.2pt;margin-top:2.5pt;width:102pt;height:7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" fillcolor="white [3201]" strokeweight=".5pt">
                <v:textbox>
                  <w:txbxContent>
                    <w:p w:rsidR="00811905" w:rsidRDefault="00811905" w:rsidP="00811905">
                      <w:pPr>
                        <w:rPr>
                          <w:u w:val="single"/>
                        </w:rPr>
                      </w:pPr>
                      <w:r w:rsidRPr="00811905">
                        <w:rPr>
                          <w:u w:val="single"/>
                        </w:rPr>
                        <w:t>Words to practise</w:t>
                      </w:r>
                    </w:p>
                    <w:p w:rsidR="00811905" w:rsidRDefault="00811905" w:rsidP="00811905">
                      <w:r>
                        <w:t>Chip, rich, chill, much, chick, chop</w:t>
                      </w:r>
                    </w:p>
                  </w:txbxContent>
                </v:textbox>
              </v:shape>
            </w:pict>
          </mc:Fallback>
        </mc:AlternateContent>
      </w:r>
      <w:r>
        <w:rPr>
          <w:noProof/>
          <w:u w:val="single"/>
          <w:lang w:eastAsia="en-GB"/>
        </w:rPr>
        <mc:AlternateContent>
          <mc:Choice Requires="wps">
            <w:drawing>
              <wp:anchor distT="0" distB="0" distL="114300" distR="114300" simplePos="0" relativeHeight="251672576" behindDoc="0" locked="0" layoutInCell="1" allowOverlap="1" wp14:anchorId="3FA50708" wp14:editId="390B9520">
                <wp:simplePos x="0" y="0"/>
                <wp:positionH relativeFrom="column">
                  <wp:posOffset>4514532</wp:posOffset>
                </wp:positionH>
                <wp:positionV relativeFrom="paragraph">
                  <wp:posOffset>31750</wp:posOffset>
                </wp:positionV>
                <wp:extent cx="1447800" cy="9810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811905" w:rsidRDefault="00811905" w:rsidP="00811905">
                            <w:pPr>
                              <w:rPr>
                                <w:u w:val="single"/>
                              </w:rPr>
                            </w:pPr>
                            <w:r>
                              <w:rPr>
                                <w:u w:val="single"/>
                              </w:rPr>
                              <w:t>Challenge</w:t>
                            </w:r>
                          </w:p>
                          <w:p w:rsidR="00811905" w:rsidRPr="00811905" w:rsidRDefault="00811905" w:rsidP="00811905">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50708" id="Text Box 14" o:spid="_x0000_s1033" type="#_x0000_t202" style="position:absolute;margin-left:355.45pt;margin-top:2.5pt;width:114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" fillcolor="white [3201]" strokeweight=".5pt">
                <v:textbox>
                  <w:txbxContent>
                    <w:p w:rsidR="00811905" w:rsidRDefault="00811905" w:rsidP="00811905">
                      <w:pPr>
                        <w:rPr>
                          <w:u w:val="single"/>
                        </w:rPr>
                      </w:pPr>
                      <w:r>
                        <w:rPr>
                          <w:u w:val="single"/>
                        </w:rPr>
                        <w:t>Challenge</w:t>
                      </w:r>
                    </w:p>
                    <w:p w:rsidR="00811905" w:rsidRPr="00811905" w:rsidRDefault="00811905" w:rsidP="00811905">
                      <w:r w:rsidRPr="00811905">
                        <w:t>Can you write some sentences with these words</w:t>
                      </w:r>
                      <w:r>
                        <w:t xml:space="preserve"> in?</w:t>
                      </w:r>
                    </w:p>
                  </w:txbxContent>
                </v:textbox>
              </v:shape>
            </w:pict>
          </mc:Fallback>
        </mc:AlternateContent>
      </w:r>
    </w:p>
    <w:p w:rsidR="00811905" w:rsidRPr="005E2309" w:rsidRDefault="00811905" w:rsidP="005E2309">
      <w:pPr>
        <w:tabs>
          <w:tab w:val="left" w:pos="1388"/>
        </w:tabs>
        <w:rPr>
          <w:u w:val="single"/>
        </w:rPr>
      </w:pPr>
    </w:p>
    <w:p w:rsidR="00811905" w:rsidRDefault="00811905" w:rsidP="005E2309">
      <w:pPr>
        <w:tabs>
          <w:tab w:val="left" w:pos="1388"/>
        </w:tabs>
        <w:rPr>
          <w:u w:val="single"/>
        </w:rPr>
      </w:pPr>
    </w:p>
    <w:p w:rsidR="00811905" w:rsidRDefault="00811905" w:rsidP="005E2309">
      <w:pPr>
        <w:tabs>
          <w:tab w:val="left" w:pos="1388"/>
        </w:tabs>
        <w:rPr>
          <w:u w:val="single"/>
        </w:rPr>
      </w:pPr>
    </w:p>
    <w:p w:rsidR="005E2309" w:rsidRDefault="005E2309" w:rsidP="005E2309">
      <w:pPr>
        <w:tabs>
          <w:tab w:val="left" w:pos="1388"/>
        </w:tabs>
        <w:rPr>
          <w:u w:val="single"/>
        </w:rPr>
      </w:pPr>
      <w:r w:rsidRPr="005E2309">
        <w:rPr>
          <w:u w:val="single"/>
        </w:rPr>
        <w:t>MATHS</w:t>
      </w:r>
    </w:p>
    <w:p w:rsidR="005E2309" w:rsidRPr="0002070E" w:rsidRDefault="005E2309" w:rsidP="005E2309">
      <w:pPr>
        <w:pStyle w:val="NoSpacing"/>
        <w:rPr>
          <w:b/>
          <w:u w:val="single"/>
        </w:rPr>
      </w:pPr>
      <w:r w:rsidRPr="0002070E">
        <w:rPr>
          <w:b/>
          <w:u w:val="single"/>
        </w:rPr>
        <w:t>Counting real life objects around the home.</w:t>
      </w:r>
    </w:p>
    <w:p w:rsidR="005E2309" w:rsidRDefault="005E2309" w:rsidP="005E2309">
      <w:pPr>
        <w:tabs>
          <w:tab w:val="left" w:pos="1388"/>
        </w:tabs>
        <w:rPr>
          <w:b/>
          <w:u w:val="single"/>
        </w:rPr>
      </w:pPr>
    </w:p>
    <w:p w:rsidR="009737CD" w:rsidRDefault="005E2309" w:rsidP="005E2309">
      <w:pPr>
        <w:tabs>
          <w:tab w:val="left" w:pos="1388"/>
        </w:tabs>
        <w:rPr>
          <w:i/>
          <w:u w:val="single"/>
        </w:rPr>
      </w:pPr>
      <w:r w:rsidRPr="005E2309">
        <w:rPr>
          <w:i/>
          <w:u w:val="single"/>
        </w:rPr>
        <w:t>Adult Guidance</w:t>
      </w:r>
      <w:r>
        <w:rPr>
          <w:i/>
          <w:u w:val="single"/>
        </w:rPr>
        <w:t>- Verbally give your children a number. Children to then go and get that amount of a certain objects.</w:t>
      </w:r>
      <w:r w:rsidR="009737CD">
        <w:rPr>
          <w:i/>
          <w:u w:val="single"/>
        </w:rPr>
        <w:t xml:space="preserve"> Example ‘Go and get me five spoons’</w:t>
      </w:r>
    </w:p>
    <w:p w:rsidR="009737CD" w:rsidRPr="009737CD" w:rsidRDefault="009737CD" w:rsidP="009737CD">
      <w:pPr>
        <w:rPr>
          <w:u w:val="single"/>
        </w:rPr>
      </w:pPr>
      <w:r w:rsidRPr="009737CD">
        <w:rPr>
          <w:u w:val="single"/>
        </w:rPr>
        <w:t xml:space="preserve">Challenge </w:t>
      </w:r>
    </w:p>
    <w:p w:rsidR="009737CD" w:rsidRDefault="009737CD" w:rsidP="009737CD">
      <w:r>
        <w:t xml:space="preserve">Can they count the objects in 2s? </w:t>
      </w:r>
      <w:proofErr w:type="gramStart"/>
      <w:r>
        <w:t>( Socks</w:t>
      </w:r>
      <w:proofErr w:type="gramEnd"/>
      <w:r>
        <w:t xml:space="preserve">, shoes, legs, feet </w:t>
      </w:r>
      <w:proofErr w:type="spellStart"/>
      <w:r>
        <w:t>etc</w:t>
      </w:r>
      <w:proofErr w:type="spellEnd"/>
      <w:r>
        <w:t>)</w:t>
      </w:r>
    </w:p>
    <w:tbl>
      <w:tblPr>
        <w:tblStyle w:val="TableGrid"/>
        <w:tblW w:w="10516" w:type="dxa"/>
        <w:tblLook w:val="04A0" w:firstRow="1" w:lastRow="0" w:firstColumn="1" w:lastColumn="0" w:noHBand="0" w:noVBand="1"/>
      </w:tblPr>
      <w:tblGrid>
        <w:gridCol w:w="1051"/>
        <w:gridCol w:w="1051"/>
        <w:gridCol w:w="1051"/>
        <w:gridCol w:w="1051"/>
        <w:gridCol w:w="1052"/>
        <w:gridCol w:w="1052"/>
        <w:gridCol w:w="1052"/>
        <w:gridCol w:w="1052"/>
        <w:gridCol w:w="1052"/>
        <w:gridCol w:w="1052"/>
      </w:tblGrid>
      <w:tr w:rsidR="009737CD" w:rsidTr="009737CD">
        <w:trPr>
          <w:trHeight w:val="741"/>
        </w:trPr>
        <w:tc>
          <w:tcPr>
            <w:tcW w:w="1051" w:type="dxa"/>
          </w:tcPr>
          <w:p w:rsidR="009737CD" w:rsidRDefault="009737CD" w:rsidP="009737CD">
            <w:pPr>
              <w:jc w:val="center"/>
            </w:pPr>
            <w:r>
              <w:t>2</w:t>
            </w:r>
          </w:p>
        </w:tc>
        <w:tc>
          <w:tcPr>
            <w:tcW w:w="1051" w:type="dxa"/>
          </w:tcPr>
          <w:p w:rsidR="009737CD" w:rsidRDefault="009737CD" w:rsidP="009737CD">
            <w:pPr>
              <w:jc w:val="center"/>
            </w:pPr>
            <w:r>
              <w:t>4</w:t>
            </w:r>
          </w:p>
        </w:tc>
        <w:tc>
          <w:tcPr>
            <w:tcW w:w="1051" w:type="dxa"/>
          </w:tcPr>
          <w:p w:rsidR="009737CD" w:rsidRDefault="009737CD" w:rsidP="009737CD">
            <w:pPr>
              <w:jc w:val="center"/>
            </w:pPr>
            <w:r>
              <w:t>6</w:t>
            </w:r>
          </w:p>
        </w:tc>
        <w:tc>
          <w:tcPr>
            <w:tcW w:w="1051" w:type="dxa"/>
          </w:tcPr>
          <w:p w:rsidR="009737CD" w:rsidRDefault="009737CD" w:rsidP="009737CD">
            <w:pPr>
              <w:jc w:val="center"/>
            </w:pPr>
            <w:r>
              <w:t>8</w:t>
            </w:r>
          </w:p>
        </w:tc>
        <w:tc>
          <w:tcPr>
            <w:tcW w:w="1052" w:type="dxa"/>
          </w:tcPr>
          <w:p w:rsidR="009737CD" w:rsidRDefault="009737CD" w:rsidP="009737CD">
            <w:pPr>
              <w:jc w:val="center"/>
            </w:pPr>
            <w:r>
              <w:t>10</w:t>
            </w:r>
          </w:p>
        </w:tc>
        <w:tc>
          <w:tcPr>
            <w:tcW w:w="1052" w:type="dxa"/>
          </w:tcPr>
          <w:p w:rsidR="009737CD" w:rsidRDefault="009737CD" w:rsidP="009737CD">
            <w:pPr>
              <w:jc w:val="center"/>
            </w:pPr>
            <w:r>
              <w:t>12</w:t>
            </w:r>
          </w:p>
        </w:tc>
        <w:tc>
          <w:tcPr>
            <w:tcW w:w="1052" w:type="dxa"/>
          </w:tcPr>
          <w:p w:rsidR="009737CD" w:rsidRDefault="009737CD" w:rsidP="009737CD">
            <w:pPr>
              <w:jc w:val="center"/>
            </w:pPr>
            <w:r>
              <w:t>14</w:t>
            </w:r>
          </w:p>
        </w:tc>
        <w:tc>
          <w:tcPr>
            <w:tcW w:w="1052" w:type="dxa"/>
          </w:tcPr>
          <w:p w:rsidR="009737CD" w:rsidRDefault="009737CD" w:rsidP="009737CD">
            <w:pPr>
              <w:jc w:val="center"/>
            </w:pPr>
            <w:r>
              <w:t>16</w:t>
            </w:r>
          </w:p>
        </w:tc>
        <w:tc>
          <w:tcPr>
            <w:tcW w:w="1052" w:type="dxa"/>
          </w:tcPr>
          <w:p w:rsidR="009737CD" w:rsidRDefault="009737CD" w:rsidP="009737CD">
            <w:pPr>
              <w:jc w:val="center"/>
            </w:pPr>
            <w:r>
              <w:t>18</w:t>
            </w:r>
          </w:p>
        </w:tc>
        <w:tc>
          <w:tcPr>
            <w:tcW w:w="1052" w:type="dxa"/>
          </w:tcPr>
          <w:p w:rsidR="009737CD" w:rsidRDefault="009737CD" w:rsidP="009737CD">
            <w:pPr>
              <w:jc w:val="center"/>
            </w:pPr>
            <w:r>
              <w:t>20</w:t>
            </w:r>
          </w:p>
        </w:tc>
      </w:tr>
      <w:tr w:rsidR="009737CD" w:rsidTr="009737CD">
        <w:trPr>
          <w:trHeight w:val="741"/>
        </w:trPr>
        <w:tc>
          <w:tcPr>
            <w:tcW w:w="1051" w:type="dxa"/>
          </w:tcPr>
          <w:p w:rsidR="009737CD" w:rsidRDefault="009737CD" w:rsidP="009737CD">
            <w:pPr>
              <w:jc w:val="center"/>
            </w:pPr>
            <w:r>
              <w:t>22</w:t>
            </w:r>
          </w:p>
        </w:tc>
        <w:tc>
          <w:tcPr>
            <w:tcW w:w="1051" w:type="dxa"/>
          </w:tcPr>
          <w:p w:rsidR="009737CD" w:rsidRDefault="009737CD" w:rsidP="009737CD">
            <w:pPr>
              <w:jc w:val="center"/>
            </w:pPr>
            <w:r>
              <w:t>24</w:t>
            </w:r>
          </w:p>
        </w:tc>
        <w:tc>
          <w:tcPr>
            <w:tcW w:w="1051" w:type="dxa"/>
          </w:tcPr>
          <w:p w:rsidR="009737CD" w:rsidRDefault="009737CD" w:rsidP="009737CD">
            <w:pPr>
              <w:jc w:val="center"/>
            </w:pPr>
            <w:r>
              <w:t>26</w:t>
            </w:r>
          </w:p>
        </w:tc>
        <w:tc>
          <w:tcPr>
            <w:tcW w:w="1051" w:type="dxa"/>
          </w:tcPr>
          <w:p w:rsidR="009737CD" w:rsidRDefault="009737CD" w:rsidP="009737CD">
            <w:pPr>
              <w:jc w:val="center"/>
            </w:pPr>
            <w:r>
              <w:t>28</w:t>
            </w:r>
          </w:p>
        </w:tc>
        <w:tc>
          <w:tcPr>
            <w:tcW w:w="1052" w:type="dxa"/>
          </w:tcPr>
          <w:p w:rsidR="009737CD" w:rsidRDefault="009737CD" w:rsidP="009737CD">
            <w:pPr>
              <w:jc w:val="center"/>
            </w:pPr>
            <w:r>
              <w:t>30</w:t>
            </w:r>
          </w:p>
        </w:tc>
        <w:tc>
          <w:tcPr>
            <w:tcW w:w="1052" w:type="dxa"/>
          </w:tcPr>
          <w:p w:rsidR="009737CD" w:rsidRDefault="009737CD" w:rsidP="009737CD">
            <w:pPr>
              <w:jc w:val="center"/>
            </w:pPr>
            <w:r>
              <w:t>32</w:t>
            </w:r>
          </w:p>
        </w:tc>
        <w:tc>
          <w:tcPr>
            <w:tcW w:w="1052" w:type="dxa"/>
          </w:tcPr>
          <w:p w:rsidR="009737CD" w:rsidRDefault="009737CD" w:rsidP="009737CD">
            <w:pPr>
              <w:jc w:val="center"/>
            </w:pPr>
            <w:r>
              <w:t>34</w:t>
            </w:r>
          </w:p>
        </w:tc>
        <w:tc>
          <w:tcPr>
            <w:tcW w:w="1052" w:type="dxa"/>
          </w:tcPr>
          <w:p w:rsidR="009737CD" w:rsidRDefault="009737CD" w:rsidP="009737CD">
            <w:pPr>
              <w:jc w:val="center"/>
            </w:pPr>
            <w:r>
              <w:t>36</w:t>
            </w:r>
          </w:p>
        </w:tc>
        <w:tc>
          <w:tcPr>
            <w:tcW w:w="1052" w:type="dxa"/>
          </w:tcPr>
          <w:p w:rsidR="009737CD" w:rsidRDefault="009737CD" w:rsidP="009737CD">
            <w:pPr>
              <w:jc w:val="center"/>
            </w:pPr>
            <w:r>
              <w:t>38</w:t>
            </w:r>
          </w:p>
        </w:tc>
        <w:tc>
          <w:tcPr>
            <w:tcW w:w="1052" w:type="dxa"/>
          </w:tcPr>
          <w:p w:rsidR="009737CD" w:rsidRDefault="009737CD" w:rsidP="009737CD">
            <w:pPr>
              <w:jc w:val="center"/>
            </w:pPr>
            <w:r>
              <w:t>40</w:t>
            </w:r>
          </w:p>
        </w:tc>
      </w:tr>
      <w:tr w:rsidR="009737CD" w:rsidTr="009737CD">
        <w:trPr>
          <w:trHeight w:val="741"/>
        </w:trPr>
        <w:tc>
          <w:tcPr>
            <w:tcW w:w="1051" w:type="dxa"/>
          </w:tcPr>
          <w:p w:rsidR="009737CD" w:rsidRDefault="009737CD" w:rsidP="009737CD">
            <w:pPr>
              <w:jc w:val="center"/>
            </w:pPr>
            <w:r>
              <w:t>42</w:t>
            </w:r>
          </w:p>
        </w:tc>
        <w:tc>
          <w:tcPr>
            <w:tcW w:w="1051" w:type="dxa"/>
          </w:tcPr>
          <w:p w:rsidR="009737CD" w:rsidRDefault="009737CD" w:rsidP="009737CD">
            <w:pPr>
              <w:jc w:val="center"/>
            </w:pPr>
            <w:r>
              <w:t>44</w:t>
            </w:r>
          </w:p>
        </w:tc>
        <w:tc>
          <w:tcPr>
            <w:tcW w:w="1051" w:type="dxa"/>
          </w:tcPr>
          <w:p w:rsidR="009737CD" w:rsidRDefault="009737CD" w:rsidP="009737CD">
            <w:pPr>
              <w:jc w:val="center"/>
            </w:pPr>
            <w:r>
              <w:t>46</w:t>
            </w:r>
          </w:p>
        </w:tc>
        <w:tc>
          <w:tcPr>
            <w:tcW w:w="1051" w:type="dxa"/>
          </w:tcPr>
          <w:p w:rsidR="009737CD" w:rsidRDefault="009737CD" w:rsidP="009737CD">
            <w:pPr>
              <w:jc w:val="center"/>
            </w:pPr>
            <w:r>
              <w:t>48</w:t>
            </w:r>
          </w:p>
        </w:tc>
        <w:tc>
          <w:tcPr>
            <w:tcW w:w="1052" w:type="dxa"/>
          </w:tcPr>
          <w:p w:rsidR="009737CD" w:rsidRDefault="009737CD" w:rsidP="009737CD">
            <w:pPr>
              <w:jc w:val="center"/>
            </w:pPr>
            <w:r>
              <w:t>50</w:t>
            </w:r>
          </w:p>
        </w:tc>
        <w:tc>
          <w:tcPr>
            <w:tcW w:w="1052" w:type="dxa"/>
          </w:tcPr>
          <w:p w:rsidR="009737CD" w:rsidRDefault="009737CD" w:rsidP="009737CD">
            <w:pPr>
              <w:jc w:val="center"/>
            </w:pPr>
            <w:r>
              <w:t>52</w:t>
            </w:r>
          </w:p>
        </w:tc>
        <w:tc>
          <w:tcPr>
            <w:tcW w:w="1052" w:type="dxa"/>
          </w:tcPr>
          <w:p w:rsidR="009737CD" w:rsidRDefault="009737CD" w:rsidP="009737CD">
            <w:pPr>
              <w:jc w:val="center"/>
            </w:pPr>
            <w:r>
              <w:t>54</w:t>
            </w:r>
          </w:p>
        </w:tc>
        <w:tc>
          <w:tcPr>
            <w:tcW w:w="1052" w:type="dxa"/>
          </w:tcPr>
          <w:p w:rsidR="009737CD" w:rsidRDefault="009737CD" w:rsidP="009737CD">
            <w:pPr>
              <w:jc w:val="center"/>
            </w:pPr>
            <w:r>
              <w:t>56</w:t>
            </w:r>
          </w:p>
        </w:tc>
        <w:tc>
          <w:tcPr>
            <w:tcW w:w="1052" w:type="dxa"/>
          </w:tcPr>
          <w:p w:rsidR="009737CD" w:rsidRDefault="009737CD" w:rsidP="009737CD">
            <w:pPr>
              <w:jc w:val="center"/>
            </w:pPr>
            <w:r>
              <w:t>58</w:t>
            </w:r>
          </w:p>
        </w:tc>
        <w:tc>
          <w:tcPr>
            <w:tcW w:w="1052" w:type="dxa"/>
          </w:tcPr>
          <w:p w:rsidR="009737CD" w:rsidRDefault="009737CD" w:rsidP="009737CD">
            <w:pPr>
              <w:jc w:val="center"/>
            </w:pPr>
            <w:r>
              <w:t>60</w:t>
            </w:r>
          </w:p>
        </w:tc>
      </w:tr>
    </w:tbl>
    <w:p w:rsidR="009737CD" w:rsidRDefault="009737CD" w:rsidP="009737CD">
      <w:pPr>
        <w:rPr>
          <w:u w:val="single"/>
        </w:rPr>
      </w:pPr>
      <w:r w:rsidRPr="009737CD">
        <w:rPr>
          <w:u w:val="single"/>
        </w:rPr>
        <w:t>Theme</w:t>
      </w:r>
    </w:p>
    <w:p w:rsidR="009737CD" w:rsidRDefault="009737CD" w:rsidP="009737CD">
      <w:r w:rsidRPr="009737CD">
        <w:t>Write</w:t>
      </w:r>
      <w:r>
        <w:t xml:space="preserve"> about your family members and why they are special to them.</w:t>
      </w:r>
    </w:p>
    <w:p w:rsidR="009737CD" w:rsidRDefault="000F7909" w:rsidP="009737CD">
      <w:pPr>
        <w:rPr>
          <w:i/>
          <w:u w:val="single"/>
        </w:rPr>
      </w:pPr>
      <w:r>
        <w:rPr>
          <w:i/>
          <w:noProof/>
          <w:u w:val="single"/>
          <w:lang w:eastAsia="en-GB"/>
        </w:rPr>
        <mc:AlternateContent>
          <mc:Choice Requires="wps">
            <w:drawing>
              <wp:anchor distT="0" distB="0" distL="114300" distR="114300" simplePos="0" relativeHeight="251661312" behindDoc="0" locked="0" layoutInCell="1" allowOverlap="1">
                <wp:simplePos x="0" y="0"/>
                <wp:positionH relativeFrom="column">
                  <wp:posOffset>3752850</wp:posOffset>
                </wp:positionH>
                <wp:positionV relativeFrom="paragraph">
                  <wp:posOffset>262573</wp:posOffset>
                </wp:positionV>
                <wp:extent cx="2671763" cy="1881187"/>
                <wp:effectExtent l="0" t="0" r="14605" b="24130"/>
                <wp:wrapNone/>
                <wp:docPr id="7" name="Rectangle 7"/>
                <wp:cNvGraphicFramePr/>
                <a:graphic xmlns:a="http://schemas.openxmlformats.org/drawingml/2006/main">
                  <a:graphicData uri="http://schemas.microsoft.com/office/word/2010/wordprocessingShape">
                    <wps:wsp>
                      <wps:cNvSpPr/>
                      <wps:spPr>
                        <a:xfrm>
                          <a:off x="0" y="0"/>
                          <a:ext cx="2671763" cy="18811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B83FE" id="Rectangle 7" o:spid="_x0000_s1026" style="position:absolute;margin-left:295.5pt;margin-top:20.7pt;width:210.4pt;height:14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" fillcolor="white [3201]" strokecolor="black [3200]" strokeweight="1pt"/>
            </w:pict>
          </mc:Fallback>
        </mc:AlternateContent>
      </w:r>
      <w:r w:rsidR="009737CD" w:rsidRPr="009737CD">
        <w:rPr>
          <w:i/>
          <w:u w:val="single"/>
        </w:rPr>
        <w:t>Adult Guidance</w:t>
      </w:r>
      <w:r w:rsidR="009737CD">
        <w:rPr>
          <w:i/>
          <w:u w:val="single"/>
        </w:rPr>
        <w:t>- your child can write about as many or as little as possible depending on their age.</w:t>
      </w:r>
      <w:r>
        <w:rPr>
          <w:i/>
          <w:u w:val="single"/>
        </w:rPr>
        <w:t xml:space="preserve"> This could be on going throughout the week.</w:t>
      </w:r>
    </w:p>
    <w:p w:rsidR="000F7909" w:rsidRDefault="000F7909" w:rsidP="009737CD">
      <w:pPr>
        <w:rPr>
          <w:i/>
          <w:u w:val="single"/>
        </w:rPr>
      </w:pPr>
      <w:r>
        <w:rPr>
          <w:i/>
          <w:u w:val="single"/>
        </w:rPr>
        <w:t>Challenge-</w:t>
      </w:r>
    </w:p>
    <w:p w:rsidR="000F7909" w:rsidRDefault="000F7909" w:rsidP="009737CD">
      <w:pPr>
        <w:rPr>
          <w:i/>
          <w:u w:val="single"/>
        </w:rPr>
      </w:pPr>
      <w:r>
        <w:rPr>
          <w:i/>
          <w:u w:val="single"/>
        </w:rPr>
        <w:t>Can you use these words to extend your sentence?</w:t>
      </w:r>
    </w:p>
    <w:p w:rsidR="000F7909" w:rsidRPr="000F7909" w:rsidRDefault="000F7909" w:rsidP="009737CD">
      <w:pPr>
        <w:rPr>
          <w:i/>
        </w:rPr>
      </w:pPr>
      <w:r w:rsidRPr="000F7909">
        <w:rPr>
          <w:i/>
        </w:rPr>
        <w:t>And</w:t>
      </w:r>
    </w:p>
    <w:p w:rsidR="000F7909" w:rsidRDefault="000F7909" w:rsidP="009737CD">
      <w:pPr>
        <w:rPr>
          <w:i/>
        </w:rPr>
      </w:pPr>
      <w:r w:rsidRPr="000F7909">
        <w:rPr>
          <w:i/>
        </w:rPr>
        <w:t>Because</w:t>
      </w:r>
    </w:p>
    <w:p w:rsidR="000F7909" w:rsidRDefault="000F7909" w:rsidP="009737CD">
      <w:pPr>
        <w:rPr>
          <w:i/>
        </w:rPr>
      </w:pPr>
      <w:r>
        <w:rPr>
          <w:i/>
        </w:rPr>
        <w:t>When</w:t>
      </w:r>
    </w:p>
    <w:p w:rsidR="000F7909" w:rsidRDefault="000F7909" w:rsidP="009737CD">
      <w:pPr>
        <w:rPr>
          <w:i/>
          <w:sz w:val="28"/>
        </w:rPr>
      </w:pPr>
    </w:p>
    <w:p w:rsidR="000F7909" w:rsidRPr="000F7909" w:rsidRDefault="000F7909" w:rsidP="009737CD">
      <w:pPr>
        <w:rPr>
          <w:i/>
          <w:sz w:val="28"/>
        </w:rPr>
      </w:pPr>
      <w:r w:rsidRPr="000F7909">
        <w:rPr>
          <w:i/>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28"/>
        </w:rPr>
        <w:t>_____________________________________________________________________________________</w:t>
      </w:r>
    </w:p>
    <w:p w:rsidR="000F7909" w:rsidRDefault="000F7909" w:rsidP="009737CD">
      <w:pPr>
        <w:rPr>
          <w:u w:val="single"/>
        </w:rPr>
      </w:pPr>
      <w:r>
        <w:rPr>
          <w:u w:val="single"/>
        </w:rPr>
        <w:lastRenderedPageBreak/>
        <w:t>WEDNESDAY</w:t>
      </w:r>
    </w:p>
    <w:p w:rsidR="004B4546" w:rsidRDefault="004B4546" w:rsidP="009737CD">
      <w:pPr>
        <w:rPr>
          <w:u w:val="single"/>
        </w:rPr>
      </w:pPr>
      <w:r>
        <w:rPr>
          <w:u w:val="single"/>
        </w:rPr>
        <w:t>PHONICS-</w:t>
      </w:r>
    </w:p>
    <w:p w:rsidR="00811905" w:rsidRDefault="004B4546" w:rsidP="00811905">
      <w:pPr>
        <w:tabs>
          <w:tab w:val="left" w:pos="1388"/>
        </w:tabs>
        <w:rPr>
          <w:u w:val="single"/>
        </w:rPr>
      </w:pPr>
      <w:r>
        <w:rPr>
          <w:noProof/>
          <w:u w:val="single"/>
          <w:lang w:eastAsia="en-GB"/>
        </w:rPr>
        <mc:AlternateContent>
          <mc:Choice Requires="wps">
            <w:drawing>
              <wp:anchor distT="0" distB="0" distL="114300" distR="114300" simplePos="0" relativeHeight="251678720" behindDoc="0" locked="0" layoutInCell="1" allowOverlap="1" wp14:anchorId="3F97F3E0" wp14:editId="4373B450">
                <wp:simplePos x="0" y="0"/>
                <wp:positionH relativeFrom="margin">
                  <wp:posOffset>-38101</wp:posOffset>
                </wp:positionH>
                <wp:positionV relativeFrom="paragraph">
                  <wp:posOffset>42863</wp:posOffset>
                </wp:positionV>
                <wp:extent cx="1433513" cy="981075"/>
                <wp:effectExtent l="0" t="0" r="14605" b="28575"/>
                <wp:wrapNone/>
                <wp:docPr id="16" name="Text Box 16"/>
                <wp:cNvGraphicFramePr/>
                <a:graphic xmlns:a="http://schemas.openxmlformats.org/drawingml/2006/main">
                  <a:graphicData uri="http://schemas.microsoft.com/office/word/2010/wordprocessingShape">
                    <wps:wsp>
                      <wps:cNvSpPr txBox="1"/>
                      <wps:spPr>
                        <a:xfrm>
                          <a:off x="0" y="0"/>
                          <a:ext cx="1433513" cy="981075"/>
                        </a:xfrm>
                        <a:prstGeom prst="rect">
                          <a:avLst/>
                        </a:prstGeom>
                        <a:solidFill>
                          <a:schemeClr val="lt1"/>
                        </a:solidFill>
                        <a:ln w="6350">
                          <a:solidFill>
                            <a:prstClr val="black"/>
                          </a:solidFill>
                        </a:ln>
                      </wps:spPr>
                      <wps:txbx>
                        <w:txbxContent>
                          <w:p w:rsidR="00811905" w:rsidRDefault="00811905" w:rsidP="00811905">
                            <w:pPr>
                              <w:pStyle w:val="NoSpacing"/>
                              <w:rPr>
                                <w:u w:val="single"/>
                              </w:rPr>
                            </w:pPr>
                            <w:r>
                              <w:rPr>
                                <w:u w:val="single"/>
                              </w:rPr>
                              <w:t>Phonics</w:t>
                            </w:r>
                          </w:p>
                          <w:p w:rsidR="00811905" w:rsidRPr="00811905" w:rsidRDefault="00811905" w:rsidP="00811905">
                            <w:pPr>
                              <w:pStyle w:val="NoSpacing"/>
                            </w:pPr>
                            <w:r w:rsidRPr="00811905">
                              <w:t xml:space="preserve">Sound of day-  </w:t>
                            </w:r>
                          </w:p>
                          <w:p w:rsidR="00811905" w:rsidRDefault="004B4546" w:rsidP="00811905">
                            <w:proofErr w:type="spellStart"/>
                            <w:r>
                              <w:t>Th</w:t>
                            </w:r>
                            <w:proofErr w:type="spellEnd"/>
                          </w:p>
                          <w:p w:rsidR="004B4546" w:rsidRDefault="004B4546" w:rsidP="00811905">
                            <w:proofErr w:type="spellStart"/>
                            <w:r>
                              <w:t>Th</w:t>
                            </w:r>
                            <w:proofErr w:type="spellEnd"/>
                            <w:r>
                              <w:t xml:space="preserve"> </w:t>
                            </w:r>
                            <w:proofErr w:type="spellStart"/>
                            <w:proofErr w:type="gramStart"/>
                            <w:r>
                              <w:t>th</w:t>
                            </w:r>
                            <w:proofErr w:type="spellEnd"/>
                            <w:proofErr w:type="gramEnd"/>
                            <w:r>
                              <w:t xml:space="preserve"> think a thought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7F3E0" id="Text Box 16" o:spid="_x0000_s1034" type="#_x0000_t202" style="position:absolute;margin-left:-3pt;margin-top:3.4pt;width:112.9pt;height:77.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" fillcolor="white [3201]" strokeweight=".5pt">
                <v:textbox>
                  <w:txbxContent>
                    <w:p w:rsidR="00811905" w:rsidRDefault="00811905" w:rsidP="00811905">
                      <w:pPr>
                        <w:pStyle w:val="NoSpacing"/>
                        <w:rPr>
                          <w:u w:val="single"/>
                        </w:rPr>
                      </w:pPr>
                      <w:r>
                        <w:rPr>
                          <w:u w:val="single"/>
                        </w:rPr>
                        <w:t>Phonics</w:t>
                      </w:r>
                    </w:p>
                    <w:p w:rsidR="00811905" w:rsidRPr="00811905" w:rsidRDefault="00811905" w:rsidP="00811905">
                      <w:pPr>
                        <w:pStyle w:val="NoSpacing"/>
                      </w:pPr>
                      <w:r w:rsidRPr="00811905">
                        <w:t xml:space="preserve">Sound of day-  </w:t>
                      </w:r>
                    </w:p>
                    <w:p w:rsidR="00811905" w:rsidRDefault="004B4546" w:rsidP="00811905">
                      <w:proofErr w:type="spellStart"/>
                      <w:r>
                        <w:t>Th</w:t>
                      </w:r>
                      <w:proofErr w:type="spellEnd"/>
                    </w:p>
                    <w:p w:rsidR="004B4546" w:rsidRDefault="004B4546" w:rsidP="00811905">
                      <w:proofErr w:type="spellStart"/>
                      <w:r>
                        <w:t>Th</w:t>
                      </w:r>
                      <w:proofErr w:type="spellEnd"/>
                      <w:r>
                        <w:t xml:space="preserve"> </w:t>
                      </w:r>
                      <w:proofErr w:type="spellStart"/>
                      <w:proofErr w:type="gramStart"/>
                      <w:r>
                        <w:t>th</w:t>
                      </w:r>
                      <w:proofErr w:type="spellEnd"/>
                      <w:proofErr w:type="gramEnd"/>
                      <w:r>
                        <w:t xml:space="preserve"> think a thought</w:t>
                      </w:r>
                    </w:p>
                  </w:txbxContent>
                </v:textbox>
                <w10:wrap anchorx="margin"/>
              </v:shape>
            </w:pict>
          </mc:Fallback>
        </mc:AlternateContent>
      </w:r>
      <w:r w:rsidR="00811905">
        <w:rPr>
          <w:noProof/>
          <w:u w:val="single"/>
          <w:lang w:eastAsia="en-GB"/>
        </w:rPr>
        <mc:AlternateContent>
          <mc:Choice Requires="wps">
            <w:drawing>
              <wp:anchor distT="0" distB="0" distL="114300" distR="114300" simplePos="0" relativeHeight="251677696" behindDoc="0" locked="0" layoutInCell="1" allowOverlap="1" wp14:anchorId="49E9A74D" wp14:editId="23C423F2">
                <wp:simplePos x="0" y="0"/>
                <wp:positionH relativeFrom="column">
                  <wp:posOffset>4523740</wp:posOffset>
                </wp:positionH>
                <wp:positionV relativeFrom="paragraph">
                  <wp:posOffset>65088</wp:posOffset>
                </wp:positionV>
                <wp:extent cx="1447800" cy="9810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811905" w:rsidRDefault="00811905" w:rsidP="00811905">
                            <w:pPr>
                              <w:rPr>
                                <w:u w:val="single"/>
                              </w:rPr>
                            </w:pPr>
                            <w:r>
                              <w:rPr>
                                <w:u w:val="single"/>
                              </w:rPr>
                              <w:t>Challenge</w:t>
                            </w:r>
                          </w:p>
                          <w:p w:rsidR="00811905" w:rsidRPr="00811905" w:rsidRDefault="00811905" w:rsidP="00811905">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A74D" id="Text Box 19" o:spid="_x0000_s1035" type="#_x0000_t202" style="position:absolute;margin-left:356.2pt;margin-top:5.15pt;width:114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" fillcolor="white [3201]" strokeweight=".5pt">
                <v:textbox>
                  <w:txbxContent>
                    <w:p w:rsidR="00811905" w:rsidRDefault="00811905" w:rsidP="00811905">
                      <w:pPr>
                        <w:rPr>
                          <w:u w:val="single"/>
                        </w:rPr>
                      </w:pPr>
                      <w:r>
                        <w:rPr>
                          <w:u w:val="single"/>
                        </w:rPr>
                        <w:t>Challenge</w:t>
                      </w:r>
                    </w:p>
                    <w:p w:rsidR="00811905" w:rsidRPr="00811905" w:rsidRDefault="00811905" w:rsidP="00811905">
                      <w:r w:rsidRPr="00811905">
                        <w:t>Can you write some sentences with these words</w:t>
                      </w:r>
                      <w:r>
                        <w:t xml:space="preserve"> in?</w:t>
                      </w:r>
                    </w:p>
                  </w:txbxContent>
                </v:textbox>
              </v:shape>
            </w:pict>
          </mc:Fallback>
        </mc:AlternateContent>
      </w:r>
      <w:r w:rsidR="00811905">
        <w:rPr>
          <w:noProof/>
          <w:u w:val="single"/>
          <w:lang w:eastAsia="en-GB"/>
        </w:rPr>
        <mc:AlternateContent>
          <mc:Choice Requires="wps">
            <w:drawing>
              <wp:anchor distT="0" distB="0" distL="114300" distR="114300" simplePos="0" relativeHeight="251676672" behindDoc="0" locked="0" layoutInCell="1" allowOverlap="1" wp14:anchorId="48D93608" wp14:editId="4FFAA9FF">
                <wp:simplePos x="0" y="0"/>
                <wp:positionH relativeFrom="margin">
                  <wp:posOffset>3309620</wp:posOffset>
                </wp:positionH>
                <wp:positionV relativeFrom="paragraph">
                  <wp:posOffset>61913</wp:posOffset>
                </wp:positionV>
                <wp:extent cx="1023937" cy="747713"/>
                <wp:effectExtent l="0" t="0" r="24130" b="14605"/>
                <wp:wrapNone/>
                <wp:docPr id="17" name="Text Box 17"/>
                <wp:cNvGraphicFramePr/>
                <a:graphic xmlns:a="http://schemas.openxmlformats.org/drawingml/2006/main">
                  <a:graphicData uri="http://schemas.microsoft.com/office/word/2010/wordprocessingShape">
                    <wps:wsp>
                      <wps:cNvSpPr txBox="1"/>
                      <wps:spPr>
                        <a:xfrm>
                          <a:off x="0" y="0"/>
                          <a:ext cx="1023937" cy="747713"/>
                        </a:xfrm>
                        <a:prstGeom prst="rect">
                          <a:avLst/>
                        </a:prstGeom>
                        <a:solidFill>
                          <a:schemeClr val="lt1"/>
                        </a:solidFill>
                        <a:ln w="6350">
                          <a:solidFill>
                            <a:prstClr val="black"/>
                          </a:solidFill>
                        </a:ln>
                      </wps:spPr>
                      <wps:txbx>
                        <w:txbxContent>
                          <w:p w:rsidR="00811905" w:rsidRDefault="00811905" w:rsidP="00811905">
                            <w:pPr>
                              <w:rPr>
                                <w:color w:val="FF0000"/>
                                <w:u w:val="single"/>
                              </w:rPr>
                            </w:pPr>
                            <w:r w:rsidRPr="00811905">
                              <w:rPr>
                                <w:color w:val="FF0000"/>
                                <w:u w:val="single"/>
                              </w:rPr>
                              <w:t>Tricky words</w:t>
                            </w:r>
                          </w:p>
                          <w:p w:rsidR="00811905" w:rsidRPr="00811905" w:rsidRDefault="004B4546" w:rsidP="00811905">
                            <w:pPr>
                              <w:rPr>
                                <w:color w:val="FF0000"/>
                              </w:rPr>
                            </w:pPr>
                            <w:r>
                              <w:rPr>
                                <w:color w:val="FF0000"/>
                              </w:rPr>
                              <w:t>Said, you, he,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93608" id="Text Box 17" o:spid="_x0000_s1036" type="#_x0000_t202" style="position:absolute;margin-left:260.6pt;margin-top:4.9pt;width:80.6pt;height:58.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" fillcolor="white [3201]" strokeweight=".5pt">
                <v:textbox>
                  <w:txbxContent>
                    <w:p w:rsidR="00811905" w:rsidRDefault="00811905" w:rsidP="00811905">
                      <w:pPr>
                        <w:rPr>
                          <w:color w:val="FF0000"/>
                          <w:u w:val="single"/>
                        </w:rPr>
                      </w:pPr>
                      <w:r w:rsidRPr="00811905">
                        <w:rPr>
                          <w:color w:val="FF0000"/>
                          <w:u w:val="single"/>
                        </w:rPr>
                        <w:t>Tricky words</w:t>
                      </w:r>
                    </w:p>
                    <w:p w:rsidR="00811905" w:rsidRPr="00811905" w:rsidRDefault="004B4546" w:rsidP="00811905">
                      <w:pPr>
                        <w:rPr>
                          <w:color w:val="FF0000"/>
                        </w:rPr>
                      </w:pPr>
                      <w:r>
                        <w:rPr>
                          <w:color w:val="FF0000"/>
                        </w:rPr>
                        <w:t>Said, you, he, are</w:t>
                      </w:r>
                    </w:p>
                  </w:txbxContent>
                </v:textbox>
                <w10:wrap anchorx="margin"/>
              </v:shape>
            </w:pict>
          </mc:Fallback>
        </mc:AlternateContent>
      </w:r>
      <w:r w:rsidR="00811905">
        <w:rPr>
          <w:noProof/>
          <w:u w:val="single"/>
          <w:lang w:eastAsia="en-GB"/>
        </w:rPr>
        <mc:AlternateContent>
          <mc:Choice Requires="wps">
            <w:drawing>
              <wp:anchor distT="0" distB="0" distL="114300" distR="114300" simplePos="0" relativeHeight="251675648" behindDoc="0" locked="0" layoutInCell="1" allowOverlap="1" wp14:anchorId="5E58745A" wp14:editId="02747CF0">
                <wp:simplePos x="0" y="0"/>
                <wp:positionH relativeFrom="column">
                  <wp:posOffset>1723390</wp:posOffset>
                </wp:positionH>
                <wp:positionV relativeFrom="paragraph">
                  <wp:posOffset>41275</wp:posOffset>
                </wp:positionV>
                <wp:extent cx="1295400" cy="9810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811905" w:rsidRDefault="00811905" w:rsidP="00811905">
                            <w:pPr>
                              <w:rPr>
                                <w:u w:val="single"/>
                              </w:rPr>
                            </w:pPr>
                            <w:r w:rsidRPr="00811905">
                              <w:rPr>
                                <w:u w:val="single"/>
                              </w:rPr>
                              <w:t>Words to practise</w:t>
                            </w:r>
                          </w:p>
                          <w:p w:rsidR="00811905" w:rsidRDefault="004B4546" w:rsidP="00811905">
                            <w:r>
                              <w:t>Thick, thin, with, thank,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58745A" id="Text Box 18" o:spid="_x0000_s1037" type="#_x0000_t202" style="position:absolute;margin-left:135.7pt;margin-top:3.25pt;width:102pt;height:77.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" fillcolor="white [3201]" strokeweight=".5pt">
                <v:textbox>
                  <w:txbxContent>
                    <w:p w:rsidR="00811905" w:rsidRDefault="00811905" w:rsidP="00811905">
                      <w:pPr>
                        <w:rPr>
                          <w:u w:val="single"/>
                        </w:rPr>
                      </w:pPr>
                      <w:r w:rsidRPr="00811905">
                        <w:rPr>
                          <w:u w:val="single"/>
                        </w:rPr>
                        <w:t>Words to practise</w:t>
                      </w:r>
                    </w:p>
                    <w:p w:rsidR="00811905" w:rsidRDefault="004B4546" w:rsidP="00811905">
                      <w:r>
                        <w:t>Thick, thin, with, thank, teeth</w:t>
                      </w:r>
                    </w:p>
                  </w:txbxContent>
                </v:textbox>
              </v:shape>
            </w:pict>
          </mc:Fallback>
        </mc:AlternateContent>
      </w:r>
    </w:p>
    <w:p w:rsidR="00811905" w:rsidRDefault="00811905" w:rsidP="00811905">
      <w:pPr>
        <w:pStyle w:val="NoSpacing"/>
        <w:rPr>
          <w:u w:val="single"/>
        </w:rPr>
      </w:pPr>
    </w:p>
    <w:p w:rsidR="00811905" w:rsidRDefault="00811905" w:rsidP="009737CD">
      <w:pPr>
        <w:rPr>
          <w:u w:val="single"/>
        </w:rPr>
      </w:pPr>
    </w:p>
    <w:p w:rsidR="000F7909" w:rsidRDefault="000F7909" w:rsidP="009737CD">
      <w:pPr>
        <w:rPr>
          <w:u w:val="single"/>
        </w:rPr>
      </w:pPr>
      <w:r>
        <w:rPr>
          <w:u w:val="single"/>
        </w:rPr>
        <w:t>MATHS</w:t>
      </w:r>
    </w:p>
    <w:p w:rsidR="00811905" w:rsidRDefault="00811905" w:rsidP="000F7909">
      <w:pPr>
        <w:pStyle w:val="NoSpacing"/>
        <w:rPr>
          <w:b/>
          <w:u w:val="single"/>
        </w:rPr>
      </w:pPr>
    </w:p>
    <w:p w:rsidR="000F7909" w:rsidRPr="0002070E" w:rsidRDefault="000F7909" w:rsidP="000F7909">
      <w:pPr>
        <w:pStyle w:val="NoSpacing"/>
        <w:rPr>
          <w:b/>
          <w:u w:val="single"/>
        </w:rPr>
      </w:pPr>
      <w:r w:rsidRPr="0002070E">
        <w:rPr>
          <w:b/>
          <w:u w:val="single"/>
        </w:rPr>
        <w:t>Counting real life objects around the home.</w:t>
      </w:r>
    </w:p>
    <w:p w:rsidR="000F7909" w:rsidRDefault="000F7909" w:rsidP="009737CD">
      <w:pPr>
        <w:rPr>
          <w:u w:val="single"/>
        </w:rPr>
      </w:pPr>
    </w:p>
    <w:p w:rsidR="000F7909" w:rsidRDefault="000F7909" w:rsidP="009737CD">
      <w:r>
        <w:t>Physically s</w:t>
      </w:r>
      <w:r w:rsidRPr="000F7909">
        <w:t xml:space="preserve">how children the number </w:t>
      </w:r>
      <w:r>
        <w:t>(without saying it!). Children to shout it out then go and find that amount in objects.</w:t>
      </w:r>
    </w:p>
    <w:p w:rsidR="004B4546" w:rsidRPr="004B4546" w:rsidRDefault="004B4546" w:rsidP="009737CD">
      <w:pPr>
        <w:rPr>
          <w:i/>
          <w:u w:val="single"/>
        </w:rPr>
      </w:pPr>
      <w:r w:rsidRPr="004B4546">
        <w:rPr>
          <w:i/>
          <w:u w:val="single"/>
        </w:rPr>
        <w:t xml:space="preserve">Adult Guidance- If the children are working with larger amounts, they could represent it with a drawing </w:t>
      </w:r>
      <w:proofErr w:type="spellStart"/>
      <w:r w:rsidRPr="004B4546">
        <w:rPr>
          <w:i/>
          <w:u w:val="single"/>
        </w:rPr>
        <w:t>e.g</w:t>
      </w:r>
      <w:proofErr w:type="spellEnd"/>
      <w:r w:rsidRPr="004B4546">
        <w:rPr>
          <w:i/>
          <w:u w:val="single"/>
        </w:rPr>
        <w:t xml:space="preserve"> </w:t>
      </w:r>
      <w:proofErr w:type="spellStart"/>
      <w:r w:rsidRPr="004B4546">
        <w:rPr>
          <w:i/>
          <w:u w:val="single"/>
        </w:rPr>
        <w:t>numcion</w:t>
      </w:r>
      <w:proofErr w:type="spellEnd"/>
      <w:r w:rsidRPr="004B4546">
        <w:rPr>
          <w:i/>
          <w:u w:val="single"/>
        </w:rPr>
        <w:t xml:space="preserve">, </w:t>
      </w:r>
      <w:proofErr w:type="spellStart"/>
      <w:r w:rsidRPr="004B4546">
        <w:rPr>
          <w:i/>
          <w:u w:val="single"/>
        </w:rPr>
        <w:t>diennes</w:t>
      </w:r>
      <w:proofErr w:type="spellEnd"/>
      <w:r w:rsidRPr="004B4546">
        <w:rPr>
          <w:i/>
          <w:u w:val="single"/>
        </w:rPr>
        <w:t xml:space="preserve">, counters </w:t>
      </w:r>
      <w:proofErr w:type="spellStart"/>
      <w:r w:rsidRPr="004B4546">
        <w:rPr>
          <w:i/>
          <w:u w:val="single"/>
        </w:rPr>
        <w:t>etc</w:t>
      </w:r>
      <w:proofErr w:type="spellEnd"/>
    </w:p>
    <w:tbl>
      <w:tblPr>
        <w:tblStyle w:val="TableGrid"/>
        <w:tblW w:w="10466" w:type="dxa"/>
        <w:tblLook w:val="04A0" w:firstRow="1" w:lastRow="0" w:firstColumn="1" w:lastColumn="0" w:noHBand="0" w:noVBand="1"/>
      </w:tblPr>
      <w:tblGrid>
        <w:gridCol w:w="1046"/>
        <w:gridCol w:w="1046"/>
        <w:gridCol w:w="1046"/>
        <w:gridCol w:w="1046"/>
        <w:gridCol w:w="1047"/>
        <w:gridCol w:w="1047"/>
        <w:gridCol w:w="1047"/>
        <w:gridCol w:w="1047"/>
        <w:gridCol w:w="1047"/>
        <w:gridCol w:w="1047"/>
      </w:tblGrid>
      <w:tr w:rsidR="004B4546" w:rsidTr="004B4546">
        <w:trPr>
          <w:trHeight w:val="1066"/>
        </w:trPr>
        <w:tc>
          <w:tcPr>
            <w:tcW w:w="1046" w:type="dxa"/>
          </w:tcPr>
          <w:p w:rsidR="004B4546" w:rsidRPr="004B4546" w:rsidRDefault="004B4546" w:rsidP="004B4546">
            <w:pPr>
              <w:jc w:val="center"/>
              <w:rPr>
                <w:sz w:val="56"/>
              </w:rPr>
            </w:pPr>
            <w:r w:rsidRPr="004B4546">
              <w:rPr>
                <w:sz w:val="56"/>
              </w:rPr>
              <w:t>1</w:t>
            </w:r>
          </w:p>
        </w:tc>
        <w:tc>
          <w:tcPr>
            <w:tcW w:w="1046" w:type="dxa"/>
          </w:tcPr>
          <w:p w:rsidR="004B4546" w:rsidRPr="004B4546" w:rsidRDefault="004B4546" w:rsidP="004B4546">
            <w:pPr>
              <w:jc w:val="center"/>
              <w:rPr>
                <w:sz w:val="56"/>
              </w:rPr>
            </w:pPr>
            <w:r w:rsidRPr="004B4546">
              <w:rPr>
                <w:sz w:val="56"/>
              </w:rPr>
              <w:t>2</w:t>
            </w:r>
          </w:p>
        </w:tc>
        <w:tc>
          <w:tcPr>
            <w:tcW w:w="1046" w:type="dxa"/>
          </w:tcPr>
          <w:p w:rsidR="004B4546" w:rsidRPr="004B4546" w:rsidRDefault="004B4546" w:rsidP="004B4546">
            <w:pPr>
              <w:jc w:val="center"/>
              <w:rPr>
                <w:sz w:val="56"/>
              </w:rPr>
            </w:pPr>
            <w:r w:rsidRPr="004B4546">
              <w:rPr>
                <w:sz w:val="56"/>
              </w:rPr>
              <w:t>3</w:t>
            </w:r>
          </w:p>
        </w:tc>
        <w:tc>
          <w:tcPr>
            <w:tcW w:w="1046" w:type="dxa"/>
          </w:tcPr>
          <w:p w:rsidR="004B4546" w:rsidRPr="004B4546" w:rsidRDefault="004B4546" w:rsidP="004B4546">
            <w:pPr>
              <w:jc w:val="center"/>
              <w:rPr>
                <w:sz w:val="56"/>
              </w:rPr>
            </w:pPr>
            <w:r w:rsidRPr="004B4546">
              <w:rPr>
                <w:sz w:val="56"/>
              </w:rPr>
              <w:t>4</w:t>
            </w:r>
          </w:p>
        </w:tc>
        <w:tc>
          <w:tcPr>
            <w:tcW w:w="1047" w:type="dxa"/>
          </w:tcPr>
          <w:p w:rsidR="004B4546" w:rsidRPr="004B4546" w:rsidRDefault="004B4546" w:rsidP="004B4546">
            <w:pPr>
              <w:jc w:val="center"/>
              <w:rPr>
                <w:sz w:val="56"/>
              </w:rPr>
            </w:pPr>
            <w:r w:rsidRPr="004B4546">
              <w:rPr>
                <w:sz w:val="56"/>
              </w:rPr>
              <w:t>5</w:t>
            </w:r>
          </w:p>
        </w:tc>
        <w:tc>
          <w:tcPr>
            <w:tcW w:w="1047" w:type="dxa"/>
          </w:tcPr>
          <w:p w:rsidR="004B4546" w:rsidRPr="004B4546" w:rsidRDefault="004B4546" w:rsidP="004B4546">
            <w:pPr>
              <w:jc w:val="center"/>
              <w:rPr>
                <w:sz w:val="56"/>
              </w:rPr>
            </w:pPr>
            <w:r w:rsidRPr="004B4546">
              <w:rPr>
                <w:sz w:val="56"/>
              </w:rPr>
              <w:t>6</w:t>
            </w:r>
          </w:p>
        </w:tc>
        <w:tc>
          <w:tcPr>
            <w:tcW w:w="1047" w:type="dxa"/>
          </w:tcPr>
          <w:p w:rsidR="004B4546" w:rsidRPr="004B4546" w:rsidRDefault="004B4546" w:rsidP="004B4546">
            <w:pPr>
              <w:jc w:val="center"/>
              <w:rPr>
                <w:sz w:val="56"/>
              </w:rPr>
            </w:pPr>
            <w:r w:rsidRPr="004B4546">
              <w:rPr>
                <w:sz w:val="56"/>
              </w:rPr>
              <w:t>7</w:t>
            </w:r>
          </w:p>
        </w:tc>
        <w:tc>
          <w:tcPr>
            <w:tcW w:w="1047" w:type="dxa"/>
          </w:tcPr>
          <w:p w:rsidR="004B4546" w:rsidRPr="004B4546" w:rsidRDefault="004B4546" w:rsidP="004B4546">
            <w:pPr>
              <w:jc w:val="center"/>
              <w:rPr>
                <w:sz w:val="56"/>
              </w:rPr>
            </w:pPr>
            <w:r w:rsidRPr="004B4546">
              <w:rPr>
                <w:sz w:val="56"/>
              </w:rPr>
              <w:t>8</w:t>
            </w:r>
          </w:p>
        </w:tc>
        <w:tc>
          <w:tcPr>
            <w:tcW w:w="1047" w:type="dxa"/>
          </w:tcPr>
          <w:p w:rsidR="004B4546" w:rsidRPr="004B4546" w:rsidRDefault="004B4546" w:rsidP="004B4546">
            <w:pPr>
              <w:jc w:val="center"/>
              <w:rPr>
                <w:sz w:val="56"/>
              </w:rPr>
            </w:pPr>
            <w:r w:rsidRPr="004B4546">
              <w:rPr>
                <w:sz w:val="56"/>
              </w:rPr>
              <w:t>9</w:t>
            </w:r>
          </w:p>
        </w:tc>
        <w:tc>
          <w:tcPr>
            <w:tcW w:w="1047" w:type="dxa"/>
          </w:tcPr>
          <w:p w:rsidR="004B4546" w:rsidRPr="004B4546" w:rsidRDefault="004B4546" w:rsidP="004B4546">
            <w:pPr>
              <w:jc w:val="center"/>
              <w:rPr>
                <w:sz w:val="56"/>
              </w:rPr>
            </w:pPr>
            <w:r w:rsidRPr="004B4546">
              <w:rPr>
                <w:sz w:val="56"/>
              </w:rPr>
              <w:t>10</w:t>
            </w:r>
          </w:p>
        </w:tc>
      </w:tr>
      <w:tr w:rsidR="004B4546" w:rsidTr="004B4546">
        <w:trPr>
          <w:trHeight w:val="1097"/>
        </w:trPr>
        <w:tc>
          <w:tcPr>
            <w:tcW w:w="1046" w:type="dxa"/>
          </w:tcPr>
          <w:p w:rsidR="004B4546" w:rsidRPr="004B4546" w:rsidRDefault="004B4546" w:rsidP="004B4546">
            <w:pPr>
              <w:jc w:val="center"/>
              <w:rPr>
                <w:sz w:val="56"/>
              </w:rPr>
            </w:pPr>
            <w:r w:rsidRPr="004B4546">
              <w:rPr>
                <w:sz w:val="56"/>
              </w:rPr>
              <w:t>11</w:t>
            </w:r>
          </w:p>
        </w:tc>
        <w:tc>
          <w:tcPr>
            <w:tcW w:w="1046" w:type="dxa"/>
          </w:tcPr>
          <w:p w:rsidR="004B4546" w:rsidRPr="004B4546" w:rsidRDefault="004B4546" w:rsidP="004B4546">
            <w:pPr>
              <w:jc w:val="center"/>
              <w:rPr>
                <w:sz w:val="56"/>
              </w:rPr>
            </w:pPr>
            <w:r w:rsidRPr="004B4546">
              <w:rPr>
                <w:sz w:val="56"/>
              </w:rPr>
              <w:t>12</w:t>
            </w:r>
          </w:p>
        </w:tc>
        <w:tc>
          <w:tcPr>
            <w:tcW w:w="1046" w:type="dxa"/>
          </w:tcPr>
          <w:p w:rsidR="004B4546" w:rsidRPr="004B4546" w:rsidRDefault="004B4546" w:rsidP="004B4546">
            <w:pPr>
              <w:jc w:val="center"/>
              <w:rPr>
                <w:sz w:val="56"/>
              </w:rPr>
            </w:pPr>
            <w:r w:rsidRPr="004B4546">
              <w:rPr>
                <w:sz w:val="56"/>
              </w:rPr>
              <w:t>13</w:t>
            </w:r>
          </w:p>
        </w:tc>
        <w:tc>
          <w:tcPr>
            <w:tcW w:w="1046" w:type="dxa"/>
          </w:tcPr>
          <w:p w:rsidR="004B4546" w:rsidRPr="004B4546" w:rsidRDefault="004B4546" w:rsidP="004B4546">
            <w:pPr>
              <w:jc w:val="center"/>
              <w:rPr>
                <w:sz w:val="56"/>
              </w:rPr>
            </w:pPr>
            <w:r w:rsidRPr="004B4546">
              <w:rPr>
                <w:sz w:val="56"/>
              </w:rPr>
              <w:t>14</w:t>
            </w:r>
          </w:p>
        </w:tc>
        <w:tc>
          <w:tcPr>
            <w:tcW w:w="1047" w:type="dxa"/>
          </w:tcPr>
          <w:p w:rsidR="004B4546" w:rsidRPr="004B4546" w:rsidRDefault="004B4546" w:rsidP="004B4546">
            <w:pPr>
              <w:jc w:val="center"/>
              <w:rPr>
                <w:sz w:val="56"/>
              </w:rPr>
            </w:pPr>
            <w:r w:rsidRPr="004B4546">
              <w:rPr>
                <w:sz w:val="56"/>
              </w:rPr>
              <w:t>15</w:t>
            </w:r>
          </w:p>
        </w:tc>
        <w:tc>
          <w:tcPr>
            <w:tcW w:w="1047" w:type="dxa"/>
          </w:tcPr>
          <w:p w:rsidR="004B4546" w:rsidRPr="004B4546" w:rsidRDefault="004B4546" w:rsidP="004B4546">
            <w:pPr>
              <w:jc w:val="center"/>
              <w:rPr>
                <w:sz w:val="56"/>
              </w:rPr>
            </w:pPr>
            <w:r w:rsidRPr="004B4546">
              <w:rPr>
                <w:sz w:val="56"/>
              </w:rPr>
              <w:t>16</w:t>
            </w:r>
          </w:p>
        </w:tc>
        <w:tc>
          <w:tcPr>
            <w:tcW w:w="1047" w:type="dxa"/>
          </w:tcPr>
          <w:p w:rsidR="004B4546" w:rsidRPr="004B4546" w:rsidRDefault="004B4546" w:rsidP="004B4546">
            <w:pPr>
              <w:jc w:val="center"/>
              <w:rPr>
                <w:sz w:val="56"/>
              </w:rPr>
            </w:pPr>
            <w:r w:rsidRPr="004B4546">
              <w:rPr>
                <w:sz w:val="56"/>
              </w:rPr>
              <w:t>17</w:t>
            </w:r>
          </w:p>
        </w:tc>
        <w:tc>
          <w:tcPr>
            <w:tcW w:w="1047" w:type="dxa"/>
          </w:tcPr>
          <w:p w:rsidR="004B4546" w:rsidRPr="004B4546" w:rsidRDefault="004B4546" w:rsidP="004B4546">
            <w:pPr>
              <w:jc w:val="center"/>
              <w:rPr>
                <w:sz w:val="56"/>
              </w:rPr>
            </w:pPr>
            <w:r w:rsidRPr="004B4546">
              <w:rPr>
                <w:sz w:val="56"/>
              </w:rPr>
              <w:t>18</w:t>
            </w:r>
          </w:p>
        </w:tc>
        <w:tc>
          <w:tcPr>
            <w:tcW w:w="1047" w:type="dxa"/>
          </w:tcPr>
          <w:p w:rsidR="004B4546" w:rsidRPr="004B4546" w:rsidRDefault="004B4546" w:rsidP="004B4546">
            <w:pPr>
              <w:jc w:val="center"/>
              <w:rPr>
                <w:sz w:val="56"/>
              </w:rPr>
            </w:pPr>
            <w:r w:rsidRPr="004B4546">
              <w:rPr>
                <w:sz w:val="56"/>
              </w:rPr>
              <w:t>19</w:t>
            </w:r>
          </w:p>
        </w:tc>
        <w:tc>
          <w:tcPr>
            <w:tcW w:w="1047" w:type="dxa"/>
          </w:tcPr>
          <w:p w:rsidR="004B4546" w:rsidRPr="004B4546" w:rsidRDefault="004B4546" w:rsidP="004B4546">
            <w:pPr>
              <w:jc w:val="center"/>
              <w:rPr>
                <w:sz w:val="56"/>
              </w:rPr>
            </w:pPr>
            <w:r w:rsidRPr="004B4546">
              <w:rPr>
                <w:sz w:val="56"/>
              </w:rPr>
              <w:t>20</w:t>
            </w:r>
          </w:p>
        </w:tc>
      </w:tr>
    </w:tbl>
    <w:p w:rsidR="000F7909" w:rsidRDefault="000F7909" w:rsidP="009737CD">
      <w:pPr>
        <w:rPr>
          <w:u w:val="single"/>
        </w:rPr>
      </w:pPr>
    </w:p>
    <w:p w:rsidR="004B4546" w:rsidRDefault="004B4546" w:rsidP="009737CD">
      <w:pPr>
        <w:rPr>
          <w:u w:val="single"/>
        </w:rPr>
      </w:pPr>
      <w:r>
        <w:rPr>
          <w:u w:val="single"/>
        </w:rPr>
        <w:t>Challenge</w:t>
      </w:r>
    </w:p>
    <w:p w:rsidR="004B4546" w:rsidRPr="000F7909" w:rsidRDefault="004B4546" w:rsidP="009737CD">
      <w:pPr>
        <w:rPr>
          <w:u w:val="single"/>
        </w:rPr>
      </w:pPr>
      <w:r>
        <w:rPr>
          <w:u w:val="single"/>
        </w:rPr>
        <w:t>Can you write these numbers in words?</w:t>
      </w:r>
    </w:p>
    <w:tbl>
      <w:tblPr>
        <w:tblStyle w:val="TableGrid"/>
        <w:tblW w:w="10470" w:type="dxa"/>
        <w:tblLook w:val="04A0" w:firstRow="1" w:lastRow="0" w:firstColumn="1" w:lastColumn="0" w:noHBand="0" w:noVBand="1"/>
      </w:tblPr>
      <w:tblGrid>
        <w:gridCol w:w="5235"/>
        <w:gridCol w:w="5235"/>
      </w:tblGrid>
      <w:tr w:rsidR="004B4546" w:rsidTr="004B4546">
        <w:trPr>
          <w:trHeight w:val="772"/>
        </w:trPr>
        <w:tc>
          <w:tcPr>
            <w:tcW w:w="5235" w:type="dxa"/>
          </w:tcPr>
          <w:p w:rsidR="004B4546" w:rsidRDefault="004B4546" w:rsidP="009737CD">
            <w:r>
              <w:t>Number</w:t>
            </w:r>
          </w:p>
        </w:tc>
        <w:tc>
          <w:tcPr>
            <w:tcW w:w="5235" w:type="dxa"/>
          </w:tcPr>
          <w:p w:rsidR="004B4546" w:rsidRDefault="004B4546" w:rsidP="009737CD">
            <w:r>
              <w:t>Words</w:t>
            </w:r>
          </w:p>
        </w:tc>
      </w:tr>
      <w:tr w:rsidR="004B4546" w:rsidTr="004B4546">
        <w:trPr>
          <w:trHeight w:val="515"/>
        </w:trPr>
        <w:tc>
          <w:tcPr>
            <w:tcW w:w="5235" w:type="dxa"/>
          </w:tcPr>
          <w:p w:rsidR="004B4546" w:rsidRPr="004B4546" w:rsidRDefault="004B4546" w:rsidP="004B4546">
            <w:pPr>
              <w:jc w:val="center"/>
              <w:rPr>
                <w:sz w:val="32"/>
                <w:szCs w:val="32"/>
              </w:rPr>
            </w:pPr>
            <w:r w:rsidRPr="004B4546">
              <w:rPr>
                <w:sz w:val="32"/>
                <w:szCs w:val="32"/>
              </w:rPr>
              <w:t>1</w:t>
            </w:r>
          </w:p>
        </w:tc>
        <w:tc>
          <w:tcPr>
            <w:tcW w:w="5235" w:type="dxa"/>
          </w:tcPr>
          <w:p w:rsidR="004B4546" w:rsidRDefault="004B4546" w:rsidP="009737CD"/>
        </w:tc>
      </w:tr>
      <w:tr w:rsidR="004B4546" w:rsidTr="004B4546">
        <w:trPr>
          <w:trHeight w:val="542"/>
        </w:trPr>
        <w:tc>
          <w:tcPr>
            <w:tcW w:w="5235" w:type="dxa"/>
          </w:tcPr>
          <w:p w:rsidR="004B4546" w:rsidRPr="004B4546" w:rsidRDefault="004B4546" w:rsidP="004B4546">
            <w:pPr>
              <w:jc w:val="center"/>
              <w:rPr>
                <w:sz w:val="32"/>
                <w:szCs w:val="32"/>
              </w:rPr>
            </w:pPr>
            <w:r w:rsidRPr="004B4546">
              <w:rPr>
                <w:sz w:val="32"/>
                <w:szCs w:val="32"/>
              </w:rPr>
              <w:t>2</w:t>
            </w:r>
          </w:p>
        </w:tc>
        <w:tc>
          <w:tcPr>
            <w:tcW w:w="5235" w:type="dxa"/>
          </w:tcPr>
          <w:p w:rsidR="004B4546" w:rsidRDefault="004B4546" w:rsidP="009737CD"/>
        </w:tc>
      </w:tr>
      <w:tr w:rsidR="004B4546" w:rsidTr="004B4546">
        <w:trPr>
          <w:trHeight w:val="550"/>
        </w:trPr>
        <w:tc>
          <w:tcPr>
            <w:tcW w:w="5235" w:type="dxa"/>
          </w:tcPr>
          <w:p w:rsidR="004B4546" w:rsidRPr="004B4546" w:rsidRDefault="004B4546" w:rsidP="004B4546">
            <w:pPr>
              <w:jc w:val="center"/>
              <w:rPr>
                <w:sz w:val="32"/>
                <w:szCs w:val="32"/>
              </w:rPr>
            </w:pPr>
            <w:r w:rsidRPr="004B4546">
              <w:rPr>
                <w:sz w:val="32"/>
                <w:szCs w:val="32"/>
              </w:rPr>
              <w:t>3</w:t>
            </w:r>
          </w:p>
        </w:tc>
        <w:tc>
          <w:tcPr>
            <w:tcW w:w="5235" w:type="dxa"/>
          </w:tcPr>
          <w:p w:rsidR="004B4546" w:rsidRDefault="004B4546" w:rsidP="009737CD"/>
        </w:tc>
      </w:tr>
      <w:tr w:rsidR="004B4546" w:rsidTr="004B4546">
        <w:trPr>
          <w:trHeight w:val="539"/>
        </w:trPr>
        <w:tc>
          <w:tcPr>
            <w:tcW w:w="5235" w:type="dxa"/>
          </w:tcPr>
          <w:p w:rsidR="004B4546" w:rsidRPr="004B4546" w:rsidRDefault="004B4546" w:rsidP="004B4546">
            <w:pPr>
              <w:jc w:val="center"/>
              <w:rPr>
                <w:sz w:val="32"/>
                <w:szCs w:val="32"/>
              </w:rPr>
            </w:pPr>
            <w:r w:rsidRPr="004B4546">
              <w:rPr>
                <w:sz w:val="32"/>
                <w:szCs w:val="32"/>
              </w:rPr>
              <w:t>4</w:t>
            </w:r>
          </w:p>
        </w:tc>
        <w:tc>
          <w:tcPr>
            <w:tcW w:w="5235" w:type="dxa"/>
          </w:tcPr>
          <w:p w:rsidR="004B4546" w:rsidRDefault="004B4546" w:rsidP="009737CD"/>
        </w:tc>
      </w:tr>
      <w:tr w:rsidR="004B4546" w:rsidTr="004B4546">
        <w:trPr>
          <w:trHeight w:val="547"/>
        </w:trPr>
        <w:tc>
          <w:tcPr>
            <w:tcW w:w="5235" w:type="dxa"/>
          </w:tcPr>
          <w:p w:rsidR="004B4546" w:rsidRPr="004B4546" w:rsidRDefault="004B4546" w:rsidP="004B4546">
            <w:pPr>
              <w:jc w:val="center"/>
              <w:rPr>
                <w:sz w:val="32"/>
                <w:szCs w:val="32"/>
              </w:rPr>
            </w:pPr>
            <w:r w:rsidRPr="004B4546">
              <w:rPr>
                <w:sz w:val="32"/>
                <w:szCs w:val="32"/>
              </w:rPr>
              <w:t>5</w:t>
            </w:r>
          </w:p>
        </w:tc>
        <w:tc>
          <w:tcPr>
            <w:tcW w:w="5235" w:type="dxa"/>
          </w:tcPr>
          <w:p w:rsidR="004B4546" w:rsidRDefault="004B4546" w:rsidP="009737CD"/>
        </w:tc>
      </w:tr>
      <w:tr w:rsidR="004B4546" w:rsidTr="004B4546">
        <w:trPr>
          <w:trHeight w:val="536"/>
        </w:trPr>
        <w:tc>
          <w:tcPr>
            <w:tcW w:w="5235" w:type="dxa"/>
          </w:tcPr>
          <w:p w:rsidR="004B4546" w:rsidRPr="004B4546" w:rsidRDefault="004B4546" w:rsidP="004B4546">
            <w:pPr>
              <w:jc w:val="center"/>
              <w:rPr>
                <w:sz w:val="32"/>
                <w:szCs w:val="32"/>
              </w:rPr>
            </w:pPr>
            <w:r w:rsidRPr="004B4546">
              <w:rPr>
                <w:sz w:val="32"/>
                <w:szCs w:val="32"/>
              </w:rPr>
              <w:t>6</w:t>
            </w:r>
          </w:p>
        </w:tc>
        <w:tc>
          <w:tcPr>
            <w:tcW w:w="5235" w:type="dxa"/>
          </w:tcPr>
          <w:p w:rsidR="004B4546" w:rsidRDefault="004B4546" w:rsidP="009737CD"/>
        </w:tc>
      </w:tr>
      <w:tr w:rsidR="004B4546" w:rsidTr="004B4546">
        <w:trPr>
          <w:trHeight w:val="543"/>
        </w:trPr>
        <w:tc>
          <w:tcPr>
            <w:tcW w:w="5235" w:type="dxa"/>
          </w:tcPr>
          <w:p w:rsidR="004B4546" w:rsidRPr="004B4546" w:rsidRDefault="004B4546" w:rsidP="004B4546">
            <w:pPr>
              <w:jc w:val="center"/>
              <w:rPr>
                <w:sz w:val="32"/>
                <w:szCs w:val="32"/>
              </w:rPr>
            </w:pPr>
            <w:r w:rsidRPr="004B4546">
              <w:rPr>
                <w:sz w:val="32"/>
                <w:szCs w:val="32"/>
              </w:rPr>
              <w:t>7</w:t>
            </w:r>
          </w:p>
        </w:tc>
        <w:tc>
          <w:tcPr>
            <w:tcW w:w="5235" w:type="dxa"/>
          </w:tcPr>
          <w:p w:rsidR="004B4546" w:rsidRDefault="004B4546" w:rsidP="009737CD"/>
        </w:tc>
      </w:tr>
      <w:tr w:rsidR="004B4546" w:rsidTr="004B4546">
        <w:trPr>
          <w:trHeight w:val="552"/>
        </w:trPr>
        <w:tc>
          <w:tcPr>
            <w:tcW w:w="5235" w:type="dxa"/>
          </w:tcPr>
          <w:p w:rsidR="004B4546" w:rsidRPr="004B4546" w:rsidRDefault="004B4546" w:rsidP="004B4546">
            <w:pPr>
              <w:jc w:val="center"/>
              <w:rPr>
                <w:sz w:val="32"/>
                <w:szCs w:val="32"/>
              </w:rPr>
            </w:pPr>
            <w:r w:rsidRPr="004B4546">
              <w:rPr>
                <w:sz w:val="32"/>
                <w:szCs w:val="32"/>
              </w:rPr>
              <w:t>8</w:t>
            </w:r>
          </w:p>
        </w:tc>
        <w:tc>
          <w:tcPr>
            <w:tcW w:w="5235" w:type="dxa"/>
          </w:tcPr>
          <w:p w:rsidR="004B4546" w:rsidRDefault="004B4546" w:rsidP="009737CD"/>
        </w:tc>
      </w:tr>
      <w:tr w:rsidR="004B4546" w:rsidTr="004B4546">
        <w:trPr>
          <w:trHeight w:val="542"/>
        </w:trPr>
        <w:tc>
          <w:tcPr>
            <w:tcW w:w="5235" w:type="dxa"/>
          </w:tcPr>
          <w:p w:rsidR="004B4546" w:rsidRPr="004B4546" w:rsidRDefault="004B4546" w:rsidP="004B4546">
            <w:pPr>
              <w:jc w:val="center"/>
              <w:rPr>
                <w:sz w:val="32"/>
                <w:szCs w:val="32"/>
              </w:rPr>
            </w:pPr>
            <w:r w:rsidRPr="004B4546">
              <w:rPr>
                <w:sz w:val="32"/>
                <w:szCs w:val="32"/>
              </w:rPr>
              <w:t>9</w:t>
            </w:r>
          </w:p>
        </w:tc>
        <w:tc>
          <w:tcPr>
            <w:tcW w:w="5235" w:type="dxa"/>
          </w:tcPr>
          <w:p w:rsidR="004B4546" w:rsidRDefault="004B4546" w:rsidP="009737CD"/>
        </w:tc>
      </w:tr>
      <w:tr w:rsidR="004B4546" w:rsidTr="004B4546">
        <w:trPr>
          <w:trHeight w:val="550"/>
        </w:trPr>
        <w:tc>
          <w:tcPr>
            <w:tcW w:w="5235" w:type="dxa"/>
          </w:tcPr>
          <w:p w:rsidR="004B4546" w:rsidRPr="004B4546" w:rsidRDefault="004B4546" w:rsidP="004B4546">
            <w:pPr>
              <w:jc w:val="center"/>
              <w:rPr>
                <w:sz w:val="32"/>
                <w:szCs w:val="32"/>
              </w:rPr>
            </w:pPr>
            <w:r w:rsidRPr="004B4546">
              <w:rPr>
                <w:sz w:val="32"/>
                <w:szCs w:val="32"/>
              </w:rPr>
              <w:t>10</w:t>
            </w:r>
          </w:p>
        </w:tc>
        <w:tc>
          <w:tcPr>
            <w:tcW w:w="5235" w:type="dxa"/>
          </w:tcPr>
          <w:p w:rsidR="004B4546" w:rsidRDefault="004B4546" w:rsidP="009737CD"/>
        </w:tc>
      </w:tr>
    </w:tbl>
    <w:p w:rsidR="009737CD" w:rsidRDefault="009737CD" w:rsidP="009737CD"/>
    <w:p w:rsidR="004B4546" w:rsidRDefault="004B4546" w:rsidP="009737CD">
      <w:pPr>
        <w:rPr>
          <w:u w:val="single"/>
        </w:rPr>
      </w:pPr>
      <w:r w:rsidRPr="004B4546">
        <w:rPr>
          <w:u w:val="single"/>
        </w:rPr>
        <w:lastRenderedPageBreak/>
        <w:t>THURSDAY</w:t>
      </w:r>
    </w:p>
    <w:p w:rsidR="004B4546" w:rsidRDefault="004B4546" w:rsidP="004B4546">
      <w:pPr>
        <w:rPr>
          <w:u w:val="single"/>
        </w:rPr>
      </w:pPr>
      <w:r>
        <w:rPr>
          <w:u w:val="single"/>
        </w:rPr>
        <w:t>PHONICS-</w:t>
      </w:r>
    </w:p>
    <w:p w:rsidR="004B4546" w:rsidRDefault="004B4546" w:rsidP="004B4546">
      <w:pPr>
        <w:tabs>
          <w:tab w:val="left" w:pos="1388"/>
        </w:tabs>
        <w:rPr>
          <w:u w:val="single"/>
        </w:rPr>
      </w:pPr>
      <w:r>
        <w:rPr>
          <w:noProof/>
          <w:u w:val="single"/>
          <w:lang w:eastAsia="en-GB"/>
        </w:rPr>
        <mc:AlternateContent>
          <mc:Choice Requires="wps">
            <w:drawing>
              <wp:anchor distT="0" distB="0" distL="114300" distR="114300" simplePos="0" relativeHeight="251683840" behindDoc="0" locked="0" layoutInCell="1" allowOverlap="1" wp14:anchorId="470F306C" wp14:editId="2CC16D63">
                <wp:simplePos x="0" y="0"/>
                <wp:positionH relativeFrom="margin">
                  <wp:posOffset>-38101</wp:posOffset>
                </wp:positionH>
                <wp:positionV relativeFrom="paragraph">
                  <wp:posOffset>42863</wp:posOffset>
                </wp:positionV>
                <wp:extent cx="1433513" cy="981075"/>
                <wp:effectExtent l="0" t="0" r="14605" b="28575"/>
                <wp:wrapNone/>
                <wp:docPr id="20" name="Text Box 20"/>
                <wp:cNvGraphicFramePr/>
                <a:graphic xmlns:a="http://schemas.openxmlformats.org/drawingml/2006/main">
                  <a:graphicData uri="http://schemas.microsoft.com/office/word/2010/wordprocessingShape">
                    <wps:wsp>
                      <wps:cNvSpPr txBox="1"/>
                      <wps:spPr>
                        <a:xfrm>
                          <a:off x="0" y="0"/>
                          <a:ext cx="1433513" cy="981075"/>
                        </a:xfrm>
                        <a:prstGeom prst="rect">
                          <a:avLst/>
                        </a:prstGeom>
                        <a:solidFill>
                          <a:schemeClr val="lt1"/>
                        </a:solidFill>
                        <a:ln w="6350">
                          <a:solidFill>
                            <a:prstClr val="black"/>
                          </a:solidFill>
                        </a:ln>
                      </wps:spPr>
                      <wps:txbx>
                        <w:txbxContent>
                          <w:p w:rsidR="004B4546" w:rsidRDefault="004B4546" w:rsidP="004B4546">
                            <w:pPr>
                              <w:pStyle w:val="NoSpacing"/>
                              <w:rPr>
                                <w:u w:val="single"/>
                              </w:rPr>
                            </w:pPr>
                            <w:r>
                              <w:rPr>
                                <w:u w:val="single"/>
                              </w:rPr>
                              <w:t>Phonics</w:t>
                            </w:r>
                          </w:p>
                          <w:p w:rsidR="004B4546" w:rsidRPr="00811905" w:rsidRDefault="004B4546" w:rsidP="004B4546">
                            <w:pPr>
                              <w:pStyle w:val="NoSpacing"/>
                            </w:pPr>
                            <w:r w:rsidRPr="00811905">
                              <w:t xml:space="preserve">Sound of day-  </w:t>
                            </w:r>
                          </w:p>
                          <w:p w:rsidR="004B4546" w:rsidRDefault="004B4546" w:rsidP="004B4546">
                            <w:r>
                              <w:t>Ng</w:t>
                            </w:r>
                          </w:p>
                          <w:p w:rsidR="004B4546" w:rsidRDefault="004B4546" w:rsidP="004B4546">
                            <w:r>
                              <w:t>Ng thing on a string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306C" id="Text Box 20" o:spid="_x0000_s1038" type="#_x0000_t202" style="position:absolute;margin-left:-3pt;margin-top:3.4pt;width:112.9pt;height:77.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" fillcolor="white [3201]" strokeweight=".5pt">
                <v:textbox>
                  <w:txbxContent>
                    <w:p w:rsidR="004B4546" w:rsidRDefault="004B4546" w:rsidP="004B4546">
                      <w:pPr>
                        <w:pStyle w:val="NoSpacing"/>
                        <w:rPr>
                          <w:u w:val="single"/>
                        </w:rPr>
                      </w:pPr>
                      <w:r>
                        <w:rPr>
                          <w:u w:val="single"/>
                        </w:rPr>
                        <w:t>Phonics</w:t>
                      </w:r>
                    </w:p>
                    <w:p w:rsidR="004B4546" w:rsidRPr="00811905" w:rsidRDefault="004B4546" w:rsidP="004B4546">
                      <w:pPr>
                        <w:pStyle w:val="NoSpacing"/>
                      </w:pPr>
                      <w:r w:rsidRPr="00811905">
                        <w:t xml:space="preserve">Sound of day-  </w:t>
                      </w:r>
                    </w:p>
                    <w:p w:rsidR="004B4546" w:rsidRDefault="004B4546" w:rsidP="004B4546">
                      <w:r>
                        <w:t>Ng</w:t>
                      </w:r>
                    </w:p>
                    <w:p w:rsidR="004B4546" w:rsidRDefault="004B4546" w:rsidP="004B4546">
                      <w:r>
                        <w:t>Ng thing on a string</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82816" behindDoc="0" locked="0" layoutInCell="1" allowOverlap="1" wp14:anchorId="138E33C1" wp14:editId="51641CD9">
                <wp:simplePos x="0" y="0"/>
                <wp:positionH relativeFrom="column">
                  <wp:posOffset>4523740</wp:posOffset>
                </wp:positionH>
                <wp:positionV relativeFrom="paragraph">
                  <wp:posOffset>65088</wp:posOffset>
                </wp:positionV>
                <wp:extent cx="1447800" cy="981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4B4546" w:rsidRDefault="004B4546" w:rsidP="004B4546">
                            <w:pPr>
                              <w:rPr>
                                <w:u w:val="single"/>
                              </w:rPr>
                            </w:pPr>
                            <w:r>
                              <w:rPr>
                                <w:u w:val="single"/>
                              </w:rPr>
                              <w:t>Challenge</w:t>
                            </w:r>
                          </w:p>
                          <w:p w:rsidR="004B4546" w:rsidRPr="00811905" w:rsidRDefault="004B4546" w:rsidP="004B4546">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33C1" id="Text Box 21" o:spid="_x0000_s1039" type="#_x0000_t202" style="position:absolute;margin-left:356.2pt;margin-top:5.15pt;width:114pt;height:7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" fillcolor="white [3201]" strokeweight=".5pt">
                <v:textbox>
                  <w:txbxContent>
                    <w:p w:rsidR="004B4546" w:rsidRDefault="004B4546" w:rsidP="004B4546">
                      <w:pPr>
                        <w:rPr>
                          <w:u w:val="single"/>
                        </w:rPr>
                      </w:pPr>
                      <w:r>
                        <w:rPr>
                          <w:u w:val="single"/>
                        </w:rPr>
                        <w:t>Challenge</w:t>
                      </w:r>
                    </w:p>
                    <w:p w:rsidR="004B4546" w:rsidRPr="00811905" w:rsidRDefault="004B4546" w:rsidP="004B4546">
                      <w:r w:rsidRPr="00811905">
                        <w:t>Can you write some sentences with these words</w:t>
                      </w:r>
                      <w:r>
                        <w:t xml:space="preserve"> in?</w:t>
                      </w:r>
                    </w:p>
                  </w:txbxContent>
                </v:textbox>
              </v:shape>
            </w:pict>
          </mc:Fallback>
        </mc:AlternateContent>
      </w:r>
      <w:r>
        <w:rPr>
          <w:noProof/>
          <w:u w:val="single"/>
          <w:lang w:eastAsia="en-GB"/>
        </w:rPr>
        <mc:AlternateContent>
          <mc:Choice Requires="wps">
            <w:drawing>
              <wp:anchor distT="0" distB="0" distL="114300" distR="114300" simplePos="0" relativeHeight="251681792" behindDoc="0" locked="0" layoutInCell="1" allowOverlap="1" wp14:anchorId="08B39158" wp14:editId="6BDB8EA5">
                <wp:simplePos x="0" y="0"/>
                <wp:positionH relativeFrom="margin">
                  <wp:posOffset>3309620</wp:posOffset>
                </wp:positionH>
                <wp:positionV relativeFrom="paragraph">
                  <wp:posOffset>61913</wp:posOffset>
                </wp:positionV>
                <wp:extent cx="1023937" cy="747713"/>
                <wp:effectExtent l="0" t="0" r="24130" b="14605"/>
                <wp:wrapNone/>
                <wp:docPr id="22" name="Text Box 22"/>
                <wp:cNvGraphicFramePr/>
                <a:graphic xmlns:a="http://schemas.openxmlformats.org/drawingml/2006/main">
                  <a:graphicData uri="http://schemas.microsoft.com/office/word/2010/wordprocessingShape">
                    <wps:wsp>
                      <wps:cNvSpPr txBox="1"/>
                      <wps:spPr>
                        <a:xfrm>
                          <a:off x="0" y="0"/>
                          <a:ext cx="1023937" cy="747713"/>
                        </a:xfrm>
                        <a:prstGeom prst="rect">
                          <a:avLst/>
                        </a:prstGeom>
                        <a:solidFill>
                          <a:schemeClr val="lt1"/>
                        </a:solidFill>
                        <a:ln w="6350">
                          <a:solidFill>
                            <a:prstClr val="black"/>
                          </a:solidFill>
                        </a:ln>
                      </wps:spPr>
                      <wps:txbx>
                        <w:txbxContent>
                          <w:p w:rsidR="004B4546" w:rsidRDefault="004B4546" w:rsidP="004B4546">
                            <w:pPr>
                              <w:rPr>
                                <w:color w:val="FF0000"/>
                                <w:u w:val="single"/>
                              </w:rPr>
                            </w:pPr>
                            <w:r w:rsidRPr="00811905">
                              <w:rPr>
                                <w:color w:val="FF0000"/>
                                <w:u w:val="single"/>
                              </w:rPr>
                              <w:t>Tricky words</w:t>
                            </w:r>
                          </w:p>
                          <w:p w:rsidR="004B4546" w:rsidRPr="00811905" w:rsidRDefault="004B4546" w:rsidP="004B4546">
                            <w:pPr>
                              <w:rPr>
                                <w:color w:val="FF0000"/>
                              </w:rPr>
                            </w:pPr>
                            <w:r>
                              <w:rPr>
                                <w:color w:val="FF0000"/>
                              </w:rPr>
                              <w:t>He, she, be, we,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9158" id="Text Box 22" o:spid="_x0000_s1040" type="#_x0000_t202" style="position:absolute;margin-left:260.6pt;margin-top:4.9pt;width:80.6pt;height:58.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" fillcolor="white [3201]" strokeweight=".5pt">
                <v:textbox>
                  <w:txbxContent>
                    <w:p w:rsidR="004B4546" w:rsidRDefault="004B4546" w:rsidP="004B4546">
                      <w:pPr>
                        <w:rPr>
                          <w:color w:val="FF0000"/>
                          <w:u w:val="single"/>
                        </w:rPr>
                      </w:pPr>
                      <w:r w:rsidRPr="00811905">
                        <w:rPr>
                          <w:color w:val="FF0000"/>
                          <w:u w:val="single"/>
                        </w:rPr>
                        <w:t>Tricky words</w:t>
                      </w:r>
                    </w:p>
                    <w:p w:rsidR="004B4546" w:rsidRPr="00811905" w:rsidRDefault="004B4546" w:rsidP="004B4546">
                      <w:pPr>
                        <w:rPr>
                          <w:color w:val="FF0000"/>
                        </w:rPr>
                      </w:pPr>
                      <w:r>
                        <w:rPr>
                          <w:color w:val="FF0000"/>
                        </w:rPr>
                        <w:t>He, she, be, we, me</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80768" behindDoc="0" locked="0" layoutInCell="1" allowOverlap="1" wp14:anchorId="60FC3A30" wp14:editId="47513328">
                <wp:simplePos x="0" y="0"/>
                <wp:positionH relativeFrom="column">
                  <wp:posOffset>1723390</wp:posOffset>
                </wp:positionH>
                <wp:positionV relativeFrom="paragraph">
                  <wp:posOffset>41275</wp:posOffset>
                </wp:positionV>
                <wp:extent cx="1295400" cy="9810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4B4546" w:rsidRDefault="004B4546" w:rsidP="004B4546">
                            <w:pPr>
                              <w:rPr>
                                <w:u w:val="single"/>
                              </w:rPr>
                            </w:pPr>
                            <w:r w:rsidRPr="00811905">
                              <w:rPr>
                                <w:u w:val="single"/>
                              </w:rPr>
                              <w:t>Words to practise</w:t>
                            </w:r>
                          </w:p>
                          <w:p w:rsidR="004B4546" w:rsidRDefault="004B4546" w:rsidP="004B4546">
                            <w:r>
                              <w:t>Things, string, wing, sing, rang, stung, 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C3A30" id="Text Box 23" o:spid="_x0000_s1041" type="#_x0000_t202" style="position:absolute;margin-left:135.7pt;margin-top:3.25pt;width:102pt;height:77.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" fillcolor="white [3201]" strokeweight=".5pt">
                <v:textbox>
                  <w:txbxContent>
                    <w:p w:rsidR="004B4546" w:rsidRDefault="004B4546" w:rsidP="004B4546">
                      <w:pPr>
                        <w:rPr>
                          <w:u w:val="single"/>
                        </w:rPr>
                      </w:pPr>
                      <w:r w:rsidRPr="00811905">
                        <w:rPr>
                          <w:u w:val="single"/>
                        </w:rPr>
                        <w:t>Words to practise</w:t>
                      </w:r>
                    </w:p>
                    <w:p w:rsidR="004B4546" w:rsidRDefault="004B4546" w:rsidP="004B4546">
                      <w:r>
                        <w:t>Things, string, wing, sing, rang, stung, long</w:t>
                      </w:r>
                    </w:p>
                  </w:txbxContent>
                </v:textbox>
              </v:shape>
            </w:pict>
          </mc:Fallback>
        </mc:AlternateContent>
      </w:r>
    </w:p>
    <w:p w:rsidR="004B4546" w:rsidRDefault="004B4546" w:rsidP="004B4546">
      <w:pPr>
        <w:pStyle w:val="NoSpacing"/>
        <w:rPr>
          <w:u w:val="single"/>
        </w:rPr>
      </w:pPr>
    </w:p>
    <w:p w:rsidR="004B4546" w:rsidRDefault="004B4546" w:rsidP="009737CD">
      <w:pPr>
        <w:rPr>
          <w:u w:val="single"/>
        </w:rPr>
      </w:pPr>
    </w:p>
    <w:p w:rsidR="004B4546" w:rsidRDefault="004B4546" w:rsidP="009737CD">
      <w:pPr>
        <w:rPr>
          <w:u w:val="single"/>
        </w:rPr>
      </w:pPr>
    </w:p>
    <w:p w:rsidR="004B4546" w:rsidRDefault="004B4546" w:rsidP="004B4546"/>
    <w:p w:rsidR="004B4546" w:rsidRDefault="004B4546" w:rsidP="004B4546">
      <w:pPr>
        <w:rPr>
          <w:u w:val="single"/>
        </w:rPr>
      </w:pPr>
      <w:r w:rsidRPr="004B4546">
        <w:rPr>
          <w:u w:val="single"/>
        </w:rPr>
        <w:t>MATHS</w:t>
      </w:r>
    </w:p>
    <w:p w:rsidR="004B4546" w:rsidRPr="0032002A" w:rsidRDefault="004B4546" w:rsidP="004B4546">
      <w:pPr>
        <w:rPr>
          <w:i/>
          <w:u w:val="single"/>
        </w:rPr>
      </w:pPr>
      <w:proofErr w:type="spellStart"/>
      <w:r>
        <w:rPr>
          <w:u w:val="single"/>
        </w:rPr>
        <w:t>Numbergym</w:t>
      </w:r>
      <w:proofErr w:type="spellEnd"/>
      <w:r>
        <w:rPr>
          <w:u w:val="single"/>
        </w:rPr>
        <w:t xml:space="preserve"> Practise</w:t>
      </w:r>
      <w:r w:rsidR="0032002A">
        <w:rPr>
          <w:u w:val="single"/>
        </w:rPr>
        <w:t xml:space="preserve">- online access- username- </w:t>
      </w:r>
      <w:proofErr w:type="spellStart"/>
      <w:r w:rsidR="0032002A">
        <w:rPr>
          <w:i/>
          <w:u w:val="single"/>
        </w:rPr>
        <w:t>sjg</w:t>
      </w:r>
      <w:proofErr w:type="spellEnd"/>
      <w:r w:rsidR="0032002A">
        <w:rPr>
          <w:i/>
          <w:u w:val="single"/>
        </w:rPr>
        <w:t xml:space="preserve">, password- </w:t>
      </w:r>
      <w:proofErr w:type="spellStart"/>
      <w:r w:rsidR="0032002A">
        <w:rPr>
          <w:i/>
          <w:u w:val="single"/>
        </w:rPr>
        <w:t>welovemaths</w:t>
      </w:r>
      <w:proofErr w:type="spellEnd"/>
    </w:p>
    <w:p w:rsidR="004B4546" w:rsidRDefault="0032002A" w:rsidP="004B4546">
      <w:pPr>
        <w:rPr>
          <w:u w:val="single"/>
        </w:rPr>
      </w:pPr>
      <w:r>
        <w:rPr>
          <w:u w:val="single"/>
        </w:rPr>
        <w:t>Early Maths- number facts- finding pairs</w:t>
      </w:r>
    </w:p>
    <w:p w:rsidR="0032002A" w:rsidRDefault="0032002A" w:rsidP="004B4546">
      <w:pPr>
        <w:rPr>
          <w:i/>
          <w:u w:val="single"/>
        </w:rPr>
      </w:pPr>
      <w:r w:rsidRPr="0032002A">
        <w:rPr>
          <w:i/>
          <w:u w:val="single"/>
        </w:rPr>
        <w:t>Adult Guidance-</w:t>
      </w:r>
      <w:r>
        <w:rPr>
          <w:i/>
          <w:u w:val="single"/>
        </w:rPr>
        <w:t xml:space="preserve"> Children can explore other maths games linked to number and place value.</w:t>
      </w:r>
    </w:p>
    <w:p w:rsidR="0032002A" w:rsidRDefault="0032002A" w:rsidP="004B4546">
      <w:pPr>
        <w:rPr>
          <w:i/>
          <w:u w:val="single"/>
        </w:rPr>
      </w:pPr>
    </w:p>
    <w:p w:rsidR="0032002A" w:rsidRDefault="0032002A" w:rsidP="004B4546">
      <w:pPr>
        <w:rPr>
          <w:u w:val="single"/>
        </w:rPr>
      </w:pPr>
      <w:r>
        <w:rPr>
          <w:u w:val="single"/>
        </w:rPr>
        <w:t>THEME</w:t>
      </w:r>
    </w:p>
    <w:p w:rsidR="0032002A" w:rsidRDefault="0032002A" w:rsidP="004B4546">
      <w:pPr>
        <w:rPr>
          <w:u w:val="single"/>
        </w:rPr>
      </w:pPr>
      <w:r>
        <w:rPr>
          <w:u w:val="single"/>
        </w:rPr>
        <w:t>Research your own family create by putting your last name into a search engine. Talk about it as a family.</w:t>
      </w:r>
    </w:p>
    <w:p w:rsidR="0032002A" w:rsidRDefault="0032002A" w:rsidP="004B4546">
      <w:pPr>
        <w:rPr>
          <w:u w:val="single"/>
        </w:rPr>
      </w:pPr>
      <w:r>
        <w:rPr>
          <w:noProof/>
          <w:lang w:eastAsia="en-GB"/>
        </w:rPr>
        <w:drawing>
          <wp:anchor distT="0" distB="0" distL="114300" distR="114300" simplePos="0" relativeHeight="251684864" behindDoc="0" locked="0" layoutInCell="1" allowOverlap="1">
            <wp:simplePos x="0" y="0"/>
            <wp:positionH relativeFrom="column">
              <wp:posOffset>1757045</wp:posOffset>
            </wp:positionH>
            <wp:positionV relativeFrom="paragraph">
              <wp:posOffset>21590</wp:posOffset>
            </wp:positionV>
            <wp:extent cx="4623435" cy="4714875"/>
            <wp:effectExtent l="0" t="0" r="5715" b="9525"/>
            <wp:wrapSquare wrapText="bothSides"/>
            <wp:docPr id="25" name="Picture 25" descr="Image result for white crest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ite crest templa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3435" cy="4714875"/>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single"/>
        </w:rPr>
        <w:t>Children to create their own.</w:t>
      </w:r>
      <w:r w:rsidRPr="0032002A">
        <w:t xml:space="preserve"> </w:t>
      </w:r>
    </w:p>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Default="0032002A" w:rsidP="0032002A"/>
    <w:p w:rsidR="0032002A" w:rsidRDefault="0032002A" w:rsidP="0032002A">
      <w:pPr>
        <w:tabs>
          <w:tab w:val="left" w:pos="1395"/>
        </w:tabs>
      </w:pPr>
      <w:r>
        <w:tab/>
      </w:r>
    </w:p>
    <w:p w:rsidR="0032002A" w:rsidRDefault="0032002A" w:rsidP="0032002A">
      <w:pPr>
        <w:tabs>
          <w:tab w:val="left" w:pos="1395"/>
        </w:tabs>
      </w:pPr>
    </w:p>
    <w:p w:rsidR="0032002A" w:rsidRDefault="0032002A" w:rsidP="0032002A">
      <w:pPr>
        <w:tabs>
          <w:tab w:val="left" w:pos="1395"/>
        </w:tabs>
      </w:pPr>
    </w:p>
    <w:p w:rsidR="0032002A" w:rsidRPr="0032002A" w:rsidRDefault="0032002A" w:rsidP="0032002A">
      <w:pPr>
        <w:tabs>
          <w:tab w:val="left" w:pos="1395"/>
        </w:tabs>
        <w:rPr>
          <w:u w:val="single"/>
        </w:rPr>
      </w:pPr>
      <w:r w:rsidRPr="0032002A">
        <w:rPr>
          <w:u w:val="single"/>
        </w:rPr>
        <w:lastRenderedPageBreak/>
        <w:t>FRIDAY</w:t>
      </w:r>
    </w:p>
    <w:p w:rsidR="0032002A" w:rsidRDefault="0032002A" w:rsidP="0032002A">
      <w:pPr>
        <w:rPr>
          <w:u w:val="single"/>
        </w:rPr>
      </w:pPr>
      <w:r>
        <w:rPr>
          <w:u w:val="single"/>
        </w:rPr>
        <w:t>PHONICS-</w:t>
      </w:r>
    </w:p>
    <w:p w:rsidR="0032002A" w:rsidRDefault="0032002A" w:rsidP="0032002A">
      <w:pPr>
        <w:tabs>
          <w:tab w:val="left" w:pos="1388"/>
        </w:tabs>
        <w:rPr>
          <w:u w:val="single"/>
        </w:rPr>
      </w:pPr>
      <w:r>
        <w:rPr>
          <w:noProof/>
          <w:u w:val="single"/>
          <w:lang w:eastAsia="en-GB"/>
        </w:rPr>
        <mc:AlternateContent>
          <mc:Choice Requires="wps">
            <w:drawing>
              <wp:anchor distT="0" distB="0" distL="114300" distR="114300" simplePos="0" relativeHeight="251689984" behindDoc="0" locked="0" layoutInCell="1" allowOverlap="1" wp14:anchorId="4467F13D" wp14:editId="629E7737">
                <wp:simplePos x="0" y="0"/>
                <wp:positionH relativeFrom="margin">
                  <wp:posOffset>-38101</wp:posOffset>
                </wp:positionH>
                <wp:positionV relativeFrom="paragraph">
                  <wp:posOffset>42863</wp:posOffset>
                </wp:positionV>
                <wp:extent cx="1433513" cy="981075"/>
                <wp:effectExtent l="0" t="0" r="14605" b="28575"/>
                <wp:wrapNone/>
                <wp:docPr id="26" name="Text Box 26"/>
                <wp:cNvGraphicFramePr/>
                <a:graphic xmlns:a="http://schemas.openxmlformats.org/drawingml/2006/main">
                  <a:graphicData uri="http://schemas.microsoft.com/office/word/2010/wordprocessingShape">
                    <wps:wsp>
                      <wps:cNvSpPr txBox="1"/>
                      <wps:spPr>
                        <a:xfrm>
                          <a:off x="0" y="0"/>
                          <a:ext cx="1433513" cy="981075"/>
                        </a:xfrm>
                        <a:prstGeom prst="rect">
                          <a:avLst/>
                        </a:prstGeom>
                        <a:solidFill>
                          <a:schemeClr val="lt1"/>
                        </a:solidFill>
                        <a:ln w="6350">
                          <a:solidFill>
                            <a:prstClr val="black"/>
                          </a:solidFill>
                        </a:ln>
                      </wps:spPr>
                      <wps:txbx>
                        <w:txbxContent>
                          <w:p w:rsidR="0032002A" w:rsidRDefault="0032002A" w:rsidP="0032002A">
                            <w:pPr>
                              <w:pStyle w:val="NoSpacing"/>
                              <w:rPr>
                                <w:u w:val="single"/>
                              </w:rPr>
                            </w:pPr>
                            <w:r>
                              <w:rPr>
                                <w:u w:val="single"/>
                              </w:rPr>
                              <w:t>Phonics</w:t>
                            </w:r>
                          </w:p>
                          <w:p w:rsidR="0032002A" w:rsidRPr="00811905" w:rsidRDefault="0032002A" w:rsidP="0032002A">
                            <w:pPr>
                              <w:pStyle w:val="NoSpacing"/>
                            </w:pPr>
                            <w:r w:rsidRPr="00811905">
                              <w:t xml:space="preserve">Sound of day-  </w:t>
                            </w:r>
                          </w:p>
                          <w:p w:rsidR="0032002A" w:rsidRDefault="0032002A" w:rsidP="0032002A">
                            <w:r>
                              <w:t>Ai</w:t>
                            </w:r>
                          </w:p>
                          <w:p w:rsidR="0032002A" w:rsidRDefault="0032002A" w:rsidP="0032002A">
                            <w:r>
                              <w:t>Ai snail in the 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7F13D" id="Text Box 26" o:spid="_x0000_s1042" type="#_x0000_t202" style="position:absolute;margin-left:-3pt;margin-top:3.4pt;width:112.9pt;height:77.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" fillcolor="white [3201]" strokeweight=".5pt">
                <v:textbox>
                  <w:txbxContent>
                    <w:p w:rsidR="0032002A" w:rsidRDefault="0032002A" w:rsidP="0032002A">
                      <w:pPr>
                        <w:pStyle w:val="NoSpacing"/>
                        <w:rPr>
                          <w:u w:val="single"/>
                        </w:rPr>
                      </w:pPr>
                      <w:r>
                        <w:rPr>
                          <w:u w:val="single"/>
                        </w:rPr>
                        <w:t>Phonics</w:t>
                      </w:r>
                    </w:p>
                    <w:p w:rsidR="0032002A" w:rsidRPr="00811905" w:rsidRDefault="0032002A" w:rsidP="0032002A">
                      <w:pPr>
                        <w:pStyle w:val="NoSpacing"/>
                      </w:pPr>
                      <w:r w:rsidRPr="00811905">
                        <w:t xml:space="preserve">Sound of day-  </w:t>
                      </w:r>
                    </w:p>
                    <w:p w:rsidR="0032002A" w:rsidRDefault="0032002A" w:rsidP="0032002A">
                      <w:r>
                        <w:t>Ai</w:t>
                      </w:r>
                    </w:p>
                    <w:p w:rsidR="0032002A" w:rsidRDefault="0032002A" w:rsidP="0032002A">
                      <w:r>
                        <w:t>Ai snail in the rain</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88960" behindDoc="0" locked="0" layoutInCell="1" allowOverlap="1" wp14:anchorId="745072D0" wp14:editId="4D517CBD">
                <wp:simplePos x="0" y="0"/>
                <wp:positionH relativeFrom="column">
                  <wp:posOffset>4523740</wp:posOffset>
                </wp:positionH>
                <wp:positionV relativeFrom="paragraph">
                  <wp:posOffset>65088</wp:posOffset>
                </wp:positionV>
                <wp:extent cx="1447800" cy="9810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32002A" w:rsidRDefault="0032002A" w:rsidP="0032002A">
                            <w:pPr>
                              <w:rPr>
                                <w:u w:val="single"/>
                              </w:rPr>
                            </w:pPr>
                            <w:r>
                              <w:rPr>
                                <w:u w:val="single"/>
                              </w:rPr>
                              <w:t>Challenge</w:t>
                            </w:r>
                          </w:p>
                          <w:p w:rsidR="0032002A" w:rsidRPr="00811905" w:rsidRDefault="0032002A" w:rsidP="0032002A">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072D0" id="Text Box 27" o:spid="_x0000_s1043" type="#_x0000_t202" style="position:absolute;margin-left:356.2pt;margin-top:5.15pt;width:114pt;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" fillcolor="white [3201]" strokeweight=".5pt">
                <v:textbox>
                  <w:txbxContent>
                    <w:p w:rsidR="0032002A" w:rsidRDefault="0032002A" w:rsidP="0032002A">
                      <w:pPr>
                        <w:rPr>
                          <w:u w:val="single"/>
                        </w:rPr>
                      </w:pPr>
                      <w:r>
                        <w:rPr>
                          <w:u w:val="single"/>
                        </w:rPr>
                        <w:t>Challenge</w:t>
                      </w:r>
                    </w:p>
                    <w:p w:rsidR="0032002A" w:rsidRPr="00811905" w:rsidRDefault="0032002A" w:rsidP="0032002A">
                      <w:r w:rsidRPr="00811905">
                        <w:t>Can you write some sentences with these words</w:t>
                      </w:r>
                      <w:r>
                        <w:t xml:space="preserve"> in?</w:t>
                      </w:r>
                    </w:p>
                  </w:txbxContent>
                </v:textbox>
              </v:shape>
            </w:pict>
          </mc:Fallback>
        </mc:AlternateContent>
      </w:r>
      <w:r>
        <w:rPr>
          <w:noProof/>
          <w:u w:val="single"/>
          <w:lang w:eastAsia="en-GB"/>
        </w:rPr>
        <mc:AlternateContent>
          <mc:Choice Requires="wps">
            <w:drawing>
              <wp:anchor distT="0" distB="0" distL="114300" distR="114300" simplePos="0" relativeHeight="251687936" behindDoc="0" locked="0" layoutInCell="1" allowOverlap="1" wp14:anchorId="4A2B3D25" wp14:editId="77D59027">
                <wp:simplePos x="0" y="0"/>
                <wp:positionH relativeFrom="margin">
                  <wp:posOffset>3309620</wp:posOffset>
                </wp:positionH>
                <wp:positionV relativeFrom="paragraph">
                  <wp:posOffset>61913</wp:posOffset>
                </wp:positionV>
                <wp:extent cx="1023937" cy="747713"/>
                <wp:effectExtent l="0" t="0" r="24130" b="14605"/>
                <wp:wrapNone/>
                <wp:docPr id="28" name="Text Box 28"/>
                <wp:cNvGraphicFramePr/>
                <a:graphic xmlns:a="http://schemas.openxmlformats.org/drawingml/2006/main">
                  <a:graphicData uri="http://schemas.microsoft.com/office/word/2010/wordprocessingShape">
                    <wps:wsp>
                      <wps:cNvSpPr txBox="1"/>
                      <wps:spPr>
                        <a:xfrm>
                          <a:off x="0" y="0"/>
                          <a:ext cx="1023937" cy="747713"/>
                        </a:xfrm>
                        <a:prstGeom prst="rect">
                          <a:avLst/>
                        </a:prstGeom>
                        <a:solidFill>
                          <a:schemeClr val="lt1"/>
                        </a:solidFill>
                        <a:ln w="6350">
                          <a:solidFill>
                            <a:prstClr val="black"/>
                          </a:solidFill>
                        </a:ln>
                      </wps:spPr>
                      <wps:txbx>
                        <w:txbxContent>
                          <w:p w:rsidR="0032002A" w:rsidRDefault="0032002A" w:rsidP="0032002A">
                            <w:pPr>
                              <w:rPr>
                                <w:color w:val="FF0000"/>
                                <w:u w:val="single"/>
                              </w:rPr>
                            </w:pPr>
                            <w:r w:rsidRPr="00811905">
                              <w:rPr>
                                <w:color w:val="FF0000"/>
                                <w:u w:val="single"/>
                              </w:rPr>
                              <w:t>Tricky words</w:t>
                            </w:r>
                          </w:p>
                          <w:p w:rsidR="0032002A" w:rsidRPr="00811905" w:rsidRDefault="0032002A" w:rsidP="0032002A">
                            <w:pPr>
                              <w:rPr>
                                <w:color w:val="FF0000"/>
                              </w:rPr>
                            </w:pPr>
                            <w:r>
                              <w:rPr>
                                <w:color w:val="FF0000"/>
                              </w:rPr>
                              <w:t>They,</w:t>
                            </w:r>
                            <w:r w:rsidR="00CB16E7">
                              <w:rPr>
                                <w:color w:val="FF0000"/>
                              </w:rPr>
                              <w:t xml:space="preserve"> have, was, 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B3D25" id="Text Box 28" o:spid="_x0000_s1044" type="#_x0000_t202" style="position:absolute;margin-left:260.6pt;margin-top:4.9pt;width:80.6pt;height:58.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" fillcolor="white [3201]" strokeweight=".5pt">
                <v:textbox>
                  <w:txbxContent>
                    <w:p w:rsidR="0032002A" w:rsidRDefault="0032002A" w:rsidP="0032002A">
                      <w:pPr>
                        <w:rPr>
                          <w:color w:val="FF0000"/>
                          <w:u w:val="single"/>
                        </w:rPr>
                      </w:pPr>
                      <w:r w:rsidRPr="00811905">
                        <w:rPr>
                          <w:color w:val="FF0000"/>
                          <w:u w:val="single"/>
                        </w:rPr>
                        <w:t>Tricky words</w:t>
                      </w:r>
                    </w:p>
                    <w:p w:rsidR="0032002A" w:rsidRPr="00811905" w:rsidRDefault="0032002A" w:rsidP="0032002A">
                      <w:pPr>
                        <w:rPr>
                          <w:color w:val="FF0000"/>
                        </w:rPr>
                      </w:pPr>
                      <w:r>
                        <w:rPr>
                          <w:color w:val="FF0000"/>
                        </w:rPr>
                        <w:t>They,</w:t>
                      </w:r>
                      <w:r w:rsidR="00CB16E7">
                        <w:rPr>
                          <w:color w:val="FF0000"/>
                        </w:rPr>
                        <w:t xml:space="preserve"> have, was, what</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86912" behindDoc="0" locked="0" layoutInCell="1" allowOverlap="1" wp14:anchorId="57080E98" wp14:editId="6B24C2BF">
                <wp:simplePos x="0" y="0"/>
                <wp:positionH relativeFrom="column">
                  <wp:posOffset>1723390</wp:posOffset>
                </wp:positionH>
                <wp:positionV relativeFrom="paragraph">
                  <wp:posOffset>41275</wp:posOffset>
                </wp:positionV>
                <wp:extent cx="1295400" cy="9810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32002A" w:rsidRDefault="0032002A" w:rsidP="0032002A">
                            <w:pPr>
                              <w:rPr>
                                <w:u w:val="single"/>
                              </w:rPr>
                            </w:pPr>
                            <w:r w:rsidRPr="00811905">
                              <w:rPr>
                                <w:u w:val="single"/>
                              </w:rPr>
                              <w:t>Words to practise</w:t>
                            </w:r>
                          </w:p>
                          <w:p w:rsidR="0032002A" w:rsidRDefault="0032002A" w:rsidP="0032002A">
                            <w:r>
                              <w:t>Rain, snail, pain, stain, plain, main, tail, 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80E98" id="Text Box 29" o:spid="_x0000_s1045" type="#_x0000_t202" style="position:absolute;margin-left:135.7pt;margin-top:3.25pt;width:102pt;height:77.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" fillcolor="white [3201]" strokeweight=".5pt">
                <v:textbox>
                  <w:txbxContent>
                    <w:p w:rsidR="0032002A" w:rsidRDefault="0032002A" w:rsidP="0032002A">
                      <w:pPr>
                        <w:rPr>
                          <w:u w:val="single"/>
                        </w:rPr>
                      </w:pPr>
                      <w:r w:rsidRPr="00811905">
                        <w:rPr>
                          <w:u w:val="single"/>
                        </w:rPr>
                        <w:t>Words to practise</w:t>
                      </w:r>
                    </w:p>
                    <w:p w:rsidR="0032002A" w:rsidRDefault="0032002A" w:rsidP="0032002A">
                      <w:r>
                        <w:t>Rain, snail, pain, stain, plain, main, tail, mail</w:t>
                      </w:r>
                    </w:p>
                  </w:txbxContent>
                </v:textbox>
              </v:shape>
            </w:pict>
          </mc:Fallback>
        </mc:AlternateContent>
      </w:r>
    </w:p>
    <w:p w:rsidR="0032002A" w:rsidRDefault="0032002A" w:rsidP="0032002A">
      <w:pPr>
        <w:pStyle w:val="NoSpacing"/>
        <w:rPr>
          <w:u w:val="single"/>
        </w:rPr>
      </w:pPr>
    </w:p>
    <w:p w:rsidR="0032002A" w:rsidRDefault="0032002A" w:rsidP="0032002A">
      <w:pPr>
        <w:rPr>
          <w:u w:val="single"/>
        </w:rPr>
      </w:pPr>
    </w:p>
    <w:p w:rsidR="0032002A" w:rsidRPr="0032002A" w:rsidRDefault="0032002A" w:rsidP="0032002A">
      <w:pPr>
        <w:tabs>
          <w:tab w:val="left" w:pos="1395"/>
        </w:tabs>
        <w:rPr>
          <w:u w:val="single"/>
        </w:rPr>
      </w:pPr>
    </w:p>
    <w:p w:rsidR="0032002A" w:rsidRDefault="0032002A" w:rsidP="0032002A">
      <w:pPr>
        <w:tabs>
          <w:tab w:val="left" w:pos="1395"/>
        </w:tabs>
      </w:pPr>
    </w:p>
    <w:p w:rsidR="00CB16E7" w:rsidRDefault="00CB16E7" w:rsidP="0032002A">
      <w:pPr>
        <w:tabs>
          <w:tab w:val="left" w:pos="1395"/>
        </w:tabs>
        <w:rPr>
          <w:u w:val="single"/>
        </w:rPr>
      </w:pPr>
      <w:r w:rsidRPr="00CB16E7">
        <w:rPr>
          <w:u w:val="single"/>
        </w:rPr>
        <w:t>MATHS</w:t>
      </w:r>
    </w:p>
    <w:p w:rsidR="00CB16E7" w:rsidRDefault="00CB16E7" w:rsidP="0032002A">
      <w:pPr>
        <w:tabs>
          <w:tab w:val="left" w:pos="1395"/>
        </w:tabs>
        <w:rPr>
          <w:u w:val="single"/>
        </w:rPr>
      </w:pPr>
      <w:r>
        <w:rPr>
          <w:u w:val="single"/>
        </w:rPr>
        <w:t>EYFS</w:t>
      </w:r>
    </w:p>
    <w:p w:rsidR="00CB16E7" w:rsidRDefault="00CB16E7" w:rsidP="0032002A">
      <w:pPr>
        <w:tabs>
          <w:tab w:val="left" w:pos="1395"/>
        </w:tabs>
        <w:rPr>
          <w:u w:val="single"/>
        </w:rPr>
      </w:pPr>
      <w:hyperlink r:id="rId7" w:history="1">
        <w:r>
          <w:rPr>
            <w:rStyle w:val="Hyperlink"/>
          </w:rPr>
          <w:t>https://whiterosemaths.com/homelearning/early-years/</w:t>
        </w:r>
      </w:hyperlink>
    </w:p>
    <w:p w:rsidR="00CB16E7" w:rsidRDefault="00CB16E7" w:rsidP="0032002A">
      <w:pPr>
        <w:tabs>
          <w:tab w:val="left" w:pos="1395"/>
        </w:tabs>
      </w:pPr>
      <w:r>
        <w:t>Year 1- recap on previous school learning about measure.</w:t>
      </w:r>
    </w:p>
    <w:p w:rsidR="00CB16E7" w:rsidRDefault="00CB16E7" w:rsidP="0032002A">
      <w:pPr>
        <w:tabs>
          <w:tab w:val="left" w:pos="1395"/>
        </w:tabs>
        <w:rPr>
          <w:u w:val="single"/>
        </w:rPr>
      </w:pPr>
      <w:hyperlink r:id="rId8" w:history="1">
        <w:r>
          <w:rPr>
            <w:rStyle w:val="Hyperlink"/>
          </w:rPr>
          <w:t>https://whiterosemaths.com/homelearning/year-1/</w:t>
        </w:r>
      </w:hyperlink>
    </w:p>
    <w:p w:rsidR="00CB16E7" w:rsidRDefault="00CB16E7" w:rsidP="00CB16E7"/>
    <w:p w:rsidR="00CB16E7" w:rsidRPr="005F0449" w:rsidRDefault="00CB16E7" w:rsidP="00CB16E7">
      <w:pPr>
        <w:rPr>
          <w:u w:val="single"/>
        </w:rPr>
      </w:pPr>
      <w:bookmarkStart w:id="0" w:name="_GoBack"/>
      <w:r w:rsidRPr="005F0449">
        <w:rPr>
          <w:u w:val="single"/>
        </w:rPr>
        <w:t>THEME</w:t>
      </w:r>
    </w:p>
    <w:bookmarkEnd w:id="0"/>
    <w:p w:rsidR="00CB16E7" w:rsidRDefault="00CB16E7" w:rsidP="00CB16E7">
      <w:r>
        <w:t>Look at a map either paper or on google maps. Pinpoint where they live and then discuss and pinpoint where the family originates from. Children then to draw and write about why Colchester or their home town is special. They could write about both and compare.</w:t>
      </w:r>
    </w:p>
    <w:p w:rsidR="00CB16E7" w:rsidRDefault="00CB16E7" w:rsidP="00CB16E7">
      <w:pPr>
        <w:rPr>
          <w:i/>
          <w:u w:val="single"/>
        </w:rPr>
      </w:pPr>
      <w:r w:rsidRPr="00CB16E7">
        <w:rPr>
          <w:i/>
          <w:u w:val="single"/>
        </w:rPr>
        <w:t>Adult Guidance</w:t>
      </w:r>
      <w:r>
        <w:rPr>
          <w:i/>
          <w:u w:val="single"/>
        </w:rPr>
        <w:t>- talk to your children about why these countries, cities or towns are special to you and your family. If you can, talk about the wider world and how families might be different.</w:t>
      </w:r>
    </w:p>
    <w:p w:rsidR="00CB16E7" w:rsidRPr="00CB16E7" w:rsidRDefault="00CB16E7" w:rsidP="00CB16E7">
      <w:pPr>
        <w:rPr>
          <w:i/>
          <w:u w:val="single"/>
        </w:rPr>
      </w:pPr>
    </w:p>
    <w:p w:rsidR="00CB16E7" w:rsidRPr="00CB16E7" w:rsidRDefault="00CB16E7" w:rsidP="00CB16E7"/>
    <w:sectPr w:rsidR="00CB16E7" w:rsidRPr="00CB16E7" w:rsidSect="00AA2D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09" w:rsidRDefault="005E2309" w:rsidP="005E2309">
      <w:pPr>
        <w:spacing w:after="0" w:line="240" w:lineRule="auto"/>
      </w:pPr>
      <w:r>
        <w:separator/>
      </w:r>
    </w:p>
  </w:endnote>
  <w:endnote w:type="continuationSeparator" w:id="0">
    <w:p w:rsidR="005E2309" w:rsidRDefault="005E2309" w:rsidP="005E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09" w:rsidRDefault="005E2309" w:rsidP="005E2309">
      <w:pPr>
        <w:spacing w:after="0" w:line="240" w:lineRule="auto"/>
      </w:pPr>
      <w:r>
        <w:separator/>
      </w:r>
    </w:p>
  </w:footnote>
  <w:footnote w:type="continuationSeparator" w:id="0">
    <w:p w:rsidR="005E2309" w:rsidRDefault="005E2309" w:rsidP="005E2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0E"/>
    <w:rsid w:val="0002070E"/>
    <w:rsid w:val="000F7909"/>
    <w:rsid w:val="0023242B"/>
    <w:rsid w:val="0032002A"/>
    <w:rsid w:val="004B4546"/>
    <w:rsid w:val="005E2309"/>
    <w:rsid w:val="005F0449"/>
    <w:rsid w:val="00811905"/>
    <w:rsid w:val="009737CD"/>
    <w:rsid w:val="00AA2D9F"/>
    <w:rsid w:val="00CB16E7"/>
    <w:rsid w:val="00F6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8707"/>
  <w15:chartTrackingRefBased/>
  <w15:docId w15:val="{CB19D62B-DB46-4F37-A2BB-D5C656D7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70E"/>
    <w:pPr>
      <w:spacing w:after="0" w:line="240" w:lineRule="auto"/>
    </w:pPr>
  </w:style>
  <w:style w:type="table" w:styleId="TableGrid">
    <w:name w:val="Table Grid"/>
    <w:basedOn w:val="TableNormal"/>
    <w:uiPriority w:val="39"/>
    <w:rsid w:val="0002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309"/>
  </w:style>
  <w:style w:type="paragraph" w:styleId="Footer">
    <w:name w:val="footer"/>
    <w:basedOn w:val="Normal"/>
    <w:link w:val="FooterChar"/>
    <w:uiPriority w:val="99"/>
    <w:unhideWhenUsed/>
    <w:rsid w:val="005E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309"/>
  </w:style>
  <w:style w:type="character" w:styleId="Hyperlink">
    <w:name w:val="Hyperlink"/>
    <w:basedOn w:val="DefaultParagraphFont"/>
    <w:uiPriority w:val="99"/>
    <w:semiHidden/>
    <w:unhideWhenUsed/>
    <w:rsid w:val="00CB1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1/" TargetMode="External"/><Relationship Id="rId3" Type="http://schemas.openxmlformats.org/officeDocument/2006/relationships/webSettings" Target="webSettings.xml"/><Relationship Id="rId7" Type="http://schemas.openxmlformats.org/officeDocument/2006/relationships/hyperlink" Target="https://whiterosemaths.com/homelearning/early-ye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159D45D7</Template>
  <TotalTime>93</TotalTime>
  <Pages>5</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Daniel Bates</dc:creator>
  <cp:keywords/>
  <dc:description/>
  <cp:lastModifiedBy>Staff - Daniel Bates</cp:lastModifiedBy>
  <cp:revision>1</cp:revision>
  <dcterms:created xsi:type="dcterms:W3CDTF">2020-03-23T10:20:00Z</dcterms:created>
  <dcterms:modified xsi:type="dcterms:W3CDTF">2020-03-23T11:53:00Z</dcterms:modified>
</cp:coreProperties>
</file>