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7E" w:rsidRDefault="008208DC" w:rsidP="00D865D6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Animal shapes</w:t>
      </w:r>
    </w:p>
    <w:p w:rsidR="00D865D6" w:rsidRDefault="000F3C06" w:rsidP="00D865D6">
      <w:pPr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D064F8E" wp14:editId="0626DA93">
            <wp:simplePos x="0" y="0"/>
            <wp:positionH relativeFrom="margin">
              <wp:align>left</wp:align>
            </wp:positionH>
            <wp:positionV relativeFrom="paragraph">
              <wp:posOffset>10136</wp:posOffset>
            </wp:positionV>
            <wp:extent cx="2719070" cy="186817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907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C06" w:rsidRDefault="000F3C06" w:rsidP="000F3C06">
      <w:pPr>
        <w:rPr>
          <w:sz w:val="32"/>
        </w:rPr>
      </w:pPr>
      <w:r>
        <w:rPr>
          <w:sz w:val="32"/>
        </w:rPr>
        <w:t>1) How many shapes can you see?</w:t>
      </w:r>
    </w:p>
    <w:p w:rsidR="000F3C06" w:rsidRDefault="000F3C06" w:rsidP="000F3C06">
      <w:pPr>
        <w:rPr>
          <w:sz w:val="32"/>
        </w:rPr>
      </w:pPr>
      <w:r>
        <w:rPr>
          <w:sz w:val="32"/>
        </w:rPr>
        <w:t>___________________</w:t>
      </w:r>
    </w:p>
    <w:p w:rsidR="000F3C06" w:rsidRDefault="000F3C06" w:rsidP="000F3C06">
      <w:pPr>
        <w:rPr>
          <w:sz w:val="32"/>
        </w:rPr>
      </w:pPr>
      <w:r>
        <w:rPr>
          <w:sz w:val="32"/>
        </w:rPr>
        <w:t>2) What shapes can you see?</w:t>
      </w:r>
    </w:p>
    <w:p w:rsidR="000F3C06" w:rsidRDefault="000F3C06" w:rsidP="000F3C06">
      <w:pPr>
        <w:rPr>
          <w:sz w:val="32"/>
        </w:rPr>
      </w:pPr>
      <w:r>
        <w:rPr>
          <w:sz w:val="32"/>
        </w:rPr>
        <w:t>*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*</w:t>
      </w:r>
    </w:p>
    <w:p w:rsidR="000F3C06" w:rsidRDefault="000F3C06" w:rsidP="000F3C06">
      <w:pPr>
        <w:rPr>
          <w:sz w:val="32"/>
        </w:rPr>
      </w:pPr>
      <w:r>
        <w:rPr>
          <w:sz w:val="32"/>
        </w:rPr>
        <w:t xml:space="preserve">*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77"/>
        <w:gridCol w:w="2379"/>
        <w:gridCol w:w="2380"/>
      </w:tblGrid>
      <w:tr w:rsidR="000F3C06" w:rsidTr="000F3C06">
        <w:tc>
          <w:tcPr>
            <w:tcW w:w="1980" w:type="dxa"/>
          </w:tcPr>
          <w:p w:rsidR="000F3C06" w:rsidRPr="000F3C06" w:rsidRDefault="000F3C06" w:rsidP="000F3C06">
            <w:pPr>
              <w:rPr>
                <w:b/>
                <w:sz w:val="32"/>
                <w:u w:val="single"/>
              </w:rPr>
            </w:pPr>
          </w:p>
        </w:tc>
        <w:tc>
          <w:tcPr>
            <w:tcW w:w="2277" w:type="dxa"/>
          </w:tcPr>
          <w:p w:rsidR="000F3C06" w:rsidRPr="000F3C06" w:rsidRDefault="000F3C06" w:rsidP="000F3C06">
            <w:pPr>
              <w:rPr>
                <w:b/>
                <w:sz w:val="32"/>
                <w:u w:val="single"/>
              </w:rPr>
            </w:pPr>
            <w:r w:rsidRPr="000F3C06">
              <w:rPr>
                <w:b/>
                <w:sz w:val="32"/>
                <w:u w:val="single"/>
              </w:rPr>
              <w:t>Shape name</w:t>
            </w:r>
          </w:p>
        </w:tc>
        <w:tc>
          <w:tcPr>
            <w:tcW w:w="2379" w:type="dxa"/>
          </w:tcPr>
          <w:p w:rsidR="000F3C06" w:rsidRPr="000F3C06" w:rsidRDefault="000F3C06" w:rsidP="000F3C06">
            <w:pPr>
              <w:rPr>
                <w:b/>
                <w:sz w:val="32"/>
                <w:u w:val="single"/>
              </w:rPr>
            </w:pPr>
            <w:r w:rsidRPr="000F3C06">
              <w:rPr>
                <w:b/>
                <w:sz w:val="32"/>
                <w:u w:val="single"/>
              </w:rPr>
              <w:t>Number of sides</w:t>
            </w:r>
          </w:p>
        </w:tc>
        <w:tc>
          <w:tcPr>
            <w:tcW w:w="2380" w:type="dxa"/>
          </w:tcPr>
          <w:p w:rsidR="000F3C06" w:rsidRPr="000F3C06" w:rsidRDefault="000F3C06" w:rsidP="000F3C06">
            <w:pPr>
              <w:rPr>
                <w:b/>
                <w:sz w:val="32"/>
                <w:u w:val="single"/>
              </w:rPr>
            </w:pPr>
            <w:r w:rsidRPr="000F3C06">
              <w:rPr>
                <w:b/>
                <w:sz w:val="32"/>
                <w:u w:val="single"/>
              </w:rPr>
              <w:t>Number of vertices</w:t>
            </w:r>
          </w:p>
        </w:tc>
      </w:tr>
      <w:tr w:rsidR="000F3C06" w:rsidTr="000F3C06">
        <w:tc>
          <w:tcPr>
            <w:tcW w:w="1980" w:type="dxa"/>
          </w:tcPr>
          <w:p w:rsidR="000F3C06" w:rsidRDefault="000F3C06" w:rsidP="000F3C06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8A5FF20" wp14:editId="0C1491E6">
                  <wp:extent cx="843148" cy="890709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319" cy="91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:rsidR="000F3C06" w:rsidRDefault="000F3C06" w:rsidP="000F3C06">
            <w:pPr>
              <w:rPr>
                <w:sz w:val="32"/>
              </w:rPr>
            </w:pPr>
          </w:p>
          <w:p w:rsidR="000F3C06" w:rsidRDefault="000F3C06" w:rsidP="000F3C06">
            <w:pPr>
              <w:rPr>
                <w:sz w:val="32"/>
              </w:rPr>
            </w:pPr>
          </w:p>
        </w:tc>
        <w:tc>
          <w:tcPr>
            <w:tcW w:w="2379" w:type="dxa"/>
          </w:tcPr>
          <w:p w:rsidR="000F3C06" w:rsidRDefault="000F3C06" w:rsidP="000F3C06">
            <w:pPr>
              <w:rPr>
                <w:sz w:val="32"/>
              </w:rPr>
            </w:pPr>
          </w:p>
        </w:tc>
        <w:tc>
          <w:tcPr>
            <w:tcW w:w="2380" w:type="dxa"/>
          </w:tcPr>
          <w:p w:rsidR="000F3C06" w:rsidRDefault="000F3C06" w:rsidP="000F3C06">
            <w:pPr>
              <w:rPr>
                <w:sz w:val="32"/>
              </w:rPr>
            </w:pPr>
          </w:p>
        </w:tc>
      </w:tr>
      <w:tr w:rsidR="000F3C06" w:rsidTr="000F3C06">
        <w:tc>
          <w:tcPr>
            <w:tcW w:w="1980" w:type="dxa"/>
          </w:tcPr>
          <w:p w:rsidR="000F3C06" w:rsidRDefault="000F3C06" w:rsidP="000F3C06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731A8B" wp14:editId="3644FEDF">
                  <wp:extent cx="695325" cy="8191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:rsidR="000F3C06" w:rsidRDefault="000F3C06" w:rsidP="000F3C06">
            <w:pPr>
              <w:rPr>
                <w:sz w:val="32"/>
              </w:rPr>
            </w:pPr>
          </w:p>
          <w:p w:rsidR="000F3C06" w:rsidRDefault="000F3C06" w:rsidP="000F3C06">
            <w:pPr>
              <w:rPr>
                <w:sz w:val="32"/>
              </w:rPr>
            </w:pPr>
          </w:p>
        </w:tc>
        <w:tc>
          <w:tcPr>
            <w:tcW w:w="2379" w:type="dxa"/>
          </w:tcPr>
          <w:p w:rsidR="000F3C06" w:rsidRDefault="000F3C06" w:rsidP="000F3C06">
            <w:pPr>
              <w:rPr>
                <w:sz w:val="32"/>
              </w:rPr>
            </w:pPr>
          </w:p>
        </w:tc>
        <w:tc>
          <w:tcPr>
            <w:tcW w:w="2380" w:type="dxa"/>
          </w:tcPr>
          <w:p w:rsidR="000F3C06" w:rsidRDefault="000F3C06" w:rsidP="000F3C06">
            <w:pPr>
              <w:rPr>
                <w:sz w:val="32"/>
              </w:rPr>
            </w:pPr>
          </w:p>
        </w:tc>
      </w:tr>
    </w:tbl>
    <w:p w:rsidR="000F3C06" w:rsidRDefault="000F3C06" w:rsidP="000F3C06">
      <w:pPr>
        <w:rPr>
          <w:sz w:val="32"/>
        </w:rPr>
      </w:pPr>
    </w:p>
    <w:p w:rsidR="00D865D6" w:rsidRDefault="000F3C06" w:rsidP="00D865D6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-973</wp:posOffset>
            </wp:positionV>
            <wp:extent cx="2968831" cy="2039809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831" cy="2039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>1) How many shapes can you see? ________</w:t>
      </w:r>
    </w:p>
    <w:p w:rsidR="000F3C06" w:rsidRDefault="000F3C06" w:rsidP="00D865D6">
      <w:pPr>
        <w:rPr>
          <w:sz w:val="32"/>
        </w:rPr>
      </w:pPr>
      <w:r>
        <w:rPr>
          <w:sz w:val="32"/>
        </w:rPr>
        <w:t>2) What shapes can you see?</w:t>
      </w:r>
    </w:p>
    <w:p w:rsidR="000F3C06" w:rsidRDefault="000F3C06" w:rsidP="00D865D6">
      <w:pPr>
        <w:rPr>
          <w:sz w:val="32"/>
        </w:rPr>
      </w:pPr>
      <w:r>
        <w:rPr>
          <w:sz w:val="32"/>
        </w:rPr>
        <w:t xml:space="preserve">*                         </w:t>
      </w:r>
    </w:p>
    <w:p w:rsidR="000F3C06" w:rsidRDefault="000F3C06" w:rsidP="00D865D6">
      <w:pPr>
        <w:rPr>
          <w:sz w:val="32"/>
        </w:rPr>
      </w:pPr>
      <w:r>
        <w:rPr>
          <w:sz w:val="32"/>
        </w:rPr>
        <w:t>*</w:t>
      </w:r>
    </w:p>
    <w:p w:rsidR="000F3C06" w:rsidRDefault="000F3C06" w:rsidP="00D865D6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F3C06" w:rsidTr="000F3C06">
        <w:tc>
          <w:tcPr>
            <w:tcW w:w="2254" w:type="dxa"/>
          </w:tcPr>
          <w:p w:rsidR="000F3C06" w:rsidRDefault="000F3C06" w:rsidP="000F3C06">
            <w:pPr>
              <w:rPr>
                <w:sz w:val="32"/>
              </w:rPr>
            </w:pPr>
          </w:p>
        </w:tc>
        <w:tc>
          <w:tcPr>
            <w:tcW w:w="2254" w:type="dxa"/>
          </w:tcPr>
          <w:p w:rsidR="000F3C06" w:rsidRPr="000F3C06" w:rsidRDefault="000F3C06" w:rsidP="000F3C06">
            <w:pPr>
              <w:rPr>
                <w:b/>
                <w:sz w:val="32"/>
                <w:u w:val="single"/>
              </w:rPr>
            </w:pPr>
            <w:r w:rsidRPr="000F3C06">
              <w:rPr>
                <w:b/>
                <w:sz w:val="32"/>
                <w:u w:val="single"/>
              </w:rPr>
              <w:t>Shape name</w:t>
            </w:r>
          </w:p>
        </w:tc>
        <w:tc>
          <w:tcPr>
            <w:tcW w:w="2254" w:type="dxa"/>
          </w:tcPr>
          <w:p w:rsidR="000F3C06" w:rsidRPr="000F3C06" w:rsidRDefault="000F3C06" w:rsidP="000F3C06">
            <w:pPr>
              <w:rPr>
                <w:b/>
                <w:sz w:val="32"/>
                <w:u w:val="single"/>
              </w:rPr>
            </w:pPr>
            <w:r w:rsidRPr="000F3C06">
              <w:rPr>
                <w:b/>
                <w:sz w:val="32"/>
                <w:u w:val="single"/>
              </w:rPr>
              <w:t>Number of sides</w:t>
            </w:r>
          </w:p>
        </w:tc>
        <w:tc>
          <w:tcPr>
            <w:tcW w:w="2254" w:type="dxa"/>
          </w:tcPr>
          <w:p w:rsidR="000F3C06" w:rsidRPr="000F3C06" w:rsidRDefault="000F3C06" w:rsidP="000F3C06">
            <w:pPr>
              <w:rPr>
                <w:b/>
                <w:sz w:val="32"/>
                <w:u w:val="single"/>
              </w:rPr>
            </w:pPr>
            <w:r w:rsidRPr="000F3C06">
              <w:rPr>
                <w:b/>
                <w:sz w:val="32"/>
                <w:u w:val="single"/>
              </w:rPr>
              <w:t>Number of vertices</w:t>
            </w:r>
          </w:p>
        </w:tc>
      </w:tr>
      <w:tr w:rsidR="000F3C06" w:rsidTr="000F3C06">
        <w:tc>
          <w:tcPr>
            <w:tcW w:w="2254" w:type="dxa"/>
          </w:tcPr>
          <w:p w:rsidR="000F3C06" w:rsidRDefault="000F3C06" w:rsidP="00D865D6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F42100" wp14:editId="1A582AFE">
                  <wp:extent cx="962025" cy="4476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0F3C06" w:rsidRDefault="000F3C06" w:rsidP="00D865D6">
            <w:pPr>
              <w:rPr>
                <w:sz w:val="32"/>
              </w:rPr>
            </w:pPr>
          </w:p>
        </w:tc>
        <w:tc>
          <w:tcPr>
            <w:tcW w:w="2254" w:type="dxa"/>
          </w:tcPr>
          <w:p w:rsidR="000F3C06" w:rsidRDefault="000F3C06" w:rsidP="00D865D6">
            <w:pPr>
              <w:rPr>
                <w:sz w:val="32"/>
              </w:rPr>
            </w:pPr>
          </w:p>
        </w:tc>
        <w:tc>
          <w:tcPr>
            <w:tcW w:w="2254" w:type="dxa"/>
          </w:tcPr>
          <w:p w:rsidR="000F3C06" w:rsidRDefault="000F3C06" w:rsidP="00D865D6">
            <w:pPr>
              <w:rPr>
                <w:sz w:val="32"/>
              </w:rPr>
            </w:pPr>
          </w:p>
        </w:tc>
      </w:tr>
      <w:tr w:rsidR="000F3C06" w:rsidTr="000F3C06">
        <w:tc>
          <w:tcPr>
            <w:tcW w:w="2254" w:type="dxa"/>
          </w:tcPr>
          <w:p w:rsidR="000F3C06" w:rsidRDefault="000F3C06" w:rsidP="00D865D6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08178B" wp14:editId="37729761">
                  <wp:extent cx="1133475" cy="510639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062" cy="512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0F3C06" w:rsidRDefault="000F3C06" w:rsidP="00D865D6">
            <w:pPr>
              <w:rPr>
                <w:sz w:val="32"/>
              </w:rPr>
            </w:pPr>
          </w:p>
        </w:tc>
        <w:tc>
          <w:tcPr>
            <w:tcW w:w="2254" w:type="dxa"/>
          </w:tcPr>
          <w:p w:rsidR="000F3C06" w:rsidRDefault="000F3C06" w:rsidP="00D865D6">
            <w:pPr>
              <w:rPr>
                <w:sz w:val="32"/>
              </w:rPr>
            </w:pPr>
          </w:p>
        </w:tc>
        <w:tc>
          <w:tcPr>
            <w:tcW w:w="2254" w:type="dxa"/>
          </w:tcPr>
          <w:p w:rsidR="000F3C06" w:rsidRDefault="000F3C06" w:rsidP="00D865D6">
            <w:pPr>
              <w:rPr>
                <w:sz w:val="32"/>
              </w:rPr>
            </w:pPr>
          </w:p>
        </w:tc>
      </w:tr>
    </w:tbl>
    <w:p w:rsidR="000F3C06" w:rsidRPr="00D865D6" w:rsidRDefault="000F3C06" w:rsidP="00D865D6">
      <w:pPr>
        <w:rPr>
          <w:sz w:val="32"/>
        </w:rPr>
      </w:pPr>
    </w:p>
    <w:sectPr w:rsidR="000F3C06" w:rsidRPr="00D865D6" w:rsidSect="000F3C06">
      <w:pgSz w:w="11906" w:h="16838"/>
      <w:pgMar w:top="1135" w:right="1440" w:bottom="1440" w:left="1440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D6"/>
    <w:rsid w:val="000F3C06"/>
    <w:rsid w:val="0066327E"/>
    <w:rsid w:val="008208DC"/>
    <w:rsid w:val="00CE6FD3"/>
    <w:rsid w:val="00D8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43DF1-B578-4F51-B668-41D422F5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66DA-4032-478E-B150-36DFFA32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3FA3DA2D</Template>
  <TotalTime>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Louise Pickard</dc:creator>
  <cp:keywords/>
  <dc:description/>
  <cp:lastModifiedBy>Staff - Louise Pickard</cp:lastModifiedBy>
  <cp:revision>4</cp:revision>
  <dcterms:created xsi:type="dcterms:W3CDTF">2020-04-16T17:31:00Z</dcterms:created>
  <dcterms:modified xsi:type="dcterms:W3CDTF">2020-04-16T17:42:00Z</dcterms:modified>
</cp:coreProperties>
</file>