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DB" w:rsidRDefault="00B125DB" w:rsidP="00B125DB"/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271"/>
        <w:gridCol w:w="2410"/>
        <w:gridCol w:w="7019"/>
      </w:tblGrid>
      <w:tr w:rsidR="00710B3E" w:rsidRPr="00313507" w:rsidTr="007C0F35">
        <w:trPr>
          <w:trHeight w:val="341"/>
        </w:trPr>
        <w:tc>
          <w:tcPr>
            <w:tcW w:w="1271" w:type="dxa"/>
          </w:tcPr>
          <w:p w:rsidR="00710B3E" w:rsidRPr="00313507" w:rsidRDefault="00710B3E" w:rsidP="00B125DB">
            <w:pPr>
              <w:rPr>
                <w:sz w:val="18"/>
                <w:szCs w:val="18"/>
              </w:rPr>
            </w:pPr>
            <w:r w:rsidRPr="00313507">
              <w:rPr>
                <w:sz w:val="18"/>
                <w:szCs w:val="18"/>
              </w:rPr>
              <w:t>Paragraph:</w:t>
            </w:r>
          </w:p>
        </w:tc>
        <w:tc>
          <w:tcPr>
            <w:tcW w:w="2410" w:type="dxa"/>
          </w:tcPr>
          <w:p w:rsidR="00710B3E" w:rsidRPr="00313507" w:rsidRDefault="00710B3E" w:rsidP="00B125DB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</w:tcPr>
          <w:p w:rsidR="00710B3E" w:rsidRPr="00CB04AE" w:rsidRDefault="001D2424" w:rsidP="00CB04AE">
            <w:pPr>
              <w:jc w:val="center"/>
              <w:rPr>
                <w:szCs w:val="18"/>
              </w:rPr>
            </w:pPr>
            <w:r w:rsidRPr="00AC5F87">
              <w:rPr>
                <w:szCs w:val="18"/>
                <w:highlight w:val="yellow"/>
              </w:rPr>
              <w:t>Discuss the benefits of the internet</w:t>
            </w:r>
          </w:p>
        </w:tc>
      </w:tr>
      <w:tr w:rsidR="00710B3E" w:rsidRPr="00313507" w:rsidTr="007C0F35">
        <w:trPr>
          <w:trHeight w:val="1894"/>
        </w:trPr>
        <w:tc>
          <w:tcPr>
            <w:tcW w:w="1271" w:type="dxa"/>
          </w:tcPr>
          <w:p w:rsidR="00710B3E" w:rsidRPr="007C0F35" w:rsidRDefault="00710B3E" w:rsidP="00B125DB">
            <w:pPr>
              <w:rPr>
                <w:b/>
                <w:sz w:val="18"/>
                <w:szCs w:val="18"/>
                <w:u w:val="single"/>
              </w:rPr>
            </w:pPr>
            <w:r w:rsidRPr="007C0F35">
              <w:rPr>
                <w:b/>
                <w:sz w:val="18"/>
                <w:szCs w:val="18"/>
                <w:u w:val="single"/>
              </w:rPr>
              <w:t>Introduction</w:t>
            </w:r>
          </w:p>
        </w:tc>
        <w:tc>
          <w:tcPr>
            <w:tcW w:w="2410" w:type="dxa"/>
          </w:tcPr>
          <w:p w:rsidR="00710B3E" w:rsidRPr="00313507" w:rsidRDefault="001D2424" w:rsidP="001D2424">
            <w:pPr>
              <w:rPr>
                <w:sz w:val="18"/>
                <w:szCs w:val="18"/>
              </w:rPr>
            </w:pPr>
            <w:r w:rsidRPr="00313507">
              <w:rPr>
                <w:sz w:val="18"/>
                <w:szCs w:val="18"/>
              </w:rPr>
              <w:t xml:space="preserve">Summarise </w:t>
            </w:r>
            <w:r>
              <w:rPr>
                <w:sz w:val="18"/>
                <w:szCs w:val="18"/>
              </w:rPr>
              <w:t>the topic you are writing about – give a brief overview about why some people think it is good and others think it is bad.</w:t>
            </w:r>
          </w:p>
        </w:tc>
        <w:tc>
          <w:tcPr>
            <w:tcW w:w="7019" w:type="dxa"/>
          </w:tcPr>
          <w:p w:rsidR="00710B3E" w:rsidRPr="00313507" w:rsidRDefault="00710B3E" w:rsidP="00710B3E">
            <w:pPr>
              <w:rPr>
                <w:sz w:val="18"/>
                <w:szCs w:val="18"/>
              </w:rPr>
            </w:pPr>
            <w:r w:rsidRPr="00313507">
              <w:rPr>
                <w:sz w:val="18"/>
                <w:szCs w:val="18"/>
              </w:rPr>
              <w:t xml:space="preserve"> </w:t>
            </w: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Pr="00313507" w:rsidRDefault="00710B3E" w:rsidP="00B125D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10B3E" w:rsidRPr="00313507" w:rsidTr="007C0F35">
        <w:trPr>
          <w:trHeight w:val="2391"/>
        </w:trPr>
        <w:tc>
          <w:tcPr>
            <w:tcW w:w="1271" w:type="dxa"/>
          </w:tcPr>
          <w:p w:rsidR="00710B3E" w:rsidRPr="001D2424" w:rsidRDefault="001D2424" w:rsidP="00B125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Positives</w:t>
            </w:r>
          </w:p>
        </w:tc>
        <w:tc>
          <w:tcPr>
            <w:tcW w:w="2410" w:type="dxa"/>
          </w:tcPr>
          <w:p w:rsidR="00710B3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benefits and why?</w:t>
            </w:r>
          </w:p>
          <w:p w:rsidR="00CB04A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CB04A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  <w:p w:rsidR="00CB04A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</w:t>
            </w:r>
          </w:p>
          <w:p w:rsidR="00710B3E" w:rsidRDefault="00710B3E" w:rsidP="00710B3E">
            <w:pPr>
              <w:rPr>
                <w:sz w:val="18"/>
                <w:szCs w:val="18"/>
              </w:rPr>
            </w:pPr>
          </w:p>
          <w:p w:rsidR="00CB04AE" w:rsidRDefault="00CB04AE" w:rsidP="00710B3E">
            <w:pPr>
              <w:rPr>
                <w:sz w:val="18"/>
                <w:szCs w:val="18"/>
              </w:rPr>
            </w:pPr>
          </w:p>
          <w:p w:rsidR="00CB04AE" w:rsidRDefault="00CB04AE" w:rsidP="00710B3E">
            <w:pPr>
              <w:rPr>
                <w:sz w:val="18"/>
                <w:szCs w:val="18"/>
              </w:rPr>
            </w:pPr>
          </w:p>
          <w:p w:rsidR="00CB04AE" w:rsidRDefault="00CB04AE" w:rsidP="00710B3E">
            <w:pPr>
              <w:rPr>
                <w:sz w:val="18"/>
                <w:szCs w:val="18"/>
              </w:rPr>
            </w:pPr>
          </w:p>
          <w:p w:rsidR="00CB04AE" w:rsidRDefault="00CB04AE" w:rsidP="00710B3E">
            <w:pPr>
              <w:rPr>
                <w:sz w:val="18"/>
                <w:szCs w:val="18"/>
              </w:rPr>
            </w:pPr>
          </w:p>
          <w:p w:rsidR="00CB04AE" w:rsidRDefault="00CB04AE" w:rsidP="00710B3E">
            <w:pPr>
              <w:rPr>
                <w:sz w:val="18"/>
                <w:szCs w:val="18"/>
              </w:rPr>
            </w:pPr>
          </w:p>
          <w:p w:rsidR="00CB04AE" w:rsidRPr="00313507" w:rsidRDefault="00CB04AE" w:rsidP="00710B3E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</w:tcPr>
          <w:p w:rsidR="00710B3E" w:rsidRPr="00313507" w:rsidRDefault="00710B3E" w:rsidP="00B125DB">
            <w:pPr>
              <w:rPr>
                <w:sz w:val="18"/>
                <w:szCs w:val="18"/>
              </w:rPr>
            </w:pPr>
          </w:p>
          <w:p w:rsidR="00710B3E" w:rsidRPr="00313507" w:rsidRDefault="00710B3E" w:rsidP="007C0F35">
            <w:pPr>
              <w:rPr>
                <w:sz w:val="18"/>
                <w:szCs w:val="18"/>
              </w:rPr>
            </w:pPr>
          </w:p>
        </w:tc>
      </w:tr>
      <w:tr w:rsidR="00710B3E" w:rsidRPr="00313507" w:rsidTr="007C0F35">
        <w:trPr>
          <w:trHeight w:val="1704"/>
        </w:trPr>
        <w:tc>
          <w:tcPr>
            <w:tcW w:w="1271" w:type="dxa"/>
          </w:tcPr>
          <w:p w:rsidR="00710B3E" w:rsidRPr="007C0F35" w:rsidRDefault="001D2424" w:rsidP="00B125D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Negatives</w:t>
            </w:r>
          </w:p>
        </w:tc>
        <w:tc>
          <w:tcPr>
            <w:tcW w:w="2410" w:type="dxa"/>
          </w:tcPr>
          <w:p w:rsidR="00710B3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some people think the internet is not a good thing?</w:t>
            </w:r>
          </w:p>
          <w:p w:rsidR="00CB04A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CB04A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  <w:p w:rsidR="00CB04AE" w:rsidRPr="00313507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</w:t>
            </w: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Pr="00313507" w:rsidRDefault="00CB04AE" w:rsidP="00B125DB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</w:tcPr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Default="00710B3E" w:rsidP="00B125DB">
            <w:pPr>
              <w:rPr>
                <w:sz w:val="18"/>
                <w:szCs w:val="18"/>
              </w:rPr>
            </w:pPr>
          </w:p>
          <w:p w:rsidR="00710B3E" w:rsidRPr="00313507" w:rsidRDefault="00710B3E" w:rsidP="00B125DB">
            <w:pPr>
              <w:rPr>
                <w:sz w:val="18"/>
                <w:szCs w:val="18"/>
              </w:rPr>
            </w:pPr>
          </w:p>
        </w:tc>
      </w:tr>
      <w:tr w:rsidR="00710B3E" w:rsidRPr="00313507" w:rsidTr="007C0F35">
        <w:trPr>
          <w:trHeight w:val="1652"/>
        </w:trPr>
        <w:tc>
          <w:tcPr>
            <w:tcW w:w="1271" w:type="dxa"/>
          </w:tcPr>
          <w:p w:rsidR="00710B3E" w:rsidRPr="007C0F35" w:rsidRDefault="001D2424" w:rsidP="00B125D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Conclusion</w:t>
            </w:r>
          </w:p>
        </w:tc>
        <w:tc>
          <w:tcPr>
            <w:tcW w:w="2410" w:type="dxa"/>
          </w:tcPr>
          <w:p w:rsidR="00710B3E" w:rsidRDefault="00CB04AE" w:rsidP="00B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Summarise the main points from each side of the argument. What is your final opinion?</w:t>
            </w: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Default="00CB04AE" w:rsidP="00B125DB">
            <w:pPr>
              <w:rPr>
                <w:sz w:val="18"/>
                <w:szCs w:val="18"/>
              </w:rPr>
            </w:pPr>
          </w:p>
          <w:p w:rsidR="00CB04AE" w:rsidRPr="00313507" w:rsidRDefault="00CB04AE" w:rsidP="00B125DB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</w:tcPr>
          <w:p w:rsidR="00710B3E" w:rsidRPr="00313507" w:rsidRDefault="00710B3E" w:rsidP="00B125DB">
            <w:pPr>
              <w:rPr>
                <w:sz w:val="18"/>
                <w:szCs w:val="18"/>
              </w:rPr>
            </w:pPr>
          </w:p>
        </w:tc>
      </w:tr>
    </w:tbl>
    <w:p w:rsidR="00B125DB" w:rsidRDefault="00B125DB" w:rsidP="00B125DB"/>
    <w:p w:rsidR="00CB04AE" w:rsidRPr="00CB04AE" w:rsidRDefault="00CB04AE" w:rsidP="00B125DB">
      <w:pPr>
        <w:rPr>
          <w:b/>
          <w:u w:val="single"/>
        </w:rPr>
      </w:pPr>
      <w:r w:rsidRPr="00CB04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59690</wp:posOffset>
            </wp:positionV>
            <wp:extent cx="2850614" cy="24479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614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4AE">
        <w:rPr>
          <w:b/>
          <w:u w:val="single"/>
        </w:rPr>
        <w:t>Useful vocabulary</w:t>
      </w:r>
    </w:p>
    <w:sectPr w:rsidR="00CB04AE" w:rsidRPr="00CB04AE" w:rsidSect="00D266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35" w:rsidRDefault="007C0F35" w:rsidP="007C0F35">
      <w:pPr>
        <w:spacing w:after="0" w:line="240" w:lineRule="auto"/>
      </w:pPr>
      <w:r>
        <w:separator/>
      </w:r>
    </w:p>
  </w:endnote>
  <w:endnote w:type="continuationSeparator" w:id="0">
    <w:p w:rsidR="007C0F35" w:rsidRDefault="007C0F35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35" w:rsidRDefault="007C0F35" w:rsidP="007C0F35">
      <w:pPr>
        <w:spacing w:after="0" w:line="240" w:lineRule="auto"/>
      </w:pPr>
      <w:r>
        <w:separator/>
      </w:r>
    </w:p>
  </w:footnote>
  <w:footnote w:type="continuationSeparator" w:id="0">
    <w:p w:rsidR="007C0F35" w:rsidRDefault="007C0F35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0D" w:rsidRDefault="0006620D">
    <w:pPr>
      <w:pStyle w:val="Header"/>
      <w:rPr>
        <w:b/>
        <w:sz w:val="24"/>
        <w:u w:val="single"/>
        <w:lang w:val="en-US"/>
      </w:rPr>
    </w:pPr>
    <w:r>
      <w:rPr>
        <w:b/>
        <w:sz w:val="24"/>
        <w:u w:val="single"/>
        <w:lang w:val="en-US"/>
      </w:rPr>
      <w:t xml:space="preserve">1: Core Subject - English </w:t>
    </w:r>
  </w:p>
  <w:p w:rsidR="007C0F35" w:rsidRPr="007C0F35" w:rsidRDefault="007C0F35">
    <w:pPr>
      <w:pStyle w:val="Header"/>
      <w:rPr>
        <w:b/>
        <w:sz w:val="24"/>
        <w:u w:val="single"/>
        <w:lang w:val="en-US"/>
      </w:rPr>
    </w:pPr>
    <w:r w:rsidRPr="007C0F35">
      <w:rPr>
        <w:b/>
        <w:sz w:val="24"/>
        <w:u w:val="single"/>
        <w:lang w:val="en-US"/>
      </w:rPr>
      <w:t xml:space="preserve">Planning grid </w:t>
    </w:r>
    <w:r w:rsidR="00AC5F87">
      <w:rPr>
        <w:b/>
        <w:sz w:val="24"/>
        <w:u w:val="single"/>
        <w:lang w:val="en-US"/>
      </w:rPr>
      <w:t>–</w:t>
    </w:r>
    <w:r w:rsidRPr="007C0F35">
      <w:rPr>
        <w:b/>
        <w:sz w:val="24"/>
        <w:u w:val="single"/>
        <w:lang w:val="en-US"/>
      </w:rPr>
      <w:t xml:space="preserve"> </w:t>
    </w:r>
    <w:r w:rsidR="001D2424">
      <w:rPr>
        <w:b/>
        <w:sz w:val="24"/>
        <w:u w:val="single"/>
        <w:lang w:val="en-US"/>
      </w:rPr>
      <w:t>Discussion</w:t>
    </w:r>
    <w:r w:rsidR="00AC5F87">
      <w:rPr>
        <w:b/>
        <w:sz w:val="24"/>
        <w:u w:val="single"/>
        <w:lang w:val="en-US"/>
      </w:rPr>
      <w:t xml:space="preserve"> (You can re-write the Goldilocks discussion text or try the internet idea…)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71E"/>
    <w:multiLevelType w:val="hybridMultilevel"/>
    <w:tmpl w:val="AB3EF8EA"/>
    <w:lvl w:ilvl="0" w:tplc="9F90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35F8"/>
    <w:multiLevelType w:val="hybridMultilevel"/>
    <w:tmpl w:val="A6245FE0"/>
    <w:lvl w:ilvl="0" w:tplc="154A0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5766"/>
    <w:multiLevelType w:val="hybridMultilevel"/>
    <w:tmpl w:val="57EA15FE"/>
    <w:lvl w:ilvl="0" w:tplc="87C6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DB"/>
    <w:rsid w:val="0006620D"/>
    <w:rsid w:val="001C51E2"/>
    <w:rsid w:val="001D2424"/>
    <w:rsid w:val="00313507"/>
    <w:rsid w:val="0034467E"/>
    <w:rsid w:val="00544AD1"/>
    <w:rsid w:val="00710B3E"/>
    <w:rsid w:val="007C0F35"/>
    <w:rsid w:val="00856864"/>
    <w:rsid w:val="008A43D3"/>
    <w:rsid w:val="009D5D68"/>
    <w:rsid w:val="009F4643"/>
    <w:rsid w:val="00AB3756"/>
    <w:rsid w:val="00AC5F87"/>
    <w:rsid w:val="00B125DB"/>
    <w:rsid w:val="00B36841"/>
    <w:rsid w:val="00CB04AE"/>
    <w:rsid w:val="00CE4DB6"/>
    <w:rsid w:val="00D26691"/>
    <w:rsid w:val="00E73A05"/>
    <w:rsid w:val="00EC2C3B"/>
    <w:rsid w:val="00F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8D9416"/>
  <w15:chartTrackingRefBased/>
  <w15:docId w15:val="{439D18DB-537D-4123-9358-9FBE9C9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35"/>
  </w:style>
  <w:style w:type="paragraph" w:styleId="Footer">
    <w:name w:val="footer"/>
    <w:basedOn w:val="Normal"/>
    <w:link w:val="FooterChar"/>
    <w:uiPriority w:val="99"/>
    <w:unhideWhenUsed/>
    <w:rsid w:val="007C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6BFE616F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Williams</dc:creator>
  <cp:keywords/>
  <dc:description/>
  <cp:lastModifiedBy>Staff - Clare Skinner</cp:lastModifiedBy>
  <cp:revision>2</cp:revision>
  <cp:lastPrinted>2020-03-18T15:36:00Z</cp:lastPrinted>
  <dcterms:created xsi:type="dcterms:W3CDTF">2020-06-03T08:25:00Z</dcterms:created>
  <dcterms:modified xsi:type="dcterms:W3CDTF">2020-06-03T08:25:00Z</dcterms:modified>
</cp:coreProperties>
</file>