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9" w:rsidRDefault="006333C9"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7F44CCF" wp14:editId="5233835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715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3C9" w:rsidRDefault="006333C9"/>
    <w:p w:rsidR="00811D3C" w:rsidRDefault="006333C9">
      <w:r>
        <w:rPr>
          <w:noProof/>
          <w:lang w:eastAsia="en-GB"/>
        </w:rPr>
        <w:drawing>
          <wp:inline distT="0" distB="0" distL="0" distR="0" wp14:anchorId="49093D1C" wp14:editId="46CCB012">
            <wp:extent cx="3467100" cy="59813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0098" cy="59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3C9" w:rsidRDefault="006333C9"/>
    <w:p w:rsidR="006333C9" w:rsidRDefault="006333C9"/>
    <w:sectPr w:rsidR="006333C9" w:rsidSect="00633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9"/>
    <w:rsid w:val="006333C9"/>
    <w:rsid w:val="008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4930"/>
  <w15:chartTrackingRefBased/>
  <w15:docId w15:val="{38FE28C4-70C6-4F4C-B7AF-AFCFF48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7157B3A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1</cp:revision>
  <dcterms:created xsi:type="dcterms:W3CDTF">2021-02-20T19:16:00Z</dcterms:created>
  <dcterms:modified xsi:type="dcterms:W3CDTF">2021-02-20T19:18:00Z</dcterms:modified>
</cp:coreProperties>
</file>