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99" w:rsidRPr="003D358B" w:rsidRDefault="008D0CCC" w:rsidP="00CF2FB8">
      <w:pPr>
        <w:rPr>
          <w:rFonts w:ascii="Comic Sans MS" w:hAnsi="Comic Sans MS"/>
          <w:sz w:val="36"/>
          <w:szCs w:val="36"/>
        </w:rPr>
      </w:pPr>
      <w:r w:rsidRPr="003159E1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78720" behindDoc="1" locked="0" layoutInCell="1" allowOverlap="1" wp14:anchorId="039DCEB9" wp14:editId="58103592">
            <wp:simplePos x="0" y="0"/>
            <wp:positionH relativeFrom="column">
              <wp:posOffset>4913194</wp:posOffset>
            </wp:positionH>
            <wp:positionV relativeFrom="paragraph">
              <wp:posOffset>218</wp:posOffset>
            </wp:positionV>
            <wp:extent cx="1009650" cy="1345565"/>
            <wp:effectExtent l="0" t="0" r="0" b="6985"/>
            <wp:wrapTight wrapText="bothSides">
              <wp:wrapPolygon edited="0">
                <wp:start x="0" y="0"/>
                <wp:lineTo x="0" y="21406"/>
                <wp:lineTo x="21192" y="21406"/>
                <wp:lineTo x="21192" y="0"/>
                <wp:lineTo x="0" y="0"/>
              </wp:wrapPolygon>
            </wp:wrapTight>
            <wp:docPr id="12" name="Picture 12" descr="\\Sjg-dfs-001\staffhome$\dbibby\Downloads\photo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jg-dfs-001\staffhome$\dbibby\Downloads\photo (7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617">
        <w:rPr>
          <w:rFonts w:ascii="Comic Sans MS" w:hAnsi="Comic Sans MS"/>
          <w:sz w:val="36"/>
          <w:szCs w:val="36"/>
        </w:rPr>
        <w:t xml:space="preserve">In September </w:t>
      </w:r>
      <w:r w:rsidR="00E90B45">
        <w:rPr>
          <w:rFonts w:ascii="Comic Sans MS" w:hAnsi="Comic Sans MS"/>
          <w:sz w:val="36"/>
          <w:szCs w:val="36"/>
        </w:rPr>
        <w:t xml:space="preserve">I will go back to my school at </w:t>
      </w:r>
      <w:r w:rsidR="00E90B45" w:rsidRPr="003D358B">
        <w:rPr>
          <w:rFonts w:ascii="Comic Sans MS" w:hAnsi="Comic Sans MS"/>
          <w:sz w:val="36"/>
          <w:szCs w:val="36"/>
        </w:rPr>
        <w:t>St.</w:t>
      </w:r>
      <w:r w:rsidR="00D90D56" w:rsidRPr="003D358B">
        <w:rPr>
          <w:rFonts w:ascii="Comic Sans MS" w:hAnsi="Comic Sans MS"/>
          <w:sz w:val="36"/>
          <w:szCs w:val="36"/>
        </w:rPr>
        <w:t xml:space="preserve"> John’s</w:t>
      </w:r>
      <w:r w:rsidR="00636299" w:rsidRPr="003D358B">
        <w:rPr>
          <w:rFonts w:ascii="Comic Sans MS" w:hAnsi="Comic Sans MS"/>
          <w:sz w:val="36"/>
          <w:szCs w:val="36"/>
        </w:rPr>
        <w:t xml:space="preserve"> </w:t>
      </w:r>
      <w:r w:rsidR="00CF2FB8" w:rsidRPr="003D358B">
        <w:rPr>
          <w:rFonts w:ascii="Comic Sans MS" w:hAnsi="Comic Sans MS"/>
          <w:sz w:val="36"/>
          <w:szCs w:val="36"/>
        </w:rPr>
        <w:t>G</w:t>
      </w:r>
      <w:r w:rsidR="00636299" w:rsidRPr="003D358B">
        <w:rPr>
          <w:rFonts w:ascii="Comic Sans MS" w:hAnsi="Comic Sans MS"/>
          <w:sz w:val="36"/>
          <w:szCs w:val="36"/>
        </w:rPr>
        <w:t>reen</w:t>
      </w:r>
      <w:r w:rsidR="00CF2FB8" w:rsidRPr="003D358B">
        <w:rPr>
          <w:rFonts w:ascii="Comic Sans MS" w:hAnsi="Comic Sans MS"/>
          <w:sz w:val="36"/>
          <w:szCs w:val="36"/>
        </w:rPr>
        <w:t>.</w:t>
      </w:r>
    </w:p>
    <w:p w:rsidR="00636299" w:rsidRPr="003D358B" w:rsidRDefault="00636299" w:rsidP="00CF2FB8">
      <w:pPr>
        <w:jc w:val="center"/>
        <w:rPr>
          <w:rFonts w:ascii="Comic Sans MS" w:hAnsi="Comic Sans MS"/>
          <w:sz w:val="36"/>
          <w:szCs w:val="36"/>
        </w:rPr>
      </w:pPr>
    </w:p>
    <w:p w:rsidR="008D0CCC" w:rsidRDefault="008D0CCC" w:rsidP="00797C78">
      <w:pPr>
        <w:rPr>
          <w:rFonts w:ascii="Comic Sans MS" w:hAnsi="Comic Sans MS"/>
          <w:sz w:val="36"/>
          <w:szCs w:val="36"/>
        </w:rPr>
      </w:pPr>
    </w:p>
    <w:p w:rsidR="00797C78" w:rsidRPr="003D358B" w:rsidRDefault="00523DDA" w:rsidP="00797C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76672" behindDoc="1" locked="0" layoutInCell="1" allowOverlap="1" wp14:anchorId="5C2E9541" wp14:editId="0220CB30">
            <wp:simplePos x="0" y="0"/>
            <wp:positionH relativeFrom="margin">
              <wp:posOffset>5076465</wp:posOffset>
            </wp:positionH>
            <wp:positionV relativeFrom="paragraph">
              <wp:posOffset>450205</wp:posOffset>
            </wp:positionV>
            <wp:extent cx="1009650" cy="1548130"/>
            <wp:effectExtent l="0" t="0" r="0" b="0"/>
            <wp:wrapTight wrapText="bothSides">
              <wp:wrapPolygon edited="0">
                <wp:start x="0" y="0"/>
                <wp:lineTo x="0" y="21263"/>
                <wp:lineTo x="21192" y="21263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E3" w:rsidRPr="003D358B">
        <w:rPr>
          <w:rFonts w:ascii="Comic Sans MS" w:hAnsi="Comic Sans MS"/>
          <w:sz w:val="36"/>
          <w:szCs w:val="36"/>
        </w:rPr>
        <w:t xml:space="preserve">I </w:t>
      </w:r>
      <w:r w:rsidR="00636299" w:rsidRPr="003D358B">
        <w:rPr>
          <w:rFonts w:ascii="Comic Sans MS" w:hAnsi="Comic Sans MS"/>
          <w:sz w:val="36"/>
          <w:szCs w:val="36"/>
        </w:rPr>
        <w:t xml:space="preserve">will be in a new </w:t>
      </w:r>
      <w:r w:rsidR="00BC5B6E" w:rsidRPr="003D358B">
        <w:rPr>
          <w:rFonts w:ascii="Comic Sans MS" w:hAnsi="Comic Sans MS"/>
          <w:sz w:val="36"/>
          <w:szCs w:val="36"/>
        </w:rPr>
        <w:t>classroom;</w:t>
      </w:r>
      <w:r w:rsidR="00E42DF6" w:rsidRPr="003D358B">
        <w:rPr>
          <w:rFonts w:ascii="Comic Sans MS" w:hAnsi="Comic Sans MS"/>
          <w:sz w:val="36"/>
          <w:szCs w:val="36"/>
        </w:rPr>
        <w:t xml:space="preserve"> my new class will be called</w:t>
      </w:r>
      <w:r>
        <w:rPr>
          <w:rFonts w:ascii="Comic Sans MS" w:hAnsi="Comic Sans MS"/>
          <w:sz w:val="36"/>
          <w:szCs w:val="36"/>
        </w:rPr>
        <w:t xml:space="preserve"> Cavalier</w:t>
      </w:r>
      <w:r w:rsidR="00890617">
        <w:rPr>
          <w:rFonts w:ascii="Comic Sans MS" w:hAnsi="Comic Sans MS"/>
          <w:sz w:val="36"/>
          <w:szCs w:val="36"/>
        </w:rPr>
        <w:t>.</w:t>
      </w:r>
      <w:r w:rsidR="00797C78" w:rsidRPr="003D358B">
        <w:rPr>
          <w:rFonts w:ascii="Comic Sans MS" w:hAnsi="Comic Sans MS"/>
          <w:sz w:val="36"/>
          <w:szCs w:val="36"/>
        </w:rPr>
        <w:t xml:space="preserve"> </w:t>
      </w:r>
    </w:p>
    <w:p w:rsidR="00090D56" w:rsidRPr="003D358B" w:rsidRDefault="00D71E28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 w</w:t>
      </w:r>
      <w:r w:rsidR="00002FB0" w:rsidRPr="003D358B">
        <w:rPr>
          <w:rFonts w:ascii="Comic Sans MS" w:hAnsi="Comic Sans MS"/>
          <w:sz w:val="36"/>
          <w:szCs w:val="36"/>
        </w:rPr>
        <w:t>ill ha</w:t>
      </w:r>
      <w:r w:rsidR="00735B40" w:rsidRPr="003D358B">
        <w:rPr>
          <w:rFonts w:ascii="Comic Sans MS" w:hAnsi="Comic Sans MS"/>
          <w:sz w:val="36"/>
          <w:szCs w:val="36"/>
        </w:rPr>
        <w:t>ve</w:t>
      </w:r>
      <w:r w:rsidR="00090D56" w:rsidRPr="003D358B">
        <w:rPr>
          <w:rFonts w:ascii="Comic Sans MS" w:hAnsi="Comic Sans MS"/>
          <w:sz w:val="36"/>
          <w:szCs w:val="36"/>
        </w:rPr>
        <w:t xml:space="preserve"> a new teacher called</w:t>
      </w:r>
      <w:r w:rsidR="00523DDA">
        <w:rPr>
          <w:rFonts w:ascii="Comic Sans MS" w:hAnsi="Comic Sans MS"/>
          <w:sz w:val="36"/>
          <w:szCs w:val="36"/>
        </w:rPr>
        <w:t xml:space="preserve"> Mrs Hancock</w:t>
      </w:r>
      <w:r w:rsidR="00797C78" w:rsidRPr="003D358B">
        <w:rPr>
          <w:rFonts w:ascii="Comic Sans MS" w:hAnsi="Comic Sans MS"/>
          <w:sz w:val="36"/>
          <w:szCs w:val="36"/>
        </w:rPr>
        <w:t xml:space="preserve">. </w:t>
      </w:r>
      <w:r w:rsidRPr="003D358B">
        <w:rPr>
          <w:rFonts w:ascii="Comic Sans MS" w:hAnsi="Comic Sans MS"/>
          <w:sz w:val="36"/>
          <w:szCs w:val="36"/>
        </w:rPr>
        <w:t>T</w:t>
      </w:r>
      <w:r w:rsidR="00090D56" w:rsidRPr="003D358B">
        <w:rPr>
          <w:rFonts w:ascii="Comic Sans MS" w:hAnsi="Comic Sans MS"/>
          <w:sz w:val="36"/>
          <w:szCs w:val="36"/>
        </w:rPr>
        <w:t>his is OK</w:t>
      </w:r>
      <w:r w:rsidR="00890617">
        <w:rPr>
          <w:rFonts w:ascii="Comic Sans MS" w:hAnsi="Comic Sans MS"/>
          <w:sz w:val="36"/>
          <w:szCs w:val="36"/>
        </w:rPr>
        <w:t>.</w:t>
      </w:r>
    </w:p>
    <w:p w:rsidR="00797C78" w:rsidRPr="003D358B" w:rsidRDefault="00797C78" w:rsidP="00CF2FB8">
      <w:pPr>
        <w:rPr>
          <w:rFonts w:ascii="Comic Sans MS" w:hAnsi="Comic Sans MS"/>
          <w:sz w:val="36"/>
          <w:szCs w:val="36"/>
        </w:rPr>
      </w:pPr>
    </w:p>
    <w:p w:rsidR="00B94A81" w:rsidRPr="003D358B" w:rsidRDefault="00636299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In my new class</w:t>
      </w:r>
      <w:r w:rsidR="00890617">
        <w:rPr>
          <w:rFonts w:ascii="Comic Sans MS" w:hAnsi="Comic Sans MS"/>
          <w:sz w:val="36"/>
          <w:szCs w:val="36"/>
        </w:rPr>
        <w:t>, I</w:t>
      </w:r>
      <w:r w:rsidR="00797C78" w:rsidRPr="003D358B">
        <w:rPr>
          <w:rFonts w:ascii="Comic Sans MS" w:hAnsi="Comic Sans MS"/>
          <w:sz w:val="36"/>
          <w:szCs w:val="36"/>
        </w:rPr>
        <w:t xml:space="preserve"> will have</w:t>
      </w:r>
      <w:r w:rsidR="0063149E" w:rsidRPr="003D358B">
        <w:rPr>
          <w:rFonts w:ascii="Comic Sans MS" w:hAnsi="Comic Sans MS"/>
          <w:sz w:val="36"/>
          <w:szCs w:val="36"/>
        </w:rPr>
        <w:t xml:space="preserve"> </w:t>
      </w:r>
      <w:r w:rsidR="00890617">
        <w:rPr>
          <w:rFonts w:ascii="Comic Sans MS" w:hAnsi="Comic Sans MS"/>
          <w:sz w:val="36"/>
          <w:szCs w:val="36"/>
        </w:rPr>
        <w:t>an</w:t>
      </w:r>
      <w:r w:rsidR="0063149E" w:rsidRPr="003D358B">
        <w:rPr>
          <w:rFonts w:ascii="Comic Sans MS" w:hAnsi="Comic Sans MS"/>
          <w:sz w:val="36"/>
          <w:szCs w:val="36"/>
        </w:rPr>
        <w:t>othe</w:t>
      </w:r>
      <w:r w:rsidR="00890617">
        <w:rPr>
          <w:rFonts w:ascii="Comic Sans MS" w:hAnsi="Comic Sans MS"/>
          <w:sz w:val="36"/>
          <w:szCs w:val="36"/>
        </w:rPr>
        <w:t>r adult</w:t>
      </w:r>
      <w:r w:rsidR="00797C78" w:rsidRPr="003D358B">
        <w:rPr>
          <w:rFonts w:ascii="Comic Sans MS" w:hAnsi="Comic Sans MS"/>
          <w:sz w:val="36"/>
          <w:szCs w:val="36"/>
        </w:rPr>
        <w:t xml:space="preserve"> </w:t>
      </w:r>
      <w:r w:rsidR="00890617">
        <w:rPr>
          <w:rFonts w:ascii="Comic Sans MS" w:hAnsi="Comic Sans MS"/>
          <w:sz w:val="36"/>
          <w:szCs w:val="36"/>
        </w:rPr>
        <w:t xml:space="preserve">to help me. </w:t>
      </w:r>
    </w:p>
    <w:p w:rsidR="00890617" w:rsidRDefault="00E50D19" w:rsidP="00CF2FB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There will </w:t>
      </w:r>
      <w:r w:rsidR="005B4AB7">
        <w:rPr>
          <w:rFonts w:ascii="Comic Sans MS" w:hAnsi="Comic Sans MS"/>
          <w:sz w:val="36"/>
          <w:szCs w:val="36"/>
        </w:rPr>
        <w:t xml:space="preserve">be </w:t>
      </w:r>
      <w:r>
        <w:rPr>
          <w:rFonts w:ascii="Comic Sans MS" w:hAnsi="Comic Sans MS"/>
          <w:sz w:val="36"/>
          <w:szCs w:val="36"/>
        </w:rPr>
        <w:t>some change</w:t>
      </w:r>
      <w:r w:rsidR="006720F8">
        <w:rPr>
          <w:rFonts w:ascii="Comic Sans MS" w:hAnsi="Comic Sans MS"/>
          <w:sz w:val="36"/>
          <w:szCs w:val="36"/>
        </w:rPr>
        <w:t>s</w:t>
      </w:r>
      <w:r>
        <w:rPr>
          <w:rFonts w:ascii="Comic Sans MS" w:hAnsi="Comic Sans MS"/>
          <w:sz w:val="36"/>
          <w:szCs w:val="36"/>
        </w:rPr>
        <w:t xml:space="preserve"> in school. </w:t>
      </w:r>
      <w:r w:rsidR="00890617">
        <w:rPr>
          <w:rFonts w:ascii="Comic Sans MS" w:hAnsi="Comic Sans MS"/>
          <w:sz w:val="36"/>
          <w:szCs w:val="36"/>
        </w:rPr>
        <w:t xml:space="preserve">This will be OK. </w:t>
      </w:r>
    </w:p>
    <w:p w:rsidR="00890617" w:rsidRDefault="00890617" w:rsidP="00CF2FB8">
      <w:pPr>
        <w:rPr>
          <w:rFonts w:ascii="Comic Sans MS" w:hAnsi="Comic Sans MS"/>
          <w:sz w:val="36"/>
          <w:szCs w:val="36"/>
        </w:rPr>
      </w:pPr>
    </w:p>
    <w:p w:rsidR="00890617" w:rsidRDefault="00667BA8" w:rsidP="00CF2FB8">
      <w:pPr>
        <w:rPr>
          <w:rFonts w:ascii="Comic Sans MS" w:hAnsi="Comic Sans MS"/>
          <w:sz w:val="36"/>
          <w:szCs w:val="36"/>
        </w:rPr>
      </w:pPr>
      <w:r w:rsidRPr="00667BA8">
        <w:rPr>
          <w:rFonts w:ascii="Comic Sans MS" w:hAnsi="Comic Sans MS"/>
          <w:sz w:val="36"/>
          <w:szCs w:val="36"/>
        </w:rPr>
        <w:t xml:space="preserve">In the morning as I come into school I will wash my hands in the </w:t>
      </w:r>
      <w:r>
        <w:rPr>
          <w:rFonts w:ascii="Comic Sans MS" w:hAnsi="Comic Sans MS"/>
          <w:sz w:val="36"/>
          <w:szCs w:val="36"/>
        </w:rPr>
        <w:t>downstairs toilet area.</w:t>
      </w:r>
    </w:p>
    <w:p w:rsidR="00E90B45" w:rsidRDefault="00E90B45" w:rsidP="00CF2FB8">
      <w:pPr>
        <w:rPr>
          <w:rFonts w:ascii="Comic Sans MS" w:hAnsi="Comic Sans MS"/>
          <w:sz w:val="36"/>
          <w:szCs w:val="36"/>
        </w:rPr>
      </w:pPr>
    </w:p>
    <w:p w:rsidR="00090D56" w:rsidRPr="003D358B" w:rsidRDefault="00E50D19" w:rsidP="00CF2FB8">
      <w:pPr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 wp14:anchorId="3217A18B" wp14:editId="4F9D2963">
            <wp:simplePos x="0" y="0"/>
            <wp:positionH relativeFrom="margin">
              <wp:posOffset>4371909</wp:posOffset>
            </wp:positionH>
            <wp:positionV relativeFrom="paragraph">
              <wp:posOffset>79393</wp:posOffset>
            </wp:positionV>
            <wp:extent cx="2077085" cy="1410970"/>
            <wp:effectExtent l="0" t="0" r="0" b="0"/>
            <wp:wrapTight wrapText="bothSides">
              <wp:wrapPolygon edited="0">
                <wp:start x="0" y="0"/>
                <wp:lineTo x="0" y="21289"/>
                <wp:lineTo x="21395" y="21289"/>
                <wp:lineTo x="213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52" r="16536"/>
                    <a:stretch/>
                  </pic:blipFill>
                  <pic:spPr bwMode="auto">
                    <a:xfrm>
                      <a:off x="0" y="0"/>
                      <a:ext cx="207708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I must wash</w:t>
      </w:r>
      <w:r w:rsidR="00E90B45">
        <w:rPr>
          <w:rFonts w:ascii="Comic Sans MS" w:hAnsi="Comic Sans MS"/>
          <w:sz w:val="36"/>
          <w:szCs w:val="36"/>
        </w:rPr>
        <w:t xml:space="preserve"> </w:t>
      </w:r>
      <w:r w:rsidR="00797C78" w:rsidRPr="003D358B">
        <w:rPr>
          <w:rFonts w:ascii="Comic Sans MS" w:hAnsi="Comic Sans MS"/>
          <w:sz w:val="36"/>
          <w:szCs w:val="36"/>
        </w:rPr>
        <w:t>my hands regularly during the</w:t>
      </w:r>
      <w:r>
        <w:rPr>
          <w:rFonts w:ascii="Comic Sans MS" w:hAnsi="Comic Sans MS"/>
          <w:sz w:val="36"/>
          <w:szCs w:val="36"/>
        </w:rPr>
        <w:t xml:space="preserve"> day especially before and after break, after going to the toilet, before and after lunch and when I go home. </w:t>
      </w:r>
    </w:p>
    <w:p w:rsidR="00AD2D2B" w:rsidRDefault="00AD2D2B" w:rsidP="00EC26E3">
      <w:pPr>
        <w:pStyle w:val="NoSpacing"/>
        <w:rPr>
          <w:rFonts w:ascii="Comic Sans MS" w:hAnsi="Comic Sans MS"/>
          <w:sz w:val="36"/>
          <w:szCs w:val="36"/>
        </w:rPr>
      </w:pPr>
    </w:p>
    <w:p w:rsidR="00E50D19" w:rsidRDefault="00E50D19" w:rsidP="00EC26E3">
      <w:pPr>
        <w:pStyle w:val="NoSpacing"/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 wp14:anchorId="5B499746" wp14:editId="313D503E">
            <wp:simplePos x="0" y="0"/>
            <wp:positionH relativeFrom="page">
              <wp:posOffset>5581934</wp:posOffset>
            </wp:positionH>
            <wp:positionV relativeFrom="paragraph">
              <wp:posOffset>11590</wp:posOffset>
            </wp:positionV>
            <wp:extent cx="1462735" cy="1065085"/>
            <wp:effectExtent l="0" t="0" r="4445" b="190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25" cy="106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My learning will take place </w:t>
      </w:r>
      <w:r w:rsidR="00E90B45">
        <w:rPr>
          <w:rFonts w:ascii="Comic Sans MS" w:hAnsi="Comic Sans MS"/>
          <w:sz w:val="36"/>
          <w:szCs w:val="36"/>
        </w:rPr>
        <w:t xml:space="preserve"> in my </w:t>
      </w:r>
      <w:r w:rsidR="00E90B45" w:rsidRPr="003D358B">
        <w:rPr>
          <w:rFonts w:ascii="Comic Sans MS" w:hAnsi="Comic Sans MS"/>
          <w:sz w:val="36"/>
          <w:szCs w:val="36"/>
        </w:rPr>
        <w:t>new</w:t>
      </w:r>
      <w:r w:rsidR="00EC26E3" w:rsidRPr="003D358B">
        <w:rPr>
          <w:rFonts w:ascii="Comic Sans MS" w:hAnsi="Comic Sans MS"/>
          <w:sz w:val="36"/>
          <w:szCs w:val="36"/>
        </w:rPr>
        <w:t xml:space="preserve"> </w:t>
      </w:r>
    </w:p>
    <w:p w:rsidR="00090D56" w:rsidRPr="003D358B" w:rsidRDefault="00EC26E3" w:rsidP="00E90B45">
      <w:pPr>
        <w:pStyle w:val="NoSpacing"/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 xml:space="preserve">classroom with </w:t>
      </w:r>
      <w:r w:rsidR="00523DDA">
        <w:rPr>
          <w:rFonts w:ascii="Comic Sans MS" w:hAnsi="Comic Sans MS"/>
          <w:sz w:val="36"/>
          <w:szCs w:val="36"/>
        </w:rPr>
        <w:t>Mr Hancock</w:t>
      </w:r>
      <w:r w:rsidR="00E90B45">
        <w:rPr>
          <w:rFonts w:ascii="Comic Sans MS" w:hAnsi="Comic Sans MS"/>
          <w:sz w:val="36"/>
          <w:szCs w:val="36"/>
        </w:rPr>
        <w:t xml:space="preserve"> </w:t>
      </w:r>
      <w:r w:rsidR="00090D56" w:rsidRPr="003D358B">
        <w:rPr>
          <w:rFonts w:ascii="Comic Sans MS" w:hAnsi="Comic Sans MS"/>
          <w:sz w:val="36"/>
          <w:szCs w:val="36"/>
        </w:rPr>
        <w:t xml:space="preserve">and </w:t>
      </w:r>
      <w:r w:rsidR="00E90B45">
        <w:rPr>
          <w:rFonts w:ascii="Comic Sans MS" w:hAnsi="Comic Sans MS"/>
          <w:sz w:val="36"/>
          <w:szCs w:val="36"/>
        </w:rPr>
        <w:t xml:space="preserve">my </w:t>
      </w:r>
      <w:r w:rsidR="00090D56" w:rsidRPr="003D358B">
        <w:rPr>
          <w:rFonts w:ascii="Comic Sans MS" w:hAnsi="Comic Sans MS"/>
          <w:sz w:val="36"/>
          <w:szCs w:val="36"/>
        </w:rPr>
        <w:t>friends</w:t>
      </w:r>
      <w:r w:rsidR="00E90B45">
        <w:rPr>
          <w:rFonts w:ascii="Comic Sans MS" w:hAnsi="Comic Sans MS"/>
          <w:sz w:val="36"/>
          <w:szCs w:val="36"/>
        </w:rPr>
        <w:t xml:space="preserve">. </w:t>
      </w:r>
    </w:p>
    <w:p w:rsidR="00090D56" w:rsidRPr="003D358B" w:rsidRDefault="00090D56" w:rsidP="00CF2FB8">
      <w:pPr>
        <w:rPr>
          <w:rFonts w:ascii="Comic Sans MS" w:hAnsi="Comic Sans MS"/>
          <w:sz w:val="36"/>
          <w:szCs w:val="36"/>
        </w:rPr>
      </w:pPr>
    </w:p>
    <w:p w:rsidR="00EC26E3" w:rsidRPr="003D358B" w:rsidRDefault="00AD2D2B" w:rsidP="00CF2FB8">
      <w:pPr>
        <w:rPr>
          <w:rFonts w:ascii="Comic Sans MS" w:hAnsi="Comic Sans MS"/>
          <w:sz w:val="36"/>
          <w:szCs w:val="36"/>
        </w:rPr>
      </w:pPr>
      <w:r w:rsidRPr="003159E1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80768" behindDoc="1" locked="0" layoutInCell="1" allowOverlap="1" wp14:anchorId="488BC855" wp14:editId="359133A1">
            <wp:simplePos x="0" y="0"/>
            <wp:positionH relativeFrom="column">
              <wp:posOffset>5010150</wp:posOffset>
            </wp:positionH>
            <wp:positionV relativeFrom="paragraph">
              <wp:posOffset>168910</wp:posOffset>
            </wp:positionV>
            <wp:extent cx="1100285" cy="1467047"/>
            <wp:effectExtent l="0" t="0" r="5080" b="0"/>
            <wp:wrapTight wrapText="bothSides">
              <wp:wrapPolygon edited="0">
                <wp:start x="0" y="0"/>
                <wp:lineTo x="0" y="21319"/>
                <wp:lineTo x="21326" y="21319"/>
                <wp:lineTo x="21326" y="0"/>
                <wp:lineTo x="0" y="0"/>
              </wp:wrapPolygon>
            </wp:wrapTight>
            <wp:docPr id="9" name="Picture 9" descr="\\Sjg-dfs-001\staffhome$\dbibby\Downloads\photo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jg-dfs-001\staffhome$\dbibby\Downloads\photo (7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85" cy="146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91" w:rsidRPr="003D358B" w:rsidRDefault="003D3A52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</w:t>
      </w:r>
      <w:r w:rsidR="00E90B45">
        <w:rPr>
          <w:rFonts w:ascii="Comic Sans MS" w:hAnsi="Comic Sans MS"/>
          <w:sz w:val="36"/>
          <w:szCs w:val="36"/>
        </w:rPr>
        <w:t xml:space="preserve"> will eat my</w:t>
      </w:r>
      <w:r w:rsidR="00E50D19">
        <w:rPr>
          <w:rFonts w:ascii="Comic Sans MS" w:hAnsi="Comic Sans MS"/>
          <w:sz w:val="36"/>
          <w:szCs w:val="36"/>
        </w:rPr>
        <w:t xml:space="preserve"> lunch with my class </w:t>
      </w:r>
      <w:r w:rsidR="00E50D19" w:rsidRPr="003D358B">
        <w:rPr>
          <w:rFonts w:ascii="Comic Sans MS" w:hAnsi="Comic Sans MS"/>
          <w:sz w:val="36"/>
          <w:szCs w:val="36"/>
        </w:rPr>
        <w:t>in</w:t>
      </w:r>
      <w:r w:rsidRPr="003D358B">
        <w:rPr>
          <w:rFonts w:ascii="Comic Sans MS" w:hAnsi="Comic Sans MS"/>
          <w:sz w:val="36"/>
          <w:szCs w:val="36"/>
        </w:rPr>
        <w:t xml:space="preserve"> the hall.</w:t>
      </w:r>
      <w:r w:rsidR="00AD2D2B" w:rsidRPr="00AD2D2B">
        <w:rPr>
          <w:rFonts w:ascii="Comic Sans MS" w:hAnsi="Comic Sans MS"/>
          <w:noProof/>
          <w:sz w:val="40"/>
          <w:szCs w:val="40"/>
          <w:lang w:eastAsia="en-GB"/>
        </w:rPr>
        <w:t xml:space="preserve"> </w:t>
      </w:r>
    </w:p>
    <w:p w:rsidR="0063149E" w:rsidRPr="003D358B" w:rsidRDefault="0063149E" w:rsidP="003D3A52">
      <w:pPr>
        <w:jc w:val="center"/>
        <w:rPr>
          <w:rFonts w:ascii="Comic Sans MS" w:hAnsi="Comic Sans MS"/>
          <w:sz w:val="36"/>
          <w:szCs w:val="36"/>
        </w:rPr>
      </w:pPr>
    </w:p>
    <w:p w:rsidR="00AD2D2B" w:rsidRDefault="00AD2D2B" w:rsidP="00797C78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27A0EBD" wp14:editId="5F945022">
            <wp:simplePos x="0" y="0"/>
            <wp:positionH relativeFrom="margin">
              <wp:posOffset>5135880</wp:posOffset>
            </wp:positionH>
            <wp:positionV relativeFrom="paragraph">
              <wp:posOffset>351155</wp:posOffset>
            </wp:positionV>
            <wp:extent cx="993873" cy="1324737"/>
            <wp:effectExtent l="0" t="0" r="0" b="8890"/>
            <wp:wrapNone/>
            <wp:docPr id="8" name="Picture 8" descr="\\Sjg-dfs-001\staffhome$\fbullivant\Downloads\IMG_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jg-dfs-001\staffhome$\fbullivant\Downloads\IMG_13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73" cy="132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A52" w:rsidRPr="003D358B" w:rsidRDefault="003D3A52" w:rsidP="00797C7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After I have eate</w:t>
      </w:r>
      <w:r w:rsidR="00E50D19">
        <w:rPr>
          <w:rFonts w:ascii="Comic Sans MS" w:hAnsi="Comic Sans MS"/>
          <w:sz w:val="36"/>
          <w:szCs w:val="36"/>
        </w:rPr>
        <w:t>n my lunch I will go on</w:t>
      </w:r>
      <w:r w:rsidR="002F102A" w:rsidRPr="003D358B">
        <w:rPr>
          <w:rFonts w:ascii="Comic Sans MS" w:hAnsi="Comic Sans MS"/>
          <w:sz w:val="36"/>
          <w:szCs w:val="36"/>
        </w:rPr>
        <w:t>to the p</w:t>
      </w:r>
      <w:r w:rsidRPr="003D358B">
        <w:rPr>
          <w:rFonts w:ascii="Comic Sans MS" w:hAnsi="Comic Sans MS"/>
          <w:sz w:val="36"/>
          <w:szCs w:val="36"/>
        </w:rPr>
        <w:t>layground</w:t>
      </w:r>
      <w:r w:rsidR="00797C78" w:rsidRPr="003D358B">
        <w:rPr>
          <w:rFonts w:ascii="Comic Sans MS" w:hAnsi="Comic Sans MS"/>
          <w:sz w:val="36"/>
          <w:szCs w:val="36"/>
        </w:rPr>
        <w:t xml:space="preserve"> with my class. </w:t>
      </w:r>
    </w:p>
    <w:p w:rsidR="003D3A52" w:rsidRPr="003D358B" w:rsidRDefault="003D3A52" w:rsidP="003D3A52">
      <w:pPr>
        <w:jc w:val="center"/>
        <w:rPr>
          <w:rFonts w:ascii="Comic Sans MS" w:hAnsi="Comic Sans MS"/>
          <w:color w:val="00B0F0"/>
          <w:sz w:val="36"/>
          <w:szCs w:val="36"/>
        </w:rPr>
      </w:pPr>
    </w:p>
    <w:p w:rsidR="005B4AB7" w:rsidRDefault="00AD2D2B" w:rsidP="00CF2FB8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946AAC7" wp14:editId="471249B7">
            <wp:simplePos x="0" y="0"/>
            <wp:positionH relativeFrom="column">
              <wp:posOffset>4775835</wp:posOffset>
            </wp:positionH>
            <wp:positionV relativeFrom="paragraph">
              <wp:posOffset>421640</wp:posOffset>
            </wp:positionV>
            <wp:extent cx="1560830" cy="1113155"/>
            <wp:effectExtent l="0" t="0" r="1270" b="0"/>
            <wp:wrapTight wrapText="bothSides">
              <wp:wrapPolygon edited="0">
                <wp:start x="0" y="0"/>
                <wp:lineTo x="0" y="21070"/>
                <wp:lineTo x="21354" y="21070"/>
                <wp:lineTo x="21354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DF6" w:rsidRPr="003D358B">
        <w:rPr>
          <w:rFonts w:ascii="Comic Sans MS" w:hAnsi="Comic Sans MS"/>
          <w:sz w:val="36"/>
          <w:szCs w:val="36"/>
        </w:rPr>
        <w:t xml:space="preserve">It will feel different in my new classroom, </w:t>
      </w:r>
      <w:r w:rsidR="00EC26E3" w:rsidRPr="003D358B">
        <w:rPr>
          <w:rFonts w:ascii="Comic Sans MS" w:hAnsi="Comic Sans MS"/>
          <w:sz w:val="36"/>
          <w:szCs w:val="36"/>
        </w:rPr>
        <w:t>with my new teacher and the ch</w:t>
      </w:r>
      <w:r w:rsidR="00BD1C2D">
        <w:rPr>
          <w:rFonts w:ascii="Comic Sans MS" w:hAnsi="Comic Sans MS"/>
          <w:sz w:val="36"/>
          <w:szCs w:val="36"/>
        </w:rPr>
        <w:t xml:space="preserve">anges in school. </w:t>
      </w:r>
    </w:p>
    <w:p w:rsidR="00E50D19" w:rsidRDefault="00BD1C2D" w:rsidP="00CF2FB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This </w:t>
      </w:r>
      <w:r w:rsidR="00E50D19">
        <w:rPr>
          <w:rFonts w:ascii="Comic Sans MS" w:hAnsi="Comic Sans MS"/>
          <w:sz w:val="36"/>
          <w:szCs w:val="36"/>
        </w:rPr>
        <w:t xml:space="preserve">will be Ok. </w:t>
      </w:r>
    </w:p>
    <w:p w:rsidR="00E50D19" w:rsidRDefault="00E50D19" w:rsidP="00CF2FB8">
      <w:pPr>
        <w:rPr>
          <w:rFonts w:ascii="Comic Sans MS" w:hAnsi="Comic Sans MS"/>
          <w:sz w:val="36"/>
          <w:szCs w:val="36"/>
        </w:rPr>
      </w:pPr>
    </w:p>
    <w:p w:rsidR="00E42DF6" w:rsidRPr="003D358B" w:rsidRDefault="00E50D19" w:rsidP="005B4AB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It</w:t>
      </w:r>
      <w:r w:rsidR="00EC26E3" w:rsidRPr="003D358B">
        <w:rPr>
          <w:rFonts w:ascii="Comic Sans MS" w:hAnsi="Comic Sans MS"/>
          <w:sz w:val="36"/>
          <w:szCs w:val="36"/>
        </w:rPr>
        <w:t xml:space="preserve"> will</w:t>
      </w:r>
      <w:r w:rsidR="00E42DF6" w:rsidRPr="003D358B">
        <w:rPr>
          <w:rFonts w:ascii="Comic Sans MS" w:hAnsi="Comic Sans MS"/>
          <w:sz w:val="36"/>
          <w:szCs w:val="36"/>
        </w:rPr>
        <w:t xml:space="preserve"> be exciting and </w:t>
      </w:r>
      <w:r w:rsidR="00EC26E3" w:rsidRPr="003D358B">
        <w:rPr>
          <w:rFonts w:ascii="Comic Sans MS" w:hAnsi="Comic Sans MS"/>
          <w:sz w:val="36"/>
          <w:szCs w:val="36"/>
        </w:rPr>
        <w:t>fun.</w:t>
      </w:r>
    </w:p>
    <w:p w:rsidR="00EC26E3" w:rsidRPr="003D358B" w:rsidRDefault="00EC26E3" w:rsidP="00EC26E3">
      <w:pPr>
        <w:rPr>
          <w:rFonts w:ascii="Comic Sans MS" w:hAnsi="Comic Sans MS"/>
          <w:sz w:val="36"/>
          <w:szCs w:val="36"/>
        </w:rPr>
      </w:pPr>
    </w:p>
    <w:p w:rsidR="00EC26E3" w:rsidRPr="003D358B" w:rsidRDefault="00EC26E3" w:rsidP="00EC26E3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EC26E3" w:rsidRPr="003D358B" w:rsidRDefault="00EC26E3" w:rsidP="00EC26E3">
      <w:pPr>
        <w:rPr>
          <w:rFonts w:ascii="Comic Sans MS" w:hAnsi="Comic Sans MS"/>
          <w:sz w:val="36"/>
          <w:szCs w:val="36"/>
        </w:rPr>
      </w:pPr>
    </w:p>
    <w:p w:rsidR="00EC26E3" w:rsidRPr="003D358B" w:rsidRDefault="00EC26E3" w:rsidP="00CF2FB8">
      <w:pPr>
        <w:rPr>
          <w:rFonts w:ascii="Comic Sans MS" w:hAnsi="Comic Sans MS"/>
          <w:sz w:val="36"/>
          <w:szCs w:val="36"/>
        </w:rPr>
      </w:pPr>
    </w:p>
    <w:sectPr w:rsidR="00EC26E3" w:rsidRPr="003D3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99"/>
    <w:rsid w:val="00002FB0"/>
    <w:rsid w:val="00090D56"/>
    <w:rsid w:val="000A0F70"/>
    <w:rsid w:val="00173990"/>
    <w:rsid w:val="002B2C96"/>
    <w:rsid w:val="002F102A"/>
    <w:rsid w:val="003B1E91"/>
    <w:rsid w:val="003D358B"/>
    <w:rsid w:val="003D3A52"/>
    <w:rsid w:val="004E18C2"/>
    <w:rsid w:val="00523DDA"/>
    <w:rsid w:val="005B4AB7"/>
    <w:rsid w:val="0063149E"/>
    <w:rsid w:val="00636299"/>
    <w:rsid w:val="006451C9"/>
    <w:rsid w:val="006511FC"/>
    <w:rsid w:val="00660A58"/>
    <w:rsid w:val="00667BA8"/>
    <w:rsid w:val="006720F8"/>
    <w:rsid w:val="006B4CA9"/>
    <w:rsid w:val="00735B40"/>
    <w:rsid w:val="00797C78"/>
    <w:rsid w:val="007F362F"/>
    <w:rsid w:val="00890617"/>
    <w:rsid w:val="00890A71"/>
    <w:rsid w:val="008D0CCC"/>
    <w:rsid w:val="009E0BED"/>
    <w:rsid w:val="00A713E2"/>
    <w:rsid w:val="00A84466"/>
    <w:rsid w:val="00AD2D2B"/>
    <w:rsid w:val="00AE5BDC"/>
    <w:rsid w:val="00B94A81"/>
    <w:rsid w:val="00BC5B6E"/>
    <w:rsid w:val="00BD1C2D"/>
    <w:rsid w:val="00C04F84"/>
    <w:rsid w:val="00C8478D"/>
    <w:rsid w:val="00CF2FB8"/>
    <w:rsid w:val="00D157BE"/>
    <w:rsid w:val="00D71E28"/>
    <w:rsid w:val="00D90D56"/>
    <w:rsid w:val="00E42DF6"/>
    <w:rsid w:val="00E50D19"/>
    <w:rsid w:val="00E90B45"/>
    <w:rsid w:val="00EC26E3"/>
    <w:rsid w:val="00EF1AC1"/>
    <w:rsid w:val="00F1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F8ED"/>
  <w15:docId w15:val="{3031B562-AAAB-4961-AC75-63C91D8D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47DA-5A78-4F01-957A-2892E009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56092B44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Green Primary School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MCIVER</dc:creator>
  <cp:lastModifiedBy>Staff - Simon Billings</cp:lastModifiedBy>
  <cp:revision>2</cp:revision>
  <cp:lastPrinted>2020-06-29T13:12:00Z</cp:lastPrinted>
  <dcterms:created xsi:type="dcterms:W3CDTF">2020-08-28T11:23:00Z</dcterms:created>
  <dcterms:modified xsi:type="dcterms:W3CDTF">2020-08-28T11:23:00Z</dcterms:modified>
</cp:coreProperties>
</file>