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3F" w:rsidRDefault="007F4880" w:rsidP="007F4880">
      <w:pPr>
        <w:jc w:val="center"/>
        <w:rPr>
          <w:b/>
          <w:sz w:val="44"/>
          <w:u w:val="single"/>
        </w:rPr>
      </w:pPr>
      <w:r w:rsidRPr="007F4880">
        <w:rPr>
          <w:b/>
          <w:sz w:val="44"/>
          <w:u w:val="single"/>
        </w:rPr>
        <w:t>World book day – afternoon activities</w:t>
      </w:r>
    </w:p>
    <w:p w:rsidR="007F4880" w:rsidRDefault="007F4880" w:rsidP="007F4880">
      <w:pPr>
        <w:jc w:val="center"/>
        <w:rPr>
          <w:b/>
          <w:sz w:val="44"/>
          <w:u w:val="single"/>
        </w:rPr>
      </w:pPr>
    </w:p>
    <w:p w:rsidR="007F4880" w:rsidRPr="007F4880" w:rsidRDefault="007F4880" w:rsidP="007F4880">
      <w:pPr>
        <w:rPr>
          <w:sz w:val="44"/>
        </w:rPr>
      </w:pPr>
      <w:r w:rsidRPr="007F4880">
        <w:rPr>
          <w:sz w:val="44"/>
        </w:rPr>
        <w:t>1) Create a reading den – this can be indoors or outdoors. Please take some picture of you reading inside it and your parent can send these photos to the school for the website.</w:t>
      </w:r>
    </w:p>
    <w:p w:rsidR="007F4880" w:rsidRDefault="007F4880" w:rsidP="007F4880">
      <w:pPr>
        <w:rPr>
          <w:sz w:val="44"/>
        </w:rPr>
      </w:pPr>
      <w:r w:rsidRPr="007F4880">
        <w:rPr>
          <w:sz w:val="44"/>
        </w:rPr>
        <w:t xml:space="preserve">2) Read 3 books by Julia Donaldson (or watch her books being read on </w:t>
      </w:r>
      <w:proofErr w:type="spellStart"/>
      <w:r w:rsidRPr="007F4880">
        <w:rPr>
          <w:sz w:val="44"/>
        </w:rPr>
        <w:t>youtube</w:t>
      </w:r>
      <w:proofErr w:type="spellEnd"/>
      <w:r w:rsidRPr="007F4880">
        <w:rPr>
          <w:sz w:val="44"/>
        </w:rPr>
        <w:t xml:space="preserve"> – ask a parent for help) and then answer these questions.</w:t>
      </w:r>
    </w:p>
    <w:p w:rsidR="007F4880" w:rsidRDefault="007F4880" w:rsidP="007F4880">
      <w:pPr>
        <w:rPr>
          <w:sz w:val="44"/>
        </w:rPr>
      </w:pPr>
      <w:r>
        <w:rPr>
          <w:sz w:val="44"/>
        </w:rPr>
        <w:t xml:space="preserve">Which three books did you choose? </w:t>
      </w:r>
    </w:p>
    <w:p w:rsidR="007F4880" w:rsidRDefault="007F4880" w:rsidP="007F48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</w:t>
      </w:r>
    </w:p>
    <w:p w:rsidR="007F4880" w:rsidRDefault="007F4880" w:rsidP="007F48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</w:t>
      </w:r>
    </w:p>
    <w:p w:rsidR="007F4880" w:rsidRDefault="007F4880" w:rsidP="007F4880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</w:t>
      </w:r>
    </w:p>
    <w:p w:rsidR="007F4880" w:rsidRDefault="007F4880" w:rsidP="007F4880">
      <w:pPr>
        <w:rPr>
          <w:sz w:val="44"/>
        </w:rPr>
      </w:pPr>
    </w:p>
    <w:p w:rsidR="007F4880" w:rsidRDefault="007F4880" w:rsidP="007F4880">
      <w:pPr>
        <w:rPr>
          <w:sz w:val="44"/>
        </w:rPr>
      </w:pPr>
      <w:r>
        <w:rPr>
          <w:sz w:val="44"/>
        </w:rPr>
        <w:t>Tell me briefly what each book is about.</w:t>
      </w:r>
    </w:p>
    <w:p w:rsidR="007F4880" w:rsidRDefault="007F4880" w:rsidP="007F4880">
      <w:pPr>
        <w:rPr>
          <w:sz w:val="52"/>
        </w:rPr>
      </w:pPr>
      <w:r w:rsidRPr="007F4880">
        <w:rPr>
          <w:sz w:val="5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52"/>
        </w:rPr>
        <w:t>_________________________</w:t>
      </w:r>
      <w:r w:rsidRPr="007F4880">
        <w:rPr>
          <w:sz w:val="52"/>
        </w:rPr>
        <w:t>__</w:t>
      </w:r>
    </w:p>
    <w:p w:rsidR="007F4880" w:rsidRDefault="007F4880" w:rsidP="007F4880">
      <w:pPr>
        <w:rPr>
          <w:sz w:val="52"/>
        </w:rPr>
      </w:pPr>
      <w:r>
        <w:rPr>
          <w:sz w:val="52"/>
        </w:rPr>
        <w:lastRenderedPageBreak/>
        <w:t>4) Make your book in a box. This is a competition if you want to take part so make sure to take a picture.</w:t>
      </w:r>
    </w:p>
    <w:p w:rsidR="007F4880" w:rsidRDefault="007F4880" w:rsidP="007F4880">
      <w:pPr>
        <w:rPr>
          <w:sz w:val="52"/>
        </w:rPr>
      </w:pPr>
    </w:p>
    <w:p w:rsidR="007F4880" w:rsidRDefault="007F4880" w:rsidP="007F4880">
      <w:pPr>
        <w:rPr>
          <w:sz w:val="52"/>
        </w:rPr>
      </w:pPr>
      <w:r>
        <w:rPr>
          <w:sz w:val="52"/>
        </w:rPr>
        <w:t>Your book in a box needs to be based on Snail and the Whale.</w:t>
      </w:r>
    </w:p>
    <w:p w:rsidR="007F4880" w:rsidRDefault="007F4880" w:rsidP="007F4880">
      <w:pPr>
        <w:rPr>
          <w:sz w:val="52"/>
        </w:rPr>
      </w:pPr>
    </w:p>
    <w:p w:rsidR="007F4880" w:rsidRDefault="007F4880" w:rsidP="007F4880">
      <w:pPr>
        <w:rPr>
          <w:sz w:val="52"/>
        </w:rPr>
      </w:pPr>
      <w:r>
        <w:rPr>
          <w:sz w:val="52"/>
        </w:rPr>
        <w:t>Here are some examples of books in a box.</w:t>
      </w:r>
    </w:p>
    <w:p w:rsidR="007F4880" w:rsidRPr="007F4880" w:rsidRDefault="007F4880" w:rsidP="007F4880">
      <w:pPr>
        <w:rPr>
          <w:sz w:val="52"/>
        </w:rPr>
      </w:pPr>
      <w:r>
        <w:rPr>
          <w:noProof/>
          <w:lang w:eastAsia="en-GB"/>
        </w:rPr>
        <w:drawing>
          <wp:inline distT="0" distB="0" distL="0" distR="0" wp14:anchorId="1C63AC8F" wp14:editId="36DFA7B1">
            <wp:extent cx="2679826" cy="1704926"/>
            <wp:effectExtent l="0" t="0" r="6350" b="0"/>
            <wp:docPr id="3" name="Picture 3" descr="Book in a box' competition – Wickersley St Alban's C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in a box' competition – Wickersley St Alban's CE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20" cy="171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366282" wp14:editId="0D6DF13E">
            <wp:extent cx="2256244" cy="1692998"/>
            <wp:effectExtent l="0" t="0" r="0" b="2540"/>
            <wp:docPr id="1" name="Picture 1" descr="Idea in the Classroom #1: Book in a Box Project - Dada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 in the Classroom #1: Book in a Box Project - Dadav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49" cy="16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 </w:t>
      </w:r>
    </w:p>
    <w:p w:rsidR="007F4880" w:rsidRPr="007F4880" w:rsidRDefault="007F4880" w:rsidP="007F4880">
      <w:pPr>
        <w:jc w:val="center"/>
        <w:rPr>
          <w:sz w:val="44"/>
        </w:rPr>
      </w:pPr>
      <w:bookmarkStart w:id="0" w:name="_GoBack"/>
      <w:bookmarkEnd w:id="0"/>
    </w:p>
    <w:sectPr w:rsidR="007F4880" w:rsidRPr="007F4880" w:rsidSect="007F488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2D0"/>
    <w:multiLevelType w:val="hybridMultilevel"/>
    <w:tmpl w:val="FB965464"/>
    <w:lvl w:ilvl="0" w:tplc="CFDCD4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04E8"/>
    <w:multiLevelType w:val="hybridMultilevel"/>
    <w:tmpl w:val="A84E5A46"/>
    <w:lvl w:ilvl="0" w:tplc="71B6EC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80"/>
    <w:rsid w:val="007F4880"/>
    <w:rsid w:val="009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F727"/>
  <w15:chartTrackingRefBased/>
  <w15:docId w15:val="{A663B7A5-8A56-4E7D-811F-C89ABBDC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B58DB8B3</Template>
  <TotalTime>12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Louise Pickard</cp:lastModifiedBy>
  <cp:revision>1</cp:revision>
  <dcterms:created xsi:type="dcterms:W3CDTF">2021-02-25T12:59:00Z</dcterms:created>
  <dcterms:modified xsi:type="dcterms:W3CDTF">2021-02-25T13:12:00Z</dcterms:modified>
</cp:coreProperties>
</file>