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4C" w:rsidRPr="00D91D4C" w:rsidRDefault="00D91D4C">
      <w:pPr>
        <w:rPr>
          <w:b/>
          <w:u w:val="single"/>
        </w:rPr>
      </w:pPr>
      <w:r>
        <w:tab/>
      </w:r>
      <w:r>
        <w:tab/>
      </w:r>
      <w:r>
        <w:tab/>
      </w:r>
      <w:r w:rsidRPr="00D91D4C">
        <w:rPr>
          <w:b/>
          <w:sz w:val="32"/>
        </w:rPr>
        <w:tab/>
      </w:r>
      <w:r w:rsidRPr="00D91D4C">
        <w:rPr>
          <w:b/>
          <w:sz w:val="32"/>
        </w:rPr>
        <w:tab/>
      </w:r>
      <w:r w:rsidR="00785E4D">
        <w:rPr>
          <w:b/>
          <w:sz w:val="32"/>
          <w:u w:val="single"/>
        </w:rPr>
        <w:t>Animals</w:t>
      </w:r>
    </w:p>
    <w:p w:rsidR="00785E4D" w:rsidRDefault="00785E4D" w:rsidP="00785E4D">
      <w:r>
        <w:t>This week our theme is Animals</w:t>
      </w:r>
      <w:r w:rsidR="00D91D4C">
        <w:t xml:space="preserve">. </w:t>
      </w:r>
      <w:r>
        <w:t xml:space="preserve">Purple mash has lots of activities to do with Animals. To find it just type animals into the search bar. </w:t>
      </w:r>
    </w:p>
    <w:p w:rsidR="00C60D07" w:rsidRDefault="00C60D07"/>
    <w:p w:rsidR="00C60D07" w:rsidRDefault="00C60D07">
      <w:r>
        <w:t>Don’t forget to take photos of all</w:t>
      </w:r>
      <w:r w:rsidR="00400B6A">
        <w:t xml:space="preserve"> the different things you are doing</w:t>
      </w:r>
      <w:r>
        <w:t>. If you have a scrapbook, notebook or folder you can keep all your work</w:t>
      </w:r>
      <w:r w:rsidR="00400B6A">
        <w:t xml:space="preserve"> and photos</w:t>
      </w:r>
      <w:r>
        <w:t xml:space="preserve"> together.</w:t>
      </w:r>
      <w:r w:rsidR="00D91D4C">
        <w:t xml:space="preserve"> Remember to email pictures of your learning into school so we can see what fun you are having!</w:t>
      </w:r>
    </w:p>
    <w:p w:rsidR="00D91D4C" w:rsidRDefault="00D91D4C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65C75" w:rsidTr="00C65C75">
        <w:trPr>
          <w:trHeight w:val="2669"/>
        </w:trPr>
        <w:tc>
          <w:tcPr>
            <w:tcW w:w="9648" w:type="dxa"/>
          </w:tcPr>
          <w:p w:rsidR="00C65C75" w:rsidRDefault="00C65C75">
            <w:pPr>
              <w:rPr>
                <w:b/>
                <w:u w:val="single"/>
              </w:rPr>
            </w:pPr>
            <w:r w:rsidRPr="00D91D4C">
              <w:rPr>
                <w:b/>
                <w:u w:val="single"/>
              </w:rPr>
              <w:t>Maths</w:t>
            </w:r>
          </w:p>
          <w:p w:rsidR="00C65C75" w:rsidRDefault="00C65C75">
            <w:pPr>
              <w:rPr>
                <w:b/>
                <w:u w:val="single"/>
              </w:rPr>
            </w:pPr>
          </w:p>
          <w:p w:rsidR="00266A3B" w:rsidRPr="00785E4D" w:rsidRDefault="00785E4D" w:rsidP="00D91D4C">
            <w:pPr>
              <w:pStyle w:val="ListParagraph"/>
              <w:numPr>
                <w:ilvl w:val="0"/>
                <w:numId w:val="3"/>
              </w:numPr>
            </w:pPr>
            <w:r w:rsidRPr="00785E4D">
              <w:t>Animals shape sheet</w:t>
            </w:r>
            <w:r w:rsidR="000A4FA8">
              <w:t xml:space="preserve"> (see school website)</w:t>
            </w:r>
          </w:p>
          <w:p w:rsidR="00785E4D" w:rsidRPr="00785E4D" w:rsidRDefault="00922516" w:rsidP="00D91D4C">
            <w:pPr>
              <w:pStyle w:val="ListParagraph"/>
              <w:numPr>
                <w:ilvl w:val="0"/>
                <w:numId w:val="3"/>
              </w:numPr>
            </w:pPr>
            <w:r w:rsidRPr="00785E4D">
              <w:t>Arithmetic</w:t>
            </w:r>
            <w:r w:rsidR="00785E4D" w:rsidRPr="00785E4D">
              <w:t xml:space="preserve"> questions practise</w:t>
            </w:r>
            <w:r w:rsidR="000A4FA8">
              <w:t xml:space="preserve"> </w:t>
            </w:r>
            <w:r w:rsidR="000A4FA8">
              <w:t>(see school website)</w:t>
            </w:r>
          </w:p>
          <w:p w:rsidR="00785E4D" w:rsidRPr="00785E4D" w:rsidRDefault="00785E4D" w:rsidP="00D91D4C">
            <w:pPr>
              <w:pStyle w:val="ListParagraph"/>
              <w:numPr>
                <w:ilvl w:val="0"/>
                <w:numId w:val="3"/>
              </w:numPr>
            </w:pPr>
            <w:r w:rsidRPr="00785E4D">
              <w:t>Animal block diagram sheet</w:t>
            </w:r>
            <w:r w:rsidR="000A4FA8">
              <w:t xml:space="preserve"> </w:t>
            </w:r>
            <w:r w:rsidR="000A4FA8">
              <w:t>(see school website)</w:t>
            </w:r>
          </w:p>
          <w:p w:rsidR="00785E4D" w:rsidRPr="00785E4D" w:rsidRDefault="00785E4D" w:rsidP="00D91D4C">
            <w:pPr>
              <w:pStyle w:val="ListParagraph"/>
              <w:numPr>
                <w:ilvl w:val="0"/>
                <w:numId w:val="3"/>
              </w:numPr>
            </w:pPr>
            <w:r w:rsidRPr="00785E4D">
              <w:t>Animal word problem</w:t>
            </w:r>
            <w:r w:rsidR="000A4FA8">
              <w:t xml:space="preserve"> </w:t>
            </w:r>
            <w:r w:rsidR="000A4FA8">
              <w:t>(see school website)</w:t>
            </w:r>
          </w:p>
          <w:p w:rsidR="00785E4D" w:rsidRPr="00785E4D" w:rsidRDefault="00785E4D" w:rsidP="00D91D4C">
            <w:pPr>
              <w:pStyle w:val="ListParagraph"/>
              <w:numPr>
                <w:ilvl w:val="0"/>
                <w:numId w:val="3"/>
              </w:numPr>
            </w:pPr>
            <w:r w:rsidRPr="00785E4D">
              <w:t>Maths mystery sheet</w:t>
            </w:r>
            <w:r w:rsidR="000A4FA8">
              <w:t xml:space="preserve"> </w:t>
            </w:r>
            <w:r w:rsidR="000A4FA8">
              <w:t>(see school website)</w:t>
            </w:r>
          </w:p>
          <w:p w:rsidR="00785E4D" w:rsidRPr="00785E4D" w:rsidRDefault="00785E4D" w:rsidP="00D91D4C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 w:rsidRPr="00785E4D">
              <w:t>Purple mash and numbergym practise</w:t>
            </w:r>
          </w:p>
          <w:p w:rsidR="00785E4D" w:rsidRPr="00785E4D" w:rsidRDefault="00785E4D" w:rsidP="00785E4D">
            <w:pPr>
              <w:rPr>
                <w:b/>
                <w:u w:val="single"/>
              </w:rPr>
            </w:pPr>
          </w:p>
        </w:tc>
      </w:tr>
      <w:tr w:rsidR="00C65C75" w:rsidTr="00C65C75">
        <w:trPr>
          <w:trHeight w:val="220"/>
        </w:trPr>
        <w:tc>
          <w:tcPr>
            <w:tcW w:w="9648" w:type="dxa"/>
          </w:tcPr>
          <w:p w:rsidR="00C65C75" w:rsidRDefault="00C65C75">
            <w:pPr>
              <w:rPr>
                <w:b/>
                <w:u w:val="single"/>
              </w:rPr>
            </w:pPr>
            <w:r w:rsidRPr="00D91D4C">
              <w:rPr>
                <w:b/>
                <w:u w:val="single"/>
              </w:rPr>
              <w:t>Reading</w:t>
            </w:r>
          </w:p>
          <w:p w:rsidR="00C65C75" w:rsidRDefault="00C65C75">
            <w:pPr>
              <w:rPr>
                <w:b/>
                <w:u w:val="single"/>
              </w:rPr>
            </w:pPr>
          </w:p>
          <w:p w:rsidR="00075A90" w:rsidRDefault="00785E4D" w:rsidP="00075A90">
            <w:pPr>
              <w:pStyle w:val="ListParagraph"/>
              <w:numPr>
                <w:ilvl w:val="0"/>
                <w:numId w:val="4"/>
              </w:numPr>
            </w:pPr>
            <w:r>
              <w:t>Read books about animals</w:t>
            </w:r>
          </w:p>
          <w:p w:rsidR="00785E4D" w:rsidRDefault="00785E4D" w:rsidP="00075A90">
            <w:pPr>
              <w:pStyle w:val="ListParagraph"/>
              <w:numPr>
                <w:ilvl w:val="0"/>
                <w:numId w:val="4"/>
              </w:numPr>
            </w:pPr>
            <w:r>
              <w:t>Birds in the garden (yr2) Jane Goodall (yr 3) comprehension</w:t>
            </w:r>
            <w:r w:rsidR="000A4FA8">
              <w:t xml:space="preserve"> </w:t>
            </w:r>
            <w:r w:rsidR="000A4FA8">
              <w:t>(see school website)</w:t>
            </w:r>
          </w:p>
          <w:p w:rsidR="00785E4D" w:rsidRDefault="00785E4D" w:rsidP="00075A90">
            <w:pPr>
              <w:pStyle w:val="ListParagraph"/>
              <w:numPr>
                <w:ilvl w:val="0"/>
                <w:numId w:val="4"/>
              </w:numPr>
            </w:pPr>
            <w:r>
              <w:t xml:space="preserve">Deadly </w:t>
            </w:r>
            <w:r w:rsidR="00922516">
              <w:t>animals’</w:t>
            </w:r>
            <w:r>
              <w:t xml:space="preserve"> comprehension</w:t>
            </w:r>
            <w:r w:rsidR="000A4FA8">
              <w:t xml:space="preserve"> </w:t>
            </w:r>
            <w:r w:rsidR="000A4FA8">
              <w:t>(see school website)</w:t>
            </w:r>
          </w:p>
          <w:p w:rsidR="00785E4D" w:rsidRDefault="00785E4D" w:rsidP="00075A90">
            <w:pPr>
              <w:pStyle w:val="ListParagraph"/>
              <w:numPr>
                <w:ilvl w:val="0"/>
                <w:numId w:val="4"/>
              </w:numPr>
            </w:pPr>
            <w:r>
              <w:t>Read the two tales of a feather and discuss</w:t>
            </w:r>
            <w:r w:rsidR="000A4FA8">
              <w:t xml:space="preserve"> </w:t>
            </w:r>
            <w:r w:rsidR="000A4FA8">
              <w:t>(see school website)</w:t>
            </w:r>
            <w:bookmarkStart w:id="0" w:name="_GoBack"/>
            <w:bookmarkEnd w:id="0"/>
          </w:p>
          <w:p w:rsidR="00785E4D" w:rsidRDefault="00785E4D" w:rsidP="00075A90">
            <w:pPr>
              <w:pStyle w:val="ListParagraph"/>
              <w:numPr>
                <w:ilvl w:val="0"/>
                <w:numId w:val="4"/>
              </w:numPr>
            </w:pPr>
            <w:r>
              <w:t xml:space="preserve">Tigers (yr2) David </w:t>
            </w:r>
            <w:r w:rsidR="00922516">
              <w:t>Attenborough (</w:t>
            </w:r>
            <w:r>
              <w:t xml:space="preserve">yr 3) comprehension </w:t>
            </w:r>
            <w:r w:rsidR="000A4FA8">
              <w:t>(see school website)</w:t>
            </w:r>
          </w:p>
          <w:p w:rsidR="00785E4D" w:rsidRPr="00C65C75" w:rsidRDefault="00785E4D" w:rsidP="00075A90">
            <w:pPr>
              <w:pStyle w:val="ListParagraph"/>
              <w:numPr>
                <w:ilvl w:val="0"/>
                <w:numId w:val="4"/>
              </w:numPr>
            </w:pPr>
            <w:r>
              <w:t>Write a book review</w:t>
            </w:r>
          </w:p>
        </w:tc>
      </w:tr>
      <w:tr w:rsidR="00075A90" w:rsidTr="00C65C75">
        <w:trPr>
          <w:trHeight w:val="220"/>
        </w:trPr>
        <w:tc>
          <w:tcPr>
            <w:tcW w:w="9648" w:type="dxa"/>
          </w:tcPr>
          <w:p w:rsidR="00075A90" w:rsidRDefault="00075A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075A90" w:rsidRDefault="00075A90">
            <w:pPr>
              <w:rPr>
                <w:b/>
                <w:u w:val="single"/>
              </w:rPr>
            </w:pP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Create instruction on how to take care of an animal/ pet.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Create a fact file on an animal.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Choose a habitat and describe it. Think about what it is made of and who might live there.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Create your own animal.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Create your own zoo and then send an invitation to someone to visit.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Write a diary entry as if you were a zookeeper or animal.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Create a persuasive poster persuading someone to visit your zoo.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Create a brochure for your zoo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5"/>
              </w:numPr>
            </w:pPr>
            <w:r>
              <w:t>Choose an animal you would like to be and explain why you would choose to be that animal.</w:t>
            </w:r>
          </w:p>
          <w:p w:rsidR="00DF23A7" w:rsidRPr="00075A90" w:rsidRDefault="00DF23A7" w:rsidP="00785E4D">
            <w:pPr>
              <w:ind w:left="360"/>
            </w:pPr>
          </w:p>
        </w:tc>
      </w:tr>
      <w:tr w:rsidR="00517B95" w:rsidTr="00C65C75">
        <w:trPr>
          <w:trHeight w:val="220"/>
        </w:trPr>
        <w:tc>
          <w:tcPr>
            <w:tcW w:w="9648" w:type="dxa"/>
          </w:tcPr>
          <w:p w:rsidR="00517B95" w:rsidRDefault="00517B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Theme</w:t>
            </w:r>
          </w:p>
          <w:p w:rsidR="00517B95" w:rsidRDefault="00517B95">
            <w:pPr>
              <w:rPr>
                <w:b/>
                <w:u w:val="single"/>
              </w:rPr>
            </w:pPr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Complete the omnivore, herbivore and carnivore sorting activity.  (School website)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Create a collage of your chosen animal – use a variety of resources you can find including recycled items or things you find outside.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Design a zoo – which animals would you have? Why? Think about space/enclosures for the animals, paths, places to eat/drink. </w:t>
            </w:r>
          </w:p>
          <w:p w:rsidR="00785E4D" w:rsidRPr="009150C5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t xml:space="preserve">Look at various food chains and play the games!  </w:t>
            </w:r>
            <w:hyperlink r:id="rId6" w:history="1">
              <w:r>
                <w:rPr>
                  <w:rStyle w:val="Hyperlink"/>
                </w:rPr>
                <w:t>https://www.bbc.co.uk/bitesize/topics/zbnnb9q</w:t>
              </w:r>
            </w:hyperlink>
          </w:p>
          <w:p w:rsidR="00785E4D" w:rsidRPr="00A46D93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t xml:space="preserve">Look at how animals are adapted to their environment  </w:t>
            </w:r>
            <w:hyperlink r:id="rId7" w:history="1">
              <w:r>
                <w:rPr>
                  <w:rStyle w:val="Hyperlink"/>
                </w:rPr>
                <w:t>http://www.primaryhomeworkhelp.co.uk/adaptation.htm</w:t>
              </w:r>
            </w:hyperlink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Watch Madagascar, Rio, Zootropolis, We Bought A Zoo, The Jungle Book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Complete the food chains sheet (School website)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Research Steve Backshall – who was he?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Categorise animals into sets sheet (School website)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Research what adaptation means and how animals have adapted </w:t>
            </w:r>
            <w:hyperlink r:id="rId8" w:history="1">
              <w:r w:rsidRPr="00756BD1">
                <w:rPr>
                  <w:rStyle w:val="Hyperlink"/>
                  <w:rFonts w:cstheme="minorHAnsi"/>
                  <w:szCs w:val="24"/>
                </w:rPr>
                <w:t>http://www.primaryhomeworkhelp.co.uk/adaptation.htm</w:t>
              </w:r>
            </w:hyperlink>
            <w:r>
              <w:rPr>
                <w:rFonts w:cstheme="minorHAnsi"/>
                <w:szCs w:val="24"/>
              </w:rPr>
              <w:t xml:space="preserve"> </w:t>
            </w:r>
          </w:p>
          <w:p w:rsidR="00785E4D" w:rsidRDefault="00785E4D" w:rsidP="00785E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Top trumps cards (School website)</w:t>
            </w:r>
          </w:p>
          <w:p w:rsidR="00785E4D" w:rsidRPr="00517B95" w:rsidRDefault="00785E4D" w:rsidP="00785E4D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cstheme="minorHAnsi"/>
                <w:szCs w:val="24"/>
              </w:rPr>
              <w:t>Make animals out of shapes (School website)</w:t>
            </w:r>
          </w:p>
          <w:p w:rsidR="001E1AF2" w:rsidRPr="00517B95" w:rsidRDefault="001E1AF2" w:rsidP="00785E4D">
            <w:pPr>
              <w:ind w:left="360"/>
            </w:pPr>
          </w:p>
        </w:tc>
      </w:tr>
    </w:tbl>
    <w:p w:rsidR="00D91D4C" w:rsidRDefault="00D91D4C"/>
    <w:p w:rsidR="0068301B" w:rsidRDefault="0068301B"/>
    <w:p w:rsidR="0068301B" w:rsidRDefault="00D91D4C">
      <w:r>
        <w:t xml:space="preserve">Below is a timetable to help you with your home learning. </w:t>
      </w:r>
    </w:p>
    <w:p w:rsidR="000312FF" w:rsidRDefault="00C47C6A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5665C84" wp14:editId="72F83C8B">
            <wp:simplePos x="0" y="0"/>
            <wp:positionH relativeFrom="column">
              <wp:posOffset>-1411605</wp:posOffset>
            </wp:positionH>
            <wp:positionV relativeFrom="paragraph">
              <wp:posOffset>2421255</wp:posOffset>
            </wp:positionV>
            <wp:extent cx="9901555" cy="5058410"/>
            <wp:effectExtent l="2223" t="0" r="6667" b="666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01555" cy="505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2FF" w:rsidSect="00FB39F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40"/>
    <w:multiLevelType w:val="hybridMultilevel"/>
    <w:tmpl w:val="3992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E3C"/>
    <w:multiLevelType w:val="hybridMultilevel"/>
    <w:tmpl w:val="94D2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55C"/>
    <w:multiLevelType w:val="hybridMultilevel"/>
    <w:tmpl w:val="0088BE5E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6A50"/>
    <w:multiLevelType w:val="hybridMultilevel"/>
    <w:tmpl w:val="A606CF9E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5B6"/>
    <w:multiLevelType w:val="hybridMultilevel"/>
    <w:tmpl w:val="4EBCFCB6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04DA"/>
    <w:multiLevelType w:val="hybridMultilevel"/>
    <w:tmpl w:val="8424B91A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4463"/>
    <w:multiLevelType w:val="hybridMultilevel"/>
    <w:tmpl w:val="A90C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7"/>
    <w:rsid w:val="000312FF"/>
    <w:rsid w:val="00075A90"/>
    <w:rsid w:val="000A4FA8"/>
    <w:rsid w:val="000C12D2"/>
    <w:rsid w:val="000F0136"/>
    <w:rsid w:val="00185062"/>
    <w:rsid w:val="001A098D"/>
    <w:rsid w:val="001A69BD"/>
    <w:rsid w:val="001E1AF2"/>
    <w:rsid w:val="00215A8A"/>
    <w:rsid w:val="00266A3B"/>
    <w:rsid w:val="002F51C0"/>
    <w:rsid w:val="003162C6"/>
    <w:rsid w:val="003D54F4"/>
    <w:rsid w:val="00400B6A"/>
    <w:rsid w:val="00451EAC"/>
    <w:rsid w:val="0051257B"/>
    <w:rsid w:val="00517B95"/>
    <w:rsid w:val="0052067F"/>
    <w:rsid w:val="00543777"/>
    <w:rsid w:val="00544372"/>
    <w:rsid w:val="00647575"/>
    <w:rsid w:val="0068301B"/>
    <w:rsid w:val="00706087"/>
    <w:rsid w:val="00785E4D"/>
    <w:rsid w:val="007D7C1D"/>
    <w:rsid w:val="008A545D"/>
    <w:rsid w:val="008B716C"/>
    <w:rsid w:val="008C192D"/>
    <w:rsid w:val="008F53D3"/>
    <w:rsid w:val="00922516"/>
    <w:rsid w:val="00967077"/>
    <w:rsid w:val="00A31E46"/>
    <w:rsid w:val="00B75CB0"/>
    <w:rsid w:val="00B86CE4"/>
    <w:rsid w:val="00BE08DF"/>
    <w:rsid w:val="00BE47A8"/>
    <w:rsid w:val="00C47C6A"/>
    <w:rsid w:val="00C60D07"/>
    <w:rsid w:val="00C65C75"/>
    <w:rsid w:val="00D06148"/>
    <w:rsid w:val="00D65D3A"/>
    <w:rsid w:val="00D91D4C"/>
    <w:rsid w:val="00DC1BA5"/>
    <w:rsid w:val="00DF23A7"/>
    <w:rsid w:val="00E41F61"/>
    <w:rsid w:val="00F716A4"/>
    <w:rsid w:val="00FB39F1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EDCA"/>
  <w15:chartTrackingRefBased/>
  <w15:docId w15:val="{115C46AD-606C-45FC-B584-B57B3C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3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01B"/>
    <w:rPr>
      <w:color w:val="0000FF"/>
      <w:u w:val="single"/>
    </w:rPr>
  </w:style>
  <w:style w:type="table" w:styleId="TableGrid">
    <w:name w:val="Table Grid"/>
    <w:basedOn w:val="TableNormal"/>
    <w:uiPriority w:val="39"/>
    <w:rsid w:val="00D9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adaptatio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aryhomeworkhelp.co.uk/adaptatio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topics/zbnnb9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251A-9597-4FA0-AED8-E3737047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3FA3DA2D</Template>
  <TotalTime>67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Brumpton</dc:creator>
  <cp:keywords/>
  <dc:description/>
  <cp:lastModifiedBy>Staff - Louise Pickard</cp:lastModifiedBy>
  <cp:revision>17</cp:revision>
  <cp:lastPrinted>2020-03-23T11:03:00Z</cp:lastPrinted>
  <dcterms:created xsi:type="dcterms:W3CDTF">2020-04-14T16:39:00Z</dcterms:created>
  <dcterms:modified xsi:type="dcterms:W3CDTF">2020-04-16T17:48:00Z</dcterms:modified>
</cp:coreProperties>
</file>