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20" w:rsidRDefault="00007820">
      <w:r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0B1F7B9" wp14:editId="26794C1A">
            <wp:simplePos x="0" y="0"/>
            <wp:positionH relativeFrom="column">
              <wp:posOffset>88900</wp:posOffset>
            </wp:positionH>
            <wp:positionV relativeFrom="paragraph">
              <wp:posOffset>0</wp:posOffset>
            </wp:positionV>
            <wp:extent cx="673444" cy="504825"/>
            <wp:effectExtent l="0" t="0" r="0" b="0"/>
            <wp:wrapTight wrapText="bothSides">
              <wp:wrapPolygon edited="0">
                <wp:start x="0" y="0"/>
                <wp:lineTo x="0" y="20377"/>
                <wp:lineTo x="20785" y="20377"/>
                <wp:lineTo x="207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44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820" w:rsidRDefault="00007820"/>
    <w:p w:rsidR="00CF1D84" w:rsidRDefault="00007820">
      <w:r>
        <w:rPr>
          <w:noProof/>
          <w:lang w:eastAsia="en-GB"/>
        </w:rPr>
        <w:drawing>
          <wp:inline distT="0" distB="0" distL="0" distR="0" wp14:anchorId="56E3F95A" wp14:editId="24E23018">
            <wp:extent cx="3181350" cy="39509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365" cy="397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820" w:rsidRDefault="00007820">
      <w:r>
        <w:rPr>
          <w:noProof/>
          <w:lang w:eastAsia="en-GB"/>
        </w:rPr>
        <w:drawing>
          <wp:inline distT="0" distB="0" distL="0" distR="0" wp14:anchorId="4EBF3A8C" wp14:editId="4361B864">
            <wp:extent cx="3124200" cy="393713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7932" cy="395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820" w:rsidRDefault="00007820"/>
    <w:p w:rsidR="00007820" w:rsidRDefault="00007820"/>
    <w:p w:rsidR="00007820" w:rsidRDefault="00007820">
      <w:bookmarkStart w:id="0" w:name="_GoBack"/>
      <w:bookmarkEnd w:id="0"/>
    </w:p>
    <w:p w:rsidR="00007820" w:rsidRDefault="00007820" w:rsidP="00007820">
      <w:r>
        <w:rPr>
          <w:b/>
          <w:noProof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2B5B9E79" wp14:editId="74DB63E4">
            <wp:simplePos x="0" y="0"/>
            <wp:positionH relativeFrom="column">
              <wp:posOffset>88900</wp:posOffset>
            </wp:positionH>
            <wp:positionV relativeFrom="paragraph">
              <wp:posOffset>0</wp:posOffset>
            </wp:positionV>
            <wp:extent cx="673444" cy="504825"/>
            <wp:effectExtent l="0" t="0" r="0" b="0"/>
            <wp:wrapTight wrapText="bothSides">
              <wp:wrapPolygon edited="0">
                <wp:start x="0" y="0"/>
                <wp:lineTo x="0" y="20377"/>
                <wp:lineTo x="20785" y="20377"/>
                <wp:lineTo x="207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44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820" w:rsidRDefault="00007820" w:rsidP="00007820"/>
    <w:p w:rsidR="00007820" w:rsidRDefault="00007820" w:rsidP="00007820">
      <w:r>
        <w:rPr>
          <w:noProof/>
          <w:lang w:eastAsia="en-GB"/>
        </w:rPr>
        <w:drawing>
          <wp:inline distT="0" distB="0" distL="0" distR="0" wp14:anchorId="1F941D2A" wp14:editId="102F8723">
            <wp:extent cx="3105150" cy="38562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5830" cy="388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820" w:rsidRDefault="00007820" w:rsidP="00007820">
      <w:r>
        <w:rPr>
          <w:noProof/>
          <w:lang w:eastAsia="en-GB"/>
        </w:rPr>
        <w:drawing>
          <wp:inline distT="0" distB="0" distL="0" distR="0" wp14:anchorId="0A600A02" wp14:editId="216C9C5C">
            <wp:extent cx="3219450" cy="40571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1643" cy="407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820" w:rsidRDefault="00007820"/>
    <w:sectPr w:rsidR="00007820" w:rsidSect="0000782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20"/>
    <w:rsid w:val="00007820"/>
    <w:rsid w:val="00C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3766"/>
  <w15:chartTrackingRefBased/>
  <w15:docId w15:val="{F78B6301-A1CF-4720-AF80-95A98D73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6F6E09B1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Samantha Smith</dc:creator>
  <cp:keywords/>
  <dc:description/>
  <cp:lastModifiedBy>Staff - Samantha Smith</cp:lastModifiedBy>
  <cp:revision>1</cp:revision>
  <dcterms:created xsi:type="dcterms:W3CDTF">2021-03-16T22:45:00Z</dcterms:created>
  <dcterms:modified xsi:type="dcterms:W3CDTF">2021-03-16T22:47:00Z</dcterms:modified>
</cp:coreProperties>
</file>