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5B" w:rsidRDefault="00653C5B" w:rsidP="00653C5B">
      <w:pPr>
        <w:rPr>
          <w:rFonts w:ascii="Coolvetica Rg" w:hAnsi="Coolvetica Rg"/>
          <w:color w:val="FF0000"/>
          <w:sz w:val="32"/>
          <w:szCs w:val="32"/>
        </w:rPr>
      </w:pPr>
      <w:r w:rsidRPr="008139C7">
        <w:rPr>
          <w:rFonts w:ascii="Coolvetica Rg" w:hAnsi="Coolvetica Rg" w:cstheme="minorHAnsi"/>
          <w:color w:val="FF0000"/>
          <w:sz w:val="32"/>
          <w:szCs w:val="32"/>
        </w:rPr>
        <w:t xml:space="preserve">Choose </w:t>
      </w:r>
      <w:r w:rsidRPr="008139C7">
        <w:rPr>
          <w:rFonts w:ascii="Coolvetica Rg" w:hAnsi="Coolvetica Rg"/>
          <w:color w:val="FF0000"/>
          <w:sz w:val="32"/>
          <w:szCs w:val="32"/>
        </w:rPr>
        <w:t>a couple of these activities to do at home independently or with a family member.</w:t>
      </w:r>
    </w:p>
    <w:p w:rsidR="00295275" w:rsidRPr="005E757C" w:rsidRDefault="00295275" w:rsidP="0029527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Creating Currency</w:t>
      </w:r>
    </w:p>
    <w:p w:rsidR="00653C5B" w:rsidRDefault="00295275" w:rsidP="00653C5B">
      <w:pPr>
        <w:rPr>
          <w:sz w:val="24"/>
        </w:rPr>
      </w:pPr>
      <w:r>
        <w:rPr>
          <w:sz w:val="24"/>
        </w:rPr>
        <w:t>C</w:t>
      </w:r>
      <w:r>
        <w:rPr>
          <w:sz w:val="24"/>
        </w:rPr>
        <w:t>reate your own currency. Maybe you could design your currency with your family crest!</w:t>
      </w:r>
      <w:r>
        <w:rPr>
          <w:sz w:val="24"/>
        </w:rPr>
        <w:t xml:space="preserve"> This can be used when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complete tasks around the house and activities from this list?</w:t>
      </w:r>
    </w:p>
    <w:p w:rsidR="00AE6B0A" w:rsidRPr="00295275" w:rsidRDefault="00295275" w:rsidP="00653C5B">
      <w:pPr>
        <w:rPr>
          <w:rFonts w:cstheme="minorHAnsi"/>
          <w:sz w:val="24"/>
          <w:szCs w:val="32"/>
        </w:rPr>
      </w:pPr>
      <w:r w:rsidRPr="00295275">
        <w:rPr>
          <w:rFonts w:cstheme="minorHAnsi"/>
          <w:sz w:val="24"/>
          <w:szCs w:val="32"/>
        </w:rPr>
        <w:t>For example</w:t>
      </w:r>
      <w:r>
        <w:rPr>
          <w:rFonts w:cstheme="minorHAnsi"/>
          <w:sz w:val="24"/>
          <w:szCs w:val="32"/>
        </w:rPr>
        <w:t xml:space="preserve">, acts of kindness equate to additional time used how you choose or every 10 toy soldiers equates to a chocolate. </w:t>
      </w:r>
      <w:r w:rsidR="00AE6B0A">
        <w:rPr>
          <w:rFonts w:cstheme="minorHAnsi"/>
          <w:sz w:val="24"/>
          <w:szCs w:val="32"/>
        </w:rPr>
        <w:br/>
      </w:r>
    </w:p>
    <w:p w:rsidR="00653C5B" w:rsidRDefault="00653C5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Discuss wages, budgeting, costs</w:t>
      </w:r>
    </w:p>
    <w:p w:rsidR="00653C5B" w:rsidRDefault="00653C5B">
      <w:pPr>
        <w:rPr>
          <w:sz w:val="24"/>
        </w:rPr>
      </w:pPr>
      <w:r>
        <w:rPr>
          <w:sz w:val="24"/>
        </w:rPr>
        <w:t>What do they mean?</w:t>
      </w:r>
    </w:p>
    <w:p w:rsidR="00653C5B" w:rsidRDefault="00653C5B">
      <w:pPr>
        <w:rPr>
          <w:sz w:val="24"/>
        </w:rPr>
      </w:pPr>
      <w:r>
        <w:rPr>
          <w:sz w:val="24"/>
        </w:rPr>
        <w:t>Could you earn money during the week completing different tasks (e.g. washing up, hoovering, tidying your bedroom, making crafts)</w:t>
      </w:r>
    </w:p>
    <w:p w:rsidR="00653C5B" w:rsidRDefault="00653C5B">
      <w:pPr>
        <w:rPr>
          <w:sz w:val="24"/>
        </w:rPr>
      </w:pPr>
    </w:p>
    <w:p w:rsidR="00653C5B" w:rsidRPr="00653C5B" w:rsidRDefault="00653C5B" w:rsidP="00653C5B">
      <w:pPr>
        <w:rPr>
          <w:rFonts w:cstheme="minorHAnsi"/>
          <w:b/>
          <w:color w:val="000000" w:themeColor="text1"/>
          <w:sz w:val="28"/>
          <w:szCs w:val="14"/>
          <w:u w:val="single"/>
        </w:rPr>
      </w:pPr>
      <w:r w:rsidRPr="00653C5B">
        <w:rPr>
          <w:rFonts w:cstheme="minorHAnsi"/>
          <w:b/>
          <w:color w:val="000000" w:themeColor="text1"/>
          <w:sz w:val="28"/>
          <w:szCs w:val="14"/>
          <w:u w:val="single"/>
        </w:rPr>
        <w:t>Meal Planner</w:t>
      </w:r>
    </w:p>
    <w:p w:rsidR="00653C5B" w:rsidRDefault="00653C5B" w:rsidP="00653C5B">
      <w:pPr>
        <w:rPr>
          <w:rFonts w:cstheme="minorHAnsi"/>
          <w:color w:val="000000" w:themeColor="text1"/>
          <w:sz w:val="24"/>
          <w:szCs w:val="14"/>
        </w:rPr>
      </w:pPr>
      <w:r w:rsidRPr="00653C5B">
        <w:rPr>
          <w:rFonts w:cstheme="minorHAnsi"/>
          <w:color w:val="000000" w:themeColor="text1"/>
          <w:sz w:val="24"/>
          <w:szCs w:val="14"/>
        </w:rPr>
        <w:t>Write a family meal planner f</w:t>
      </w:r>
      <w:r>
        <w:rPr>
          <w:rFonts w:cstheme="minorHAnsi"/>
          <w:color w:val="000000" w:themeColor="text1"/>
          <w:sz w:val="24"/>
          <w:szCs w:val="14"/>
        </w:rPr>
        <w:t xml:space="preserve">or the week: what meals will </w:t>
      </w:r>
      <w:r w:rsidRPr="00653C5B">
        <w:rPr>
          <w:rFonts w:cstheme="minorHAnsi"/>
          <w:color w:val="000000" w:themeColor="text1"/>
          <w:sz w:val="24"/>
          <w:szCs w:val="14"/>
        </w:rPr>
        <w:t>y</w:t>
      </w:r>
      <w:r>
        <w:rPr>
          <w:rFonts w:cstheme="minorHAnsi"/>
          <w:color w:val="000000" w:themeColor="text1"/>
          <w:sz w:val="24"/>
          <w:szCs w:val="14"/>
        </w:rPr>
        <w:t>ou have? What do you need to make your</w:t>
      </w:r>
      <w:r w:rsidRPr="00653C5B">
        <w:rPr>
          <w:rFonts w:cstheme="minorHAnsi"/>
          <w:color w:val="000000" w:themeColor="text1"/>
          <w:sz w:val="24"/>
          <w:szCs w:val="14"/>
        </w:rPr>
        <w:t xml:space="preserve"> meals?</w:t>
      </w:r>
    </w:p>
    <w:p w:rsidR="00653C5B" w:rsidRDefault="00653C5B" w:rsidP="00653C5B">
      <w:pPr>
        <w:rPr>
          <w:rFonts w:cstheme="minorHAnsi"/>
          <w:color w:val="000000" w:themeColor="text1"/>
          <w:sz w:val="24"/>
          <w:szCs w:val="14"/>
        </w:rPr>
      </w:pPr>
      <w:r>
        <w:rPr>
          <w:rFonts w:cstheme="minorHAnsi"/>
          <w:color w:val="000000" w:themeColor="text1"/>
          <w:sz w:val="24"/>
          <w:szCs w:val="14"/>
        </w:rPr>
        <w:t>Find a recipe of something you would like to make (e.g. bread, birthday cake). How much of each ingredient will you need?</w:t>
      </w:r>
    </w:p>
    <w:p w:rsidR="00653C5B" w:rsidRPr="00653C5B" w:rsidRDefault="00653C5B" w:rsidP="00653C5B">
      <w:pPr>
        <w:rPr>
          <w:rFonts w:cstheme="minorHAnsi"/>
          <w:color w:val="000000" w:themeColor="text1"/>
          <w:sz w:val="24"/>
          <w:szCs w:val="14"/>
        </w:rPr>
      </w:pPr>
      <w:r>
        <w:rPr>
          <w:rFonts w:cstheme="minorHAnsi"/>
          <w:color w:val="000000" w:themeColor="text1"/>
          <w:sz w:val="24"/>
          <w:szCs w:val="14"/>
        </w:rPr>
        <w:t>Create a shopping list of what you will need.</w:t>
      </w:r>
    </w:p>
    <w:p w:rsidR="00653C5B" w:rsidRPr="00653C5B" w:rsidRDefault="00653C5B">
      <w:pPr>
        <w:rPr>
          <w:sz w:val="24"/>
        </w:rPr>
      </w:pPr>
    </w:p>
    <w:p w:rsidR="00653C5B" w:rsidRPr="005E757C" w:rsidRDefault="005E757C">
      <w:pPr>
        <w:rPr>
          <w:b/>
          <w:sz w:val="32"/>
          <w:u w:val="single"/>
        </w:rPr>
      </w:pPr>
      <w:r w:rsidRPr="005E757C">
        <w:rPr>
          <w:b/>
          <w:sz w:val="32"/>
          <w:u w:val="single"/>
        </w:rPr>
        <w:t>Warner Brothers Tour</w:t>
      </w:r>
    </w:p>
    <w:p w:rsidR="00653C5B" w:rsidRDefault="00653C5B" w:rsidP="00653C5B">
      <w:r w:rsidRPr="00653C5B">
        <w:rPr>
          <w:rFonts w:cstheme="minorHAnsi"/>
          <w:color w:val="000000" w:themeColor="text1"/>
          <w:sz w:val="24"/>
          <w:szCs w:val="14"/>
        </w:rPr>
        <w:t>Plan a school trip for Hogwarts</w:t>
      </w:r>
      <w:r>
        <w:rPr>
          <w:rFonts w:cstheme="minorHAnsi"/>
          <w:color w:val="000000" w:themeColor="text1"/>
          <w:sz w:val="24"/>
          <w:szCs w:val="14"/>
        </w:rPr>
        <w:t>. H</w:t>
      </w:r>
      <w:r w:rsidRPr="00653C5B">
        <w:rPr>
          <w:rFonts w:cstheme="minorHAnsi"/>
          <w:color w:val="000000" w:themeColor="text1"/>
          <w:sz w:val="24"/>
          <w:szCs w:val="14"/>
        </w:rPr>
        <w:t>ow muc</w:t>
      </w:r>
      <w:r>
        <w:rPr>
          <w:rFonts w:cstheme="minorHAnsi"/>
          <w:color w:val="000000" w:themeColor="text1"/>
          <w:sz w:val="24"/>
          <w:szCs w:val="14"/>
        </w:rPr>
        <w:t>h will this cost? Where do you need to go</w:t>
      </w:r>
      <w:r w:rsidRPr="00653C5B">
        <w:rPr>
          <w:rFonts w:cstheme="minorHAnsi"/>
          <w:color w:val="000000" w:themeColor="text1"/>
          <w:sz w:val="24"/>
          <w:szCs w:val="14"/>
        </w:rPr>
        <w:t xml:space="preserve">? Transport costs, how many adults are needed? How many children? </w:t>
      </w:r>
      <w:r>
        <w:rPr>
          <w:rFonts w:cstheme="minorHAnsi"/>
          <w:color w:val="000000" w:themeColor="text1"/>
          <w:sz w:val="24"/>
          <w:szCs w:val="14"/>
        </w:rPr>
        <w:t>Research using the link.</w:t>
      </w:r>
      <w:r w:rsidRPr="00653C5B">
        <w:t xml:space="preserve"> </w:t>
      </w:r>
      <w:hyperlink r:id="rId5" w:history="1">
        <w:r>
          <w:rPr>
            <w:rStyle w:val="Hyperlink"/>
          </w:rPr>
          <w:t>https://www.wbstudiotour.co.uk/</w:t>
        </w:r>
      </w:hyperlink>
    </w:p>
    <w:p w:rsidR="00295275" w:rsidRDefault="00295275">
      <w:pPr>
        <w:rPr>
          <w:b/>
          <w:sz w:val="32"/>
          <w:u w:val="single"/>
        </w:rPr>
      </w:pPr>
    </w:p>
    <w:p w:rsidR="005E757C" w:rsidRPr="005E757C" w:rsidRDefault="005E757C">
      <w:pPr>
        <w:rPr>
          <w:b/>
          <w:sz w:val="32"/>
          <w:u w:val="single"/>
        </w:rPr>
      </w:pPr>
      <w:r w:rsidRPr="005E757C">
        <w:rPr>
          <w:b/>
          <w:sz w:val="32"/>
          <w:u w:val="single"/>
        </w:rPr>
        <w:t>Money based board games</w:t>
      </w:r>
    </w:p>
    <w:p w:rsidR="005E757C" w:rsidRPr="005E757C" w:rsidRDefault="005E757C" w:rsidP="005E757C">
      <w:pPr>
        <w:pStyle w:val="ListParagraph"/>
        <w:numPr>
          <w:ilvl w:val="0"/>
          <w:numId w:val="1"/>
        </w:numPr>
        <w:rPr>
          <w:sz w:val="24"/>
        </w:rPr>
      </w:pPr>
      <w:r w:rsidRPr="005E757C">
        <w:rPr>
          <w:sz w:val="24"/>
        </w:rPr>
        <w:t>Payday</w:t>
      </w:r>
    </w:p>
    <w:p w:rsidR="005E757C" w:rsidRPr="005E757C" w:rsidRDefault="005E757C" w:rsidP="005E757C">
      <w:pPr>
        <w:pStyle w:val="ListParagraph"/>
        <w:numPr>
          <w:ilvl w:val="0"/>
          <w:numId w:val="1"/>
        </w:numPr>
        <w:rPr>
          <w:sz w:val="24"/>
        </w:rPr>
      </w:pPr>
      <w:r w:rsidRPr="005E757C">
        <w:rPr>
          <w:sz w:val="24"/>
        </w:rPr>
        <w:t>Monopoly</w:t>
      </w:r>
    </w:p>
    <w:p w:rsidR="007A2087" w:rsidRDefault="005E757C" w:rsidP="007A2087">
      <w:pPr>
        <w:pStyle w:val="ListParagraph"/>
        <w:numPr>
          <w:ilvl w:val="0"/>
          <w:numId w:val="1"/>
        </w:numPr>
        <w:rPr>
          <w:sz w:val="24"/>
        </w:rPr>
      </w:pPr>
      <w:r w:rsidRPr="005E757C">
        <w:rPr>
          <w:sz w:val="24"/>
        </w:rPr>
        <w:t>The Game of Life</w:t>
      </w:r>
    </w:p>
    <w:p w:rsidR="00295275" w:rsidRDefault="007A2087" w:rsidP="00653C5B">
      <w:pPr>
        <w:rPr>
          <w:rFonts w:cstheme="minorHAnsi"/>
          <w:b/>
          <w:color w:val="000000" w:themeColor="text1"/>
          <w:sz w:val="32"/>
          <w:szCs w:val="14"/>
          <w:u w:val="single"/>
        </w:rPr>
      </w:pPr>
      <w:r>
        <w:rPr>
          <w:sz w:val="24"/>
        </w:rPr>
        <w:t xml:space="preserve">Play a game! </w:t>
      </w:r>
      <w:r w:rsidR="00295275">
        <w:rPr>
          <w:sz w:val="24"/>
        </w:rPr>
        <w:t>Using one of the templates, create your own game that uses money.</w:t>
      </w:r>
      <w:r w:rsidR="00295275">
        <w:rPr>
          <w:sz w:val="24"/>
        </w:rPr>
        <w:br/>
      </w:r>
    </w:p>
    <w:p w:rsidR="007A2087" w:rsidRPr="007A2087" w:rsidRDefault="00653C5B" w:rsidP="00653C5B">
      <w:pPr>
        <w:rPr>
          <w:rFonts w:cstheme="minorHAnsi"/>
          <w:b/>
          <w:color w:val="000000" w:themeColor="text1"/>
          <w:sz w:val="32"/>
          <w:szCs w:val="14"/>
          <w:u w:val="single"/>
        </w:rPr>
      </w:pPr>
      <w:r w:rsidRPr="007A2087">
        <w:rPr>
          <w:rFonts w:cstheme="minorHAnsi"/>
          <w:b/>
          <w:color w:val="000000" w:themeColor="text1"/>
          <w:sz w:val="32"/>
          <w:szCs w:val="14"/>
          <w:u w:val="single"/>
        </w:rPr>
        <w:t>Comparing</w:t>
      </w:r>
      <w:r w:rsidR="007A2087" w:rsidRPr="007A2087">
        <w:rPr>
          <w:rFonts w:cstheme="minorHAnsi"/>
          <w:b/>
          <w:color w:val="000000" w:themeColor="text1"/>
          <w:sz w:val="32"/>
          <w:szCs w:val="14"/>
          <w:u w:val="single"/>
        </w:rPr>
        <w:t xml:space="preserve"> money from different countries</w:t>
      </w:r>
    </w:p>
    <w:p w:rsidR="00653C5B" w:rsidRPr="007A2087" w:rsidRDefault="007A2087" w:rsidP="00653C5B">
      <w:pPr>
        <w:rPr>
          <w:rFonts w:cstheme="minorHAnsi"/>
          <w:color w:val="000000" w:themeColor="text1"/>
          <w:sz w:val="24"/>
          <w:szCs w:val="14"/>
        </w:rPr>
      </w:pPr>
      <w:r>
        <w:rPr>
          <w:rFonts w:cstheme="minorHAnsi"/>
          <w:color w:val="000000" w:themeColor="text1"/>
          <w:sz w:val="24"/>
          <w:szCs w:val="14"/>
        </w:rPr>
        <w:t xml:space="preserve">Using </w:t>
      </w:r>
      <w:r w:rsidR="00653C5B" w:rsidRPr="007A2087">
        <w:rPr>
          <w:rFonts w:cstheme="minorHAnsi"/>
          <w:color w:val="000000" w:themeColor="text1"/>
          <w:sz w:val="24"/>
          <w:szCs w:val="14"/>
        </w:rPr>
        <w:t>a map, write the currencies on the map</w:t>
      </w:r>
      <w:r w:rsidRPr="007A2087">
        <w:rPr>
          <w:rFonts w:cstheme="minorHAnsi"/>
          <w:color w:val="000000" w:themeColor="text1"/>
          <w:sz w:val="24"/>
          <w:szCs w:val="14"/>
        </w:rPr>
        <w:t>, look at different currencies.</w:t>
      </w:r>
    </w:p>
    <w:p w:rsidR="00653C5B" w:rsidRDefault="00653C5B" w:rsidP="007A2087">
      <w:hyperlink r:id="rId6" w:history="1">
        <w:r>
          <w:rPr>
            <w:rStyle w:val="Hyperlink"/>
          </w:rPr>
          <w:t>https://www.ducksters.com/money/world_currencies.php</w:t>
        </w:r>
      </w:hyperlink>
    </w:p>
    <w:p w:rsidR="005E757C" w:rsidRPr="00AE6B0A" w:rsidRDefault="007A2087">
      <w:pPr>
        <w:rPr>
          <w:rFonts w:ascii="Comic Sans MS" w:hAnsi="Comic Sans MS"/>
          <w:b/>
          <w:color w:val="000000" w:themeColor="text1"/>
          <w:sz w:val="16"/>
          <w:szCs w:val="14"/>
        </w:rPr>
      </w:pPr>
      <w:hyperlink r:id="rId7" w:history="1">
        <w:r>
          <w:rPr>
            <w:rStyle w:val="Hyperlink"/>
          </w:rPr>
          <w:t>https://www.mapsinternational.co.uk/kids-big-text-map-of-the-world.html</w:t>
        </w:r>
      </w:hyperlink>
      <w:r>
        <w:t xml:space="preserve"> (world map)</w:t>
      </w:r>
      <w:bookmarkStart w:id="0" w:name="_GoBack"/>
      <w:bookmarkEnd w:id="0"/>
    </w:p>
    <w:sectPr w:rsidR="005E757C" w:rsidRPr="00AE6B0A" w:rsidSect="005E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lvetica Rg">
    <w:panose1 w:val="020B0603030602020004"/>
    <w:charset w:val="00"/>
    <w:family w:val="swiss"/>
    <w:notTrueType/>
    <w:pitch w:val="variable"/>
    <w:sig w:usb0="A000006F" w:usb1="5000201B" w:usb2="00000000" w:usb3="00000000" w:csb0="000001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E0B"/>
    <w:multiLevelType w:val="hybridMultilevel"/>
    <w:tmpl w:val="854AE07A"/>
    <w:lvl w:ilvl="0" w:tplc="C9E83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7C"/>
    <w:rsid w:val="00295275"/>
    <w:rsid w:val="005E757C"/>
    <w:rsid w:val="00653C5B"/>
    <w:rsid w:val="00755D96"/>
    <w:rsid w:val="007A2087"/>
    <w:rsid w:val="009D3E0B"/>
    <w:rsid w:val="00AE6B0A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6AC8"/>
  <w15:chartTrackingRefBased/>
  <w15:docId w15:val="{9E1E1EF6-828E-48EC-9BEF-76CF1845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psinternational.co.uk/kids-big-text-map-of-the-wor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money/world_currencies.php" TargetMode="External"/><Relationship Id="rId5" Type="http://schemas.openxmlformats.org/officeDocument/2006/relationships/hyperlink" Target="https://www.wbstudiotour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96E5A543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3</cp:revision>
  <dcterms:created xsi:type="dcterms:W3CDTF">2020-03-23T14:08:00Z</dcterms:created>
  <dcterms:modified xsi:type="dcterms:W3CDTF">2020-03-24T09:18:00Z</dcterms:modified>
</cp:coreProperties>
</file>