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A2C" w:rsidRPr="009E0A2C" w:rsidRDefault="0085142C" w:rsidP="009E0A2C">
      <w:pPr>
        <w:jc w:val="center"/>
        <w:rPr>
          <w:rFonts w:ascii="Calibri" w:hAnsi="Calibri" w:cs="Calibri"/>
          <w:b/>
          <w:sz w:val="28"/>
          <w:szCs w:val="20"/>
          <w:u w:val="single"/>
        </w:rPr>
      </w:pPr>
      <w:r>
        <w:rPr>
          <w:rFonts w:ascii="Calibri" w:hAnsi="Calibri" w:cs="Calibri"/>
          <w:b/>
          <w:sz w:val="28"/>
          <w:szCs w:val="20"/>
          <w:u w:val="single"/>
        </w:rPr>
        <w:t xml:space="preserve">WALT: </w:t>
      </w:r>
      <w:r w:rsidR="008F6F1D">
        <w:rPr>
          <w:rFonts w:ascii="Calibri" w:hAnsi="Calibri" w:cs="Calibri"/>
          <w:b/>
          <w:sz w:val="28"/>
          <w:szCs w:val="20"/>
          <w:u w:val="single"/>
        </w:rPr>
        <w:t>describe what a plant needs to grow</w:t>
      </w:r>
    </w:p>
    <w:p w:rsidR="008F6F1D" w:rsidRDefault="008F6F1D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AE6A5F" wp14:editId="3333A8D6">
                <wp:simplePos x="0" y="0"/>
                <wp:positionH relativeFrom="margin">
                  <wp:align>center</wp:align>
                </wp:positionH>
                <wp:positionV relativeFrom="paragraph">
                  <wp:posOffset>6690360</wp:posOffset>
                </wp:positionV>
                <wp:extent cx="6696075" cy="2127885"/>
                <wp:effectExtent l="19050" t="19050" r="28575" b="247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12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A2C" w:rsidRPr="0085142C" w:rsidRDefault="009E0A2C" w:rsidP="0085142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5142C">
                              <w:rPr>
                                <w:rFonts w:asciiTheme="minorHAnsi" w:hAnsiTheme="minorHAnsi" w:cstheme="minorHAnsi"/>
                                <w:b/>
                                <w:color w:val="00B050"/>
                                <w:sz w:val="28"/>
                                <w:szCs w:val="28"/>
                              </w:rPr>
                              <w:t xml:space="preserve">2) </w:t>
                            </w:r>
                            <w:r w:rsidR="008F6F1D">
                              <w:rPr>
                                <w:rFonts w:asciiTheme="minorHAnsi" w:hAnsiTheme="minorHAnsi" w:cstheme="minorHAnsi"/>
                                <w:color w:val="00B050"/>
                                <w:sz w:val="28"/>
                                <w:szCs w:val="28"/>
                              </w:rPr>
                              <w:t>List what a plant needs to grow</w:t>
                            </w:r>
                            <w:r w:rsidR="0085142C" w:rsidRPr="0085142C">
                              <w:rPr>
                                <w:rFonts w:asciiTheme="minorHAnsi" w:hAnsiTheme="minorHAnsi" w:cstheme="minorHAnsi"/>
                                <w:color w:val="00B050"/>
                                <w:sz w:val="28"/>
                                <w:szCs w:val="28"/>
                              </w:rPr>
                              <w:t>.</w:t>
                            </w:r>
                            <w:r w:rsidR="0085142C">
                              <w:rPr>
                                <w:rFonts w:asciiTheme="minorHAnsi" w:hAnsiTheme="minorHAnsi" w:cstheme="minorHAnsi"/>
                                <w:color w:val="00B050"/>
                                <w:sz w:val="28"/>
                                <w:szCs w:val="28"/>
                              </w:rPr>
                              <w:t xml:space="preserve"> (M)</w:t>
                            </w:r>
                          </w:p>
                          <w:p w:rsidR="009E0A2C" w:rsidRDefault="009E0A2C" w:rsidP="009E0A2C"/>
                          <w:p w:rsidR="0085142C" w:rsidRDefault="0085142C" w:rsidP="0085142C">
                            <w:pPr>
                              <w:rPr>
                                <w:rFonts w:ascii="Calibri" w:hAnsi="Calibri" w:cs="Calibri"/>
                                <w:b/>
                                <w:color w:val="00B050"/>
                                <w:sz w:val="52"/>
                                <w:szCs w:val="20"/>
                              </w:rPr>
                            </w:pPr>
                            <w:r w:rsidRPr="0085142C">
                              <w:rPr>
                                <w:rFonts w:ascii="Calibri" w:hAnsi="Calibri" w:cs="Calibri"/>
                                <w:b/>
                                <w:color w:val="00B050"/>
                                <w:sz w:val="52"/>
                                <w:szCs w:val="20"/>
                              </w:rPr>
                              <w:t>___________________________________________________________________________________________________________________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B050"/>
                                <w:sz w:val="52"/>
                                <w:szCs w:val="20"/>
                              </w:rPr>
                              <w:t>__</w:t>
                            </w:r>
                          </w:p>
                          <w:p w:rsidR="0085142C" w:rsidRPr="0085142C" w:rsidRDefault="0085142C" w:rsidP="0085142C">
                            <w:pPr>
                              <w:rPr>
                                <w:rFonts w:ascii="Calibri" w:hAnsi="Calibri" w:cs="Calibri"/>
                                <w:b/>
                                <w:color w:val="00B050"/>
                                <w:sz w:val="52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B050"/>
                                <w:sz w:val="52"/>
                                <w:szCs w:val="20"/>
                              </w:rPr>
                              <w:t>_______________________________________</w:t>
                            </w:r>
                          </w:p>
                          <w:p w:rsidR="0085142C" w:rsidRDefault="0085142C" w:rsidP="009E0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E6A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26.8pt;width:527.25pt;height:167.5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" strokecolor="#00b050" strokeweight="2.25pt">
                <v:textbox>
                  <w:txbxContent>
                    <w:p w:rsidR="009E0A2C" w:rsidRPr="0085142C" w:rsidRDefault="009E0A2C" w:rsidP="0085142C">
                      <w:pPr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85142C">
                        <w:rPr>
                          <w:rFonts w:asciiTheme="minorHAnsi" w:hAnsiTheme="minorHAnsi" w:cstheme="minorHAnsi"/>
                          <w:b/>
                          <w:color w:val="00B050"/>
                          <w:sz w:val="28"/>
                          <w:szCs w:val="28"/>
                        </w:rPr>
                        <w:t xml:space="preserve">2) </w:t>
                      </w:r>
                      <w:r w:rsidR="008F6F1D">
                        <w:rPr>
                          <w:rFonts w:asciiTheme="minorHAnsi" w:hAnsiTheme="minorHAnsi" w:cstheme="minorHAnsi"/>
                          <w:color w:val="00B050"/>
                          <w:sz w:val="28"/>
                          <w:szCs w:val="28"/>
                        </w:rPr>
                        <w:t>List what a plant needs to grow</w:t>
                      </w:r>
                      <w:r w:rsidR="0085142C" w:rsidRPr="0085142C">
                        <w:rPr>
                          <w:rFonts w:asciiTheme="minorHAnsi" w:hAnsiTheme="minorHAnsi" w:cstheme="minorHAnsi"/>
                          <w:color w:val="00B050"/>
                          <w:sz w:val="28"/>
                          <w:szCs w:val="28"/>
                        </w:rPr>
                        <w:t>.</w:t>
                      </w:r>
                      <w:r w:rsidR="0085142C">
                        <w:rPr>
                          <w:rFonts w:asciiTheme="minorHAnsi" w:hAnsiTheme="minorHAnsi" w:cstheme="minorHAnsi"/>
                          <w:color w:val="00B050"/>
                          <w:sz w:val="28"/>
                          <w:szCs w:val="28"/>
                        </w:rPr>
                        <w:t xml:space="preserve"> (M)</w:t>
                      </w:r>
                    </w:p>
                    <w:p w:rsidR="009E0A2C" w:rsidRDefault="009E0A2C" w:rsidP="009E0A2C"/>
                    <w:p w:rsidR="0085142C" w:rsidRDefault="0085142C" w:rsidP="0085142C">
                      <w:pPr>
                        <w:rPr>
                          <w:rFonts w:ascii="Calibri" w:hAnsi="Calibri" w:cs="Calibri"/>
                          <w:b/>
                          <w:color w:val="00B050"/>
                          <w:sz w:val="52"/>
                          <w:szCs w:val="20"/>
                        </w:rPr>
                      </w:pPr>
                      <w:r w:rsidRPr="0085142C">
                        <w:rPr>
                          <w:rFonts w:ascii="Calibri" w:hAnsi="Calibri" w:cs="Calibri"/>
                          <w:b/>
                          <w:color w:val="00B050"/>
                          <w:sz w:val="52"/>
                          <w:szCs w:val="20"/>
                        </w:rPr>
                        <w:t>___________________________________________________________________________________________________________________</w:t>
                      </w:r>
                      <w:r>
                        <w:rPr>
                          <w:rFonts w:ascii="Calibri" w:hAnsi="Calibri" w:cs="Calibri"/>
                          <w:b/>
                          <w:color w:val="00B050"/>
                          <w:sz w:val="52"/>
                          <w:szCs w:val="20"/>
                        </w:rPr>
                        <w:t>__</w:t>
                      </w:r>
                    </w:p>
                    <w:p w:rsidR="0085142C" w:rsidRPr="0085142C" w:rsidRDefault="0085142C" w:rsidP="0085142C">
                      <w:pPr>
                        <w:rPr>
                          <w:rFonts w:ascii="Calibri" w:hAnsi="Calibri" w:cs="Calibri"/>
                          <w:b/>
                          <w:color w:val="00B050"/>
                          <w:sz w:val="52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B050"/>
                          <w:sz w:val="52"/>
                          <w:szCs w:val="20"/>
                        </w:rPr>
                        <w:t>_______________________________________</w:t>
                      </w:r>
                    </w:p>
                    <w:p w:rsidR="0085142C" w:rsidRDefault="0085142C" w:rsidP="009E0A2C"/>
                  </w:txbxContent>
                </v:textbox>
                <w10:wrap type="square" anchorx="margin"/>
              </v:shape>
            </w:pict>
          </mc:Fallback>
        </mc:AlternateContent>
      </w:r>
      <w:r w:rsidR="0085142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41FC22" wp14:editId="34725DD3">
                <wp:simplePos x="0" y="0"/>
                <wp:positionH relativeFrom="column">
                  <wp:posOffset>-428625</wp:posOffset>
                </wp:positionH>
                <wp:positionV relativeFrom="paragraph">
                  <wp:posOffset>240030</wp:posOffset>
                </wp:positionV>
                <wp:extent cx="6696075" cy="6324600"/>
                <wp:effectExtent l="19050" t="1905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632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42C" w:rsidRPr="0085142C" w:rsidRDefault="009E0A2C" w:rsidP="0085142C">
                            <w:pPr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5142C">
                              <w:rPr>
                                <w:rFonts w:asciiTheme="minorHAnsi" w:hAnsiTheme="minorHAnsi"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1) </w:t>
                            </w:r>
                            <w:r w:rsidR="008F6F1D"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>Draw and label a sunflower</w:t>
                            </w:r>
                            <w:r w:rsidR="0085142C" w:rsidRPr="0085142C"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85142C">
                              <w:rPr>
                                <w:rFonts w:asciiTheme="minorHAnsi" w:hAnsiTheme="minorHAnsi" w:cstheme="minorHAnsi"/>
                                <w:color w:val="7030A0"/>
                                <w:sz w:val="28"/>
                                <w:szCs w:val="28"/>
                              </w:rPr>
                              <w:t>(U)</w:t>
                            </w:r>
                          </w:p>
                          <w:p w:rsidR="009E0A2C" w:rsidRDefault="009E0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1FC22" id="_x0000_s1027" type="#_x0000_t202" style="position:absolute;margin-left:-33.75pt;margin-top:18.9pt;width:527.25pt;height:49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" strokecolor="#7030a0" strokeweight="2.25pt">
                <v:textbox>
                  <w:txbxContent>
                    <w:p w:rsidR="0085142C" w:rsidRPr="0085142C" w:rsidRDefault="009E0A2C" w:rsidP="0085142C">
                      <w:pPr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</w:pPr>
                      <w:r w:rsidRPr="0085142C">
                        <w:rPr>
                          <w:rFonts w:asciiTheme="minorHAnsi" w:hAnsiTheme="minorHAnsi" w:cstheme="minorHAnsi"/>
                          <w:b/>
                          <w:color w:val="7030A0"/>
                          <w:sz w:val="28"/>
                          <w:szCs w:val="28"/>
                        </w:rPr>
                        <w:t xml:space="preserve">1) </w:t>
                      </w:r>
                      <w:r w:rsidR="008F6F1D"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>Draw and label a sunflower</w:t>
                      </w:r>
                      <w:r w:rsidR="0085142C" w:rsidRPr="0085142C"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 xml:space="preserve">. </w:t>
                      </w:r>
                      <w:r w:rsidR="0085142C">
                        <w:rPr>
                          <w:rFonts w:asciiTheme="minorHAnsi" w:hAnsiTheme="minorHAnsi" w:cstheme="minorHAnsi"/>
                          <w:color w:val="7030A0"/>
                          <w:sz w:val="28"/>
                          <w:szCs w:val="28"/>
                        </w:rPr>
                        <w:t>(U)</w:t>
                      </w:r>
                    </w:p>
                    <w:p w:rsidR="009E0A2C" w:rsidRDefault="009E0A2C"/>
                  </w:txbxContent>
                </v:textbox>
                <w10:wrap type="square"/>
              </v:shape>
            </w:pict>
          </mc:Fallback>
        </mc:AlternateContent>
      </w:r>
    </w:p>
    <w:p w:rsidR="008F6F1D" w:rsidRDefault="008F6F1D"/>
    <w:p w:rsidR="008F6F1D" w:rsidRDefault="008F6F1D"/>
    <w:p w:rsidR="008F6F1D" w:rsidRDefault="008F6F1D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6E62CB" wp14:editId="65D0D937">
                <wp:simplePos x="0" y="0"/>
                <wp:positionH relativeFrom="margin">
                  <wp:posOffset>-485775</wp:posOffset>
                </wp:positionH>
                <wp:positionV relativeFrom="paragraph">
                  <wp:posOffset>28575</wp:posOffset>
                </wp:positionV>
                <wp:extent cx="6696075" cy="5124450"/>
                <wp:effectExtent l="19050" t="1905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F1D" w:rsidRPr="009E0A2C" w:rsidRDefault="008F6F1D" w:rsidP="008F6F1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44"/>
                              </w:rPr>
                            </w:pPr>
                            <w:r w:rsidRPr="009E0A2C"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</w:rPr>
                              <w:t xml:space="preserve"> </w:t>
                            </w:r>
                            <w:r w:rsidRPr="009E0A2C"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28"/>
                              </w:rPr>
                              <w:t xml:space="preserve">3) </w:t>
                            </w:r>
                            <w:r w:rsidR="00E4351E">
                              <w:rPr>
                                <w:rFonts w:ascii="Arial" w:hAnsi="Arial" w:cs="Arial"/>
                                <w:b/>
                                <w:color w:val="FFC000"/>
                                <w:sz w:val="28"/>
                                <w:szCs w:val="22"/>
                              </w:rPr>
                              <w:t>Explain the effects the three</w:t>
                            </w:r>
                            <w:bookmarkStart w:id="0" w:name="_GoBack"/>
                            <w:bookmarkEnd w:id="0"/>
                            <w:r w:rsidRPr="008F6F1D">
                              <w:rPr>
                                <w:rFonts w:ascii="Arial" w:hAnsi="Arial" w:cs="Arial"/>
                                <w:b/>
                                <w:color w:val="FFC000"/>
                                <w:sz w:val="28"/>
                                <w:szCs w:val="22"/>
                              </w:rPr>
                              <w:t xml:space="preserve"> things a plant needs to grow has on the plants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C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  <w:sz w:val="28"/>
                              </w:rPr>
                              <w:t>(R)</w:t>
                            </w:r>
                          </w:p>
                          <w:p w:rsidR="008F6F1D" w:rsidRDefault="008F6F1D" w:rsidP="008F6F1D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C000"/>
                              </w:rPr>
                            </w:pPr>
                          </w:p>
                          <w:p w:rsidR="008F6F1D" w:rsidRPr="008F6F1D" w:rsidRDefault="008F6F1D" w:rsidP="008F6F1D">
                            <w:pPr>
                              <w:rPr>
                                <w:rFonts w:ascii="Calibri" w:hAnsi="Calibri" w:cs="Calibri"/>
                                <w:b/>
                                <w:color w:val="FFC000"/>
                                <w:sz w:val="52"/>
                                <w:szCs w:val="20"/>
                              </w:rPr>
                            </w:pPr>
                            <w:r w:rsidRPr="0085142C">
                              <w:rPr>
                                <w:rFonts w:ascii="Calibri" w:hAnsi="Calibri" w:cs="Calibri"/>
                                <w:b/>
                                <w:color w:val="FFC000"/>
                                <w:sz w:val="52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F6F1D" w:rsidRPr="0085142C" w:rsidRDefault="008F6F1D" w:rsidP="008F6F1D">
                            <w:pPr>
                              <w:rPr>
                                <w:rFonts w:ascii="Calibri" w:hAnsi="Calibri" w:cs="Calibri"/>
                                <w:b/>
                                <w:color w:val="FFC000"/>
                                <w:sz w:val="52"/>
                                <w:szCs w:val="20"/>
                              </w:rPr>
                            </w:pPr>
                            <w:r w:rsidRPr="0085142C">
                              <w:rPr>
                                <w:rFonts w:ascii="Calibri" w:hAnsi="Calibri" w:cs="Calibri"/>
                                <w:b/>
                                <w:color w:val="FFC000"/>
                                <w:sz w:val="52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8F6F1D" w:rsidRDefault="008F6F1D" w:rsidP="008F6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6E62CB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8.25pt;margin-top:2.25pt;width:527.25pt;height:4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" strokecolor="#ffc000" strokeweight="2.25pt">
                <v:textbox>
                  <w:txbxContent>
                    <w:p w:rsidR="008F6F1D" w:rsidRPr="009E0A2C" w:rsidRDefault="008F6F1D" w:rsidP="008F6F1D">
                      <w:pPr>
                        <w:rPr>
                          <w:rFonts w:asciiTheme="minorHAnsi" w:hAnsiTheme="minorHAnsi" w:cstheme="minorHAnsi"/>
                          <w:b/>
                          <w:color w:val="FFC000"/>
                          <w:sz w:val="44"/>
                        </w:rPr>
                      </w:pPr>
                      <w:r w:rsidRPr="009E0A2C">
                        <w:rPr>
                          <w:rFonts w:asciiTheme="minorHAnsi" w:hAnsiTheme="minorHAnsi" w:cstheme="minorHAnsi"/>
                          <w:b/>
                          <w:color w:val="FFC000"/>
                        </w:rPr>
                        <w:t xml:space="preserve"> </w:t>
                      </w:r>
                      <w:r w:rsidRPr="009E0A2C">
                        <w:rPr>
                          <w:rFonts w:asciiTheme="minorHAnsi" w:hAnsiTheme="minorHAnsi" w:cstheme="minorHAnsi"/>
                          <w:b/>
                          <w:color w:val="FFC000"/>
                          <w:sz w:val="28"/>
                        </w:rPr>
                        <w:t xml:space="preserve">3) </w:t>
                      </w:r>
                      <w:r w:rsidR="00E4351E">
                        <w:rPr>
                          <w:rFonts w:ascii="Arial" w:hAnsi="Arial" w:cs="Arial"/>
                          <w:b/>
                          <w:color w:val="FFC000"/>
                          <w:sz w:val="28"/>
                          <w:szCs w:val="22"/>
                        </w:rPr>
                        <w:t>Explain the effects the three</w:t>
                      </w:r>
                      <w:bookmarkStart w:id="1" w:name="_GoBack"/>
                      <w:bookmarkEnd w:id="1"/>
                      <w:r w:rsidRPr="008F6F1D">
                        <w:rPr>
                          <w:rFonts w:ascii="Arial" w:hAnsi="Arial" w:cs="Arial"/>
                          <w:b/>
                          <w:color w:val="FFC000"/>
                          <w:sz w:val="28"/>
                          <w:szCs w:val="22"/>
                        </w:rPr>
                        <w:t xml:space="preserve"> things a plant needs to grow has on the plants</w:t>
                      </w:r>
                      <w:r>
                        <w:rPr>
                          <w:rFonts w:ascii="Arial" w:hAnsi="Arial" w:cs="Arial"/>
                          <w:b/>
                          <w:color w:val="FFC000"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C000"/>
                          <w:sz w:val="28"/>
                        </w:rPr>
                        <w:t>(R)</w:t>
                      </w:r>
                    </w:p>
                    <w:p w:rsidR="008F6F1D" w:rsidRDefault="008F6F1D" w:rsidP="008F6F1D">
                      <w:pPr>
                        <w:rPr>
                          <w:rFonts w:asciiTheme="minorHAnsi" w:hAnsiTheme="minorHAnsi" w:cstheme="minorHAnsi"/>
                          <w:b/>
                          <w:color w:val="FFC000"/>
                        </w:rPr>
                      </w:pPr>
                    </w:p>
                    <w:p w:rsidR="008F6F1D" w:rsidRPr="008F6F1D" w:rsidRDefault="008F6F1D" w:rsidP="008F6F1D">
                      <w:pPr>
                        <w:rPr>
                          <w:rFonts w:ascii="Calibri" w:hAnsi="Calibri" w:cs="Calibri"/>
                          <w:b/>
                          <w:color w:val="FFC000"/>
                          <w:sz w:val="52"/>
                          <w:szCs w:val="20"/>
                        </w:rPr>
                      </w:pPr>
                      <w:r w:rsidRPr="0085142C">
                        <w:rPr>
                          <w:rFonts w:ascii="Calibri" w:hAnsi="Calibri" w:cs="Calibri"/>
                          <w:b/>
                          <w:color w:val="FFC000"/>
                          <w:sz w:val="52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F6F1D" w:rsidRPr="0085142C" w:rsidRDefault="008F6F1D" w:rsidP="008F6F1D">
                      <w:pPr>
                        <w:rPr>
                          <w:rFonts w:ascii="Calibri" w:hAnsi="Calibri" w:cs="Calibri"/>
                          <w:b/>
                          <w:color w:val="FFC000"/>
                          <w:sz w:val="52"/>
                          <w:szCs w:val="20"/>
                        </w:rPr>
                      </w:pPr>
                      <w:r w:rsidRPr="0085142C">
                        <w:rPr>
                          <w:rFonts w:ascii="Calibri" w:hAnsi="Calibri" w:cs="Calibri"/>
                          <w:b/>
                          <w:color w:val="FFC000"/>
                          <w:sz w:val="52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8F6F1D" w:rsidRDefault="008F6F1D" w:rsidP="008F6F1D"/>
                  </w:txbxContent>
                </v:textbox>
                <w10:wrap type="square" anchorx="margin"/>
              </v:shape>
            </w:pict>
          </mc:Fallback>
        </mc:AlternateContent>
      </w:r>
    </w:p>
    <w:p w:rsidR="008F6F1D" w:rsidRDefault="008F6F1D"/>
    <w:p w:rsidR="008F6F1D" w:rsidRDefault="008F6F1D"/>
    <w:p w:rsidR="008F6F1D" w:rsidRDefault="008F6F1D"/>
    <w:p w:rsidR="008F6F1D" w:rsidRDefault="008F6F1D"/>
    <w:p w:rsidR="008F6F1D" w:rsidRDefault="008F6F1D"/>
    <w:p w:rsidR="008F6F1D" w:rsidRDefault="008F6F1D"/>
    <w:sectPr w:rsidR="008F6F1D" w:rsidSect="008F6F1D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2C" w:rsidRDefault="009E0A2C" w:rsidP="009E0A2C">
      <w:r>
        <w:separator/>
      </w:r>
    </w:p>
  </w:endnote>
  <w:endnote w:type="continuationSeparator" w:id="0">
    <w:p w:rsidR="009E0A2C" w:rsidRDefault="009E0A2C" w:rsidP="009E0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2C" w:rsidRDefault="009E0A2C" w:rsidP="009E0A2C">
      <w:r>
        <w:separator/>
      </w:r>
    </w:p>
  </w:footnote>
  <w:footnote w:type="continuationSeparator" w:id="0">
    <w:p w:rsidR="009E0A2C" w:rsidRDefault="009E0A2C" w:rsidP="009E0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2C" w:rsidRDefault="00841C72">
    <w:pPr>
      <w:pStyle w:val="Header"/>
    </w:pPr>
    <w:r>
      <w:t>Date:</w:t>
    </w:r>
  </w:p>
  <w:p w:rsidR="009E0A2C" w:rsidRDefault="009E0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12B36"/>
    <w:multiLevelType w:val="hybridMultilevel"/>
    <w:tmpl w:val="15BC544C"/>
    <w:lvl w:ilvl="0" w:tplc="C6A8964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2C"/>
    <w:rsid w:val="00495954"/>
    <w:rsid w:val="00841C72"/>
    <w:rsid w:val="0085142C"/>
    <w:rsid w:val="008F6F1D"/>
    <w:rsid w:val="009C527C"/>
    <w:rsid w:val="009E0A2C"/>
    <w:rsid w:val="00E4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66EFD"/>
  <w15:chartTrackingRefBased/>
  <w15:docId w15:val="{A5DA34B1-682A-4B8B-8CE5-1960D84C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A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A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0A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A2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E0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173B3174</Template>
  <TotalTime>0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Louise Pickard</dc:creator>
  <cp:keywords/>
  <dc:description/>
  <cp:lastModifiedBy>Staff - Louise Pickard</cp:lastModifiedBy>
  <cp:revision>3</cp:revision>
  <dcterms:created xsi:type="dcterms:W3CDTF">2020-12-02T11:10:00Z</dcterms:created>
  <dcterms:modified xsi:type="dcterms:W3CDTF">2020-12-02T11:12:00Z</dcterms:modified>
</cp:coreProperties>
</file>