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97A" w:rsidRDefault="0040197A"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Image result for rocket kebabs" style="position:absolute;margin-left:225pt;margin-top:117pt;width:243pt;height:173.95pt;z-index:251658240">
            <v:imagedata r:id="rId4" r:href="rId5"/>
          </v:shape>
        </w:pict>
      </w:r>
      <w:r w:rsidRPr="00EA46F3">
        <w:rPr>
          <w:noProof/>
          <w:lang w:eastAsia="en-GB"/>
        </w:rPr>
        <w:pict>
          <v:shape id="Picture 2" o:spid="_x0000_i1025" type="#_x0000_t75" alt="http://mykidcraft.com/images/rimage8213180112.jpg" style="width:250.5pt;height:186pt;visibility:visible">
            <v:imagedata r:id="rId6" o:title=""/>
          </v:shape>
        </w:pict>
      </w:r>
      <w:r w:rsidRPr="00DE76C5">
        <w:t xml:space="preserve"> </w:t>
      </w:r>
      <w:r w:rsidRPr="00EA46F3">
        <w:rPr>
          <w:noProof/>
          <w:lang w:eastAsia="en-GB"/>
        </w:rPr>
        <w:t xml:space="preserve"> </w:t>
      </w:r>
      <w:r w:rsidRPr="00EA46F3">
        <w:rPr>
          <w:noProof/>
          <w:lang w:eastAsia="en-GB"/>
        </w:rPr>
        <w:pict>
          <v:shape id="Picture 1" o:spid="_x0000_i1026" type="#_x0000_t75" alt="https://s-media-cache-ak0.pinimg.com/736x/a7/8b/ea/a78beaa7aaae4a05656fc7d1ca2e2938.jpg" style="width:205.5pt;height:279pt;visibility:visible">
            <v:imagedata r:id="rId7" o:title=""/>
          </v:shape>
        </w:pict>
      </w:r>
      <w:r w:rsidRPr="00EA46F3">
        <w:rPr>
          <w:noProof/>
          <w:lang w:eastAsia="en-GB"/>
        </w:rPr>
        <w:pict>
          <v:shape id="Picture 3" o:spid="_x0000_i1027" type="#_x0000_t75" alt="https://s-media-cache-ak0.pinimg.com/236x/56/5e/2f/565e2f2c5481824f6bd129b7feb24658.jpg" style="width:231.75pt;height:154.5pt;visibility:visible">
            <v:imagedata r:id="rId8" o:title=""/>
          </v:shape>
        </w:pict>
      </w:r>
      <w:bookmarkStart w:id="0" w:name="_GoBack"/>
      <w:r w:rsidRPr="00EA46F3">
        <w:rPr>
          <w:noProof/>
          <w:lang w:eastAsia="en-GB"/>
        </w:rPr>
        <w:pict>
          <v:shape id="Picture 4" o:spid="_x0000_i1028" type="#_x0000_t75" alt="https://s-media-cache-ak0.pinimg.com/736x/ab/ac/ab/abacabacd455603482f7178c317e371a.jpg" style="width:192pt;height:146.25pt;visibility:visible">
            <v:imagedata r:id="rId9" o:title=""/>
          </v:shape>
        </w:pict>
      </w:r>
      <w:bookmarkEnd w:id="0"/>
    </w:p>
    <w:sectPr w:rsidR="0040197A" w:rsidSect="00A454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67F4"/>
    <w:rsid w:val="00012FC3"/>
    <w:rsid w:val="00027824"/>
    <w:rsid w:val="00083E13"/>
    <w:rsid w:val="000D2524"/>
    <w:rsid w:val="000F4B88"/>
    <w:rsid w:val="001C2396"/>
    <w:rsid w:val="00207352"/>
    <w:rsid w:val="002539C2"/>
    <w:rsid w:val="002867F4"/>
    <w:rsid w:val="00317D61"/>
    <w:rsid w:val="003D30EE"/>
    <w:rsid w:val="0040197A"/>
    <w:rsid w:val="00415472"/>
    <w:rsid w:val="004167DE"/>
    <w:rsid w:val="00472298"/>
    <w:rsid w:val="00487238"/>
    <w:rsid w:val="004B470E"/>
    <w:rsid w:val="006511D6"/>
    <w:rsid w:val="00682812"/>
    <w:rsid w:val="006E3899"/>
    <w:rsid w:val="00741D19"/>
    <w:rsid w:val="00742602"/>
    <w:rsid w:val="00785E4F"/>
    <w:rsid w:val="007C0196"/>
    <w:rsid w:val="007D759B"/>
    <w:rsid w:val="00802C75"/>
    <w:rsid w:val="0081103D"/>
    <w:rsid w:val="008179AA"/>
    <w:rsid w:val="00823895"/>
    <w:rsid w:val="00880460"/>
    <w:rsid w:val="0096308B"/>
    <w:rsid w:val="00980A87"/>
    <w:rsid w:val="00980DE7"/>
    <w:rsid w:val="00990631"/>
    <w:rsid w:val="009C04F3"/>
    <w:rsid w:val="00A2262B"/>
    <w:rsid w:val="00A32CF8"/>
    <w:rsid w:val="00A45412"/>
    <w:rsid w:val="00A85662"/>
    <w:rsid w:val="00A87208"/>
    <w:rsid w:val="00AD615F"/>
    <w:rsid w:val="00B30604"/>
    <w:rsid w:val="00B6748D"/>
    <w:rsid w:val="00C13360"/>
    <w:rsid w:val="00C27265"/>
    <w:rsid w:val="00C4035C"/>
    <w:rsid w:val="00C47520"/>
    <w:rsid w:val="00C73391"/>
    <w:rsid w:val="00C80BEF"/>
    <w:rsid w:val="00CA37B2"/>
    <w:rsid w:val="00CA7026"/>
    <w:rsid w:val="00CD1FEC"/>
    <w:rsid w:val="00D2680C"/>
    <w:rsid w:val="00DE76C5"/>
    <w:rsid w:val="00E60B90"/>
    <w:rsid w:val="00E7630A"/>
    <w:rsid w:val="00EA46F3"/>
    <w:rsid w:val="00ED58CD"/>
    <w:rsid w:val="00F0373D"/>
    <w:rsid w:val="00F137DB"/>
    <w:rsid w:val="00FB680E"/>
    <w:rsid w:val="00FD6AC4"/>
    <w:rsid w:val="00FE0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41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86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67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https://www.eatsamazing.co.uk/wp-content/uploads/Easy-fruit-rockets-these-make-great-party-food-for-Bonfire-night-and-New-Years-Eve-or-a-fun-and-healthy-snack-idea-for-kids-Eats-Amazing-UK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398</TotalTime>
  <Pages>1</Pages>
  <Words>1</Words>
  <Characters>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dc:description/>
  <cp:lastModifiedBy>User</cp:lastModifiedBy>
  <cp:revision>2</cp:revision>
  <cp:lastPrinted>2017-07-12T07:15:00Z</cp:lastPrinted>
  <dcterms:created xsi:type="dcterms:W3CDTF">2016-05-26T06:59:00Z</dcterms:created>
  <dcterms:modified xsi:type="dcterms:W3CDTF">2017-07-12T14:42:00Z</dcterms:modified>
</cp:coreProperties>
</file>