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9" w:rsidRDefault="00EA3199">
      <w:pPr>
        <w:rPr>
          <w:noProof/>
          <w:lang w:eastAsia="en-GB"/>
        </w:rPr>
      </w:pPr>
      <w:r>
        <w:rPr>
          <w:b/>
          <w:noProof/>
          <w:sz w:val="32"/>
          <w:szCs w:val="36"/>
        </w:rPr>
        <w:drawing>
          <wp:inline distT="0" distB="0" distL="0" distR="0" wp14:anchorId="1C8A6E91" wp14:editId="05C068BA">
            <wp:extent cx="586640" cy="447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D7F" w:rsidRDefault="00B04D7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AA81A9" wp14:editId="49AE5AFC">
            <wp:extent cx="3218213" cy="154353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9706" cy="156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D7F">
        <w:rPr>
          <w:noProof/>
          <w:lang w:eastAsia="en-GB"/>
        </w:rPr>
        <w:t xml:space="preserve"> </w:t>
      </w:r>
    </w:p>
    <w:p w:rsidR="00B04D7F" w:rsidRDefault="00B04D7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75D1FD" wp14:editId="1A264739">
            <wp:extent cx="3230088" cy="301314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736" cy="30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9" w:rsidRDefault="00EA3199">
      <w:pPr>
        <w:rPr>
          <w:noProof/>
          <w:lang w:eastAsia="en-GB"/>
        </w:rPr>
      </w:pPr>
    </w:p>
    <w:p w:rsidR="00EA3199" w:rsidRDefault="00B04D7F" w:rsidP="00EA3199">
      <w:r w:rsidRPr="00B04D7F">
        <w:rPr>
          <w:noProof/>
          <w:lang w:eastAsia="en-GB"/>
        </w:rPr>
        <w:t xml:space="preserve"> </w:t>
      </w:r>
      <w:r w:rsidR="00EA3199">
        <w:rPr>
          <w:noProof/>
          <w:lang w:eastAsia="en-GB"/>
        </w:rPr>
        <w:drawing>
          <wp:inline distT="0" distB="0" distL="0" distR="0" wp14:anchorId="3787A00C" wp14:editId="6913AE4B">
            <wp:extent cx="3048000" cy="172539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19" b="1"/>
                    <a:stretch/>
                  </pic:blipFill>
                  <pic:spPr bwMode="auto">
                    <a:xfrm>
                      <a:off x="0" y="0"/>
                      <a:ext cx="3099933" cy="175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199" w:rsidRDefault="00EA3199" w:rsidP="00EA3199">
      <w:r>
        <w:t xml:space="preserve">Julie says that all these rectangles are similar. </w:t>
      </w:r>
    </w:p>
    <w:p w:rsidR="00EA3199" w:rsidRDefault="00EA3199" w:rsidP="00EA3199">
      <w:r>
        <w:t>Do you agree? Explain why.</w:t>
      </w:r>
    </w:p>
    <w:p w:rsidR="002079C5" w:rsidRDefault="002079C5">
      <w:pPr>
        <w:rPr>
          <w:noProof/>
          <w:lang w:eastAsia="en-GB"/>
        </w:rPr>
      </w:pPr>
    </w:p>
    <w:p w:rsidR="00B04D7F" w:rsidRDefault="00B04D7F">
      <w:pPr>
        <w:rPr>
          <w:noProof/>
          <w:lang w:eastAsia="en-GB"/>
        </w:rPr>
      </w:pPr>
    </w:p>
    <w:p w:rsidR="00B04D7F" w:rsidRDefault="00B04D7F">
      <w:pPr>
        <w:rPr>
          <w:noProof/>
          <w:lang w:eastAsia="en-GB"/>
        </w:rPr>
      </w:pPr>
    </w:p>
    <w:p w:rsidR="00B04D7F" w:rsidRDefault="00B04D7F">
      <w:pPr>
        <w:rPr>
          <w:noProof/>
          <w:lang w:eastAsia="en-GB"/>
        </w:rPr>
      </w:pPr>
    </w:p>
    <w:p w:rsidR="00B04D7F" w:rsidRDefault="00B04D7F">
      <w:pPr>
        <w:rPr>
          <w:noProof/>
          <w:lang w:eastAsia="en-GB"/>
        </w:rPr>
      </w:pPr>
    </w:p>
    <w:p w:rsidR="00B04D7F" w:rsidRDefault="00B04D7F">
      <w:pPr>
        <w:rPr>
          <w:noProof/>
          <w:lang w:eastAsia="en-GB"/>
        </w:rPr>
      </w:pPr>
    </w:p>
    <w:p w:rsidR="00B04D7F" w:rsidRDefault="00EA3199" w:rsidP="00B04D7F">
      <w:pPr>
        <w:rPr>
          <w:noProof/>
          <w:lang w:eastAsia="en-GB"/>
        </w:rPr>
      </w:pPr>
      <w:r>
        <w:rPr>
          <w:b/>
          <w:noProof/>
          <w:sz w:val="32"/>
          <w:szCs w:val="36"/>
        </w:rPr>
        <w:lastRenderedPageBreak/>
        <w:drawing>
          <wp:inline distT="0" distB="0" distL="0" distR="0" wp14:anchorId="1C8A6E91" wp14:editId="05C068BA">
            <wp:extent cx="586640" cy="4476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B04D7F">
        <w:rPr>
          <w:noProof/>
          <w:lang w:eastAsia="en-GB"/>
        </w:rPr>
        <w:drawing>
          <wp:inline distT="0" distB="0" distL="0" distR="0" wp14:anchorId="624790AD" wp14:editId="6E86187C">
            <wp:extent cx="3218213" cy="154353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9706" cy="156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D7F" w:rsidRPr="00B04D7F">
        <w:rPr>
          <w:noProof/>
          <w:lang w:eastAsia="en-GB"/>
        </w:rPr>
        <w:t xml:space="preserve"> </w:t>
      </w:r>
    </w:p>
    <w:p w:rsidR="00B04D7F" w:rsidRDefault="00B04D7F" w:rsidP="00B04D7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662C82" wp14:editId="4FC63A96">
            <wp:extent cx="3230088" cy="301314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6736" cy="30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99" w:rsidRDefault="00B04D7F" w:rsidP="00EA3199">
      <w:r w:rsidRPr="00B04D7F">
        <w:rPr>
          <w:noProof/>
          <w:lang w:eastAsia="en-GB"/>
        </w:rPr>
        <w:t xml:space="preserve"> </w:t>
      </w:r>
      <w:r w:rsidR="00EA3199" w:rsidRPr="00B04D7F">
        <w:rPr>
          <w:noProof/>
          <w:lang w:eastAsia="en-GB"/>
        </w:rPr>
        <w:t xml:space="preserve"> </w:t>
      </w:r>
      <w:r w:rsidR="00EA3199">
        <w:rPr>
          <w:noProof/>
          <w:lang w:eastAsia="en-GB"/>
        </w:rPr>
        <w:drawing>
          <wp:inline distT="0" distB="0" distL="0" distR="0" wp14:anchorId="32DD3965" wp14:editId="6BEFA1F1">
            <wp:extent cx="3048000" cy="172539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19" b="1"/>
                    <a:stretch/>
                  </pic:blipFill>
                  <pic:spPr bwMode="auto">
                    <a:xfrm>
                      <a:off x="0" y="0"/>
                      <a:ext cx="3099933" cy="175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199" w:rsidRDefault="00EA3199" w:rsidP="00EA3199">
      <w:r>
        <w:t xml:space="preserve">Julie says that all these rectangles are similar. </w:t>
      </w:r>
    </w:p>
    <w:p w:rsidR="00EA3199" w:rsidRDefault="00EA3199" w:rsidP="00EA3199">
      <w:r>
        <w:t>Do you agree? Explain why.</w:t>
      </w:r>
    </w:p>
    <w:p w:rsidR="00B04D7F" w:rsidRDefault="00B04D7F" w:rsidP="00B04D7F"/>
    <w:p w:rsidR="00B04D7F" w:rsidRDefault="00B04D7F"/>
    <w:sectPr w:rsidR="00B04D7F" w:rsidSect="00B04D7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F"/>
    <w:rsid w:val="002079C5"/>
    <w:rsid w:val="00B04D7F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8969"/>
  <w15:chartTrackingRefBased/>
  <w15:docId w15:val="{713C384F-8338-4D89-A779-6486794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18F60F99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2021-03-11T09:46:00Z</dcterms:created>
  <dcterms:modified xsi:type="dcterms:W3CDTF">2021-03-11T10:34:00Z</dcterms:modified>
</cp:coreProperties>
</file>