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00" w:rsidRPr="00AA2D9F" w:rsidRDefault="0002070E" w:rsidP="00AA2D9F">
      <w:pPr>
        <w:pStyle w:val="NoSpacing"/>
        <w:jc w:val="center"/>
        <w:rPr>
          <w:u w:val="single"/>
        </w:rPr>
      </w:pPr>
      <w:r w:rsidRPr="00AA2D9F">
        <w:rPr>
          <w:u w:val="single"/>
        </w:rPr>
        <w:t>EYFS AND YEAR 1</w:t>
      </w:r>
    </w:p>
    <w:p w:rsidR="0002070E" w:rsidRPr="00AA2D9F" w:rsidRDefault="0002070E" w:rsidP="00AA2D9F">
      <w:pPr>
        <w:pStyle w:val="NoSpacing"/>
        <w:jc w:val="center"/>
        <w:rPr>
          <w:u w:val="single"/>
        </w:rPr>
      </w:pPr>
    </w:p>
    <w:p w:rsidR="0002070E" w:rsidRDefault="0062452F" w:rsidP="00AA2D9F">
      <w:pPr>
        <w:pStyle w:val="NoSpacing"/>
        <w:jc w:val="center"/>
        <w:rPr>
          <w:u w:val="single"/>
        </w:rPr>
      </w:pPr>
      <w:r>
        <w:rPr>
          <w:u w:val="single"/>
        </w:rPr>
        <w:t>WEEK 2</w:t>
      </w:r>
    </w:p>
    <w:p w:rsidR="00811905" w:rsidRPr="00AA2D9F" w:rsidRDefault="00811905" w:rsidP="00811905">
      <w:pPr>
        <w:pStyle w:val="NoSpacing"/>
        <w:rPr>
          <w:u w:val="single"/>
        </w:rPr>
      </w:pPr>
      <w:r w:rsidRPr="00AA2D9F">
        <w:rPr>
          <w:u w:val="single"/>
        </w:rPr>
        <w:t>MONDAY</w:t>
      </w:r>
    </w:p>
    <w:p w:rsidR="00811905" w:rsidRDefault="00151B00" w:rsidP="000F7909">
      <w:pPr>
        <w:pStyle w:val="NoSpacing"/>
        <w:rPr>
          <w:u w:val="single"/>
        </w:rPr>
      </w:pPr>
      <w:r>
        <w:rPr>
          <w:noProof/>
          <w:u w:val="single"/>
          <w:lang w:eastAsia="en-GB"/>
        </w:rPr>
        <mc:AlternateContent>
          <mc:Choice Requires="wps">
            <w:drawing>
              <wp:anchor distT="0" distB="0" distL="114300" distR="114300" simplePos="0" relativeHeight="251668480" behindDoc="0" locked="0" layoutInCell="1" allowOverlap="1" wp14:anchorId="4DD8D4AF" wp14:editId="12642D98">
                <wp:simplePos x="0" y="0"/>
                <wp:positionH relativeFrom="margin">
                  <wp:align>left</wp:align>
                </wp:positionH>
                <wp:positionV relativeFrom="paragraph">
                  <wp:posOffset>51435</wp:posOffset>
                </wp:positionV>
                <wp:extent cx="1295400" cy="1076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95400" cy="1076325"/>
                        </a:xfrm>
                        <a:prstGeom prst="rect">
                          <a:avLst/>
                        </a:prstGeom>
                        <a:solidFill>
                          <a:schemeClr val="lt1"/>
                        </a:solidFill>
                        <a:ln w="6350">
                          <a:solidFill>
                            <a:prstClr val="black"/>
                          </a:solidFill>
                        </a:ln>
                      </wps:spPr>
                      <wps:txbx>
                        <w:txbxContent>
                          <w:p w:rsidR="0040054E" w:rsidRDefault="0040054E" w:rsidP="00811905">
                            <w:pPr>
                              <w:pStyle w:val="NoSpacing"/>
                              <w:rPr>
                                <w:u w:val="single"/>
                              </w:rPr>
                            </w:pPr>
                            <w:r>
                              <w:rPr>
                                <w:u w:val="single"/>
                              </w:rPr>
                              <w:t>Phonics</w:t>
                            </w:r>
                          </w:p>
                          <w:p w:rsidR="0040054E" w:rsidRDefault="0040054E" w:rsidP="0062452F">
                            <w:pPr>
                              <w:pStyle w:val="NoSpacing"/>
                            </w:pPr>
                            <w:r w:rsidRPr="00811905">
                              <w:t xml:space="preserve">Sound of day-  </w:t>
                            </w:r>
                          </w:p>
                          <w:p w:rsidR="0040054E" w:rsidRDefault="0040054E" w:rsidP="00811905">
                            <w:r>
                              <w:t xml:space="preserve">ee </w:t>
                            </w:r>
                          </w:p>
                          <w:p w:rsidR="0040054E" w:rsidRDefault="0040054E" w:rsidP="00811905">
                            <w:r>
                              <w:t>ee  ee what can you see?</w:t>
                            </w:r>
                          </w:p>
                          <w:p w:rsidR="0040054E" w:rsidRDefault="0040054E" w:rsidP="00811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D8D4AF" id="_x0000_t202" coordsize="21600,21600" o:spt="202" path="m,l,21600r21600,l21600,xe">
                <v:stroke joinstyle="miter"/>
                <v:path gradientshapeok="t" o:connecttype="rect"/>
              </v:shapetype>
              <v:shape id="Text Box 11" o:spid="_x0000_s1026" type="#_x0000_t202" style="position:absolute;margin-left:0;margin-top:4.05pt;width:102pt;height:84.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" fillcolor="white [3201]" strokeweight=".5pt">
                <v:textbox>
                  <w:txbxContent>
                    <w:p w:rsidR="0040054E" w:rsidRDefault="0040054E" w:rsidP="00811905">
                      <w:pPr>
                        <w:pStyle w:val="NoSpacing"/>
                        <w:rPr>
                          <w:u w:val="single"/>
                        </w:rPr>
                      </w:pPr>
                      <w:r>
                        <w:rPr>
                          <w:u w:val="single"/>
                        </w:rPr>
                        <w:t>Phonics</w:t>
                      </w:r>
                    </w:p>
                    <w:p w:rsidR="0040054E" w:rsidRDefault="0040054E" w:rsidP="0062452F">
                      <w:pPr>
                        <w:pStyle w:val="NoSpacing"/>
                      </w:pPr>
                      <w:r w:rsidRPr="00811905">
                        <w:t xml:space="preserve">Sound of day-  </w:t>
                      </w:r>
                    </w:p>
                    <w:p w:rsidR="0040054E" w:rsidRDefault="0040054E" w:rsidP="00811905">
                      <w:r>
                        <w:t xml:space="preserve">ee </w:t>
                      </w:r>
                    </w:p>
                    <w:p w:rsidR="0040054E" w:rsidRDefault="0040054E" w:rsidP="00811905">
                      <w:r>
                        <w:t>ee  ee what can you see?</w:t>
                      </w:r>
                    </w:p>
                    <w:p w:rsidR="0040054E" w:rsidRDefault="0040054E" w:rsidP="00811905"/>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64384" behindDoc="0" locked="0" layoutInCell="1" allowOverlap="1" wp14:anchorId="037FFE6A" wp14:editId="604FDCBB">
                <wp:simplePos x="0" y="0"/>
                <wp:positionH relativeFrom="margin">
                  <wp:posOffset>3309620</wp:posOffset>
                </wp:positionH>
                <wp:positionV relativeFrom="paragraph">
                  <wp:posOffset>37148</wp:posOffset>
                </wp:positionV>
                <wp:extent cx="942975" cy="695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942975" cy="695325"/>
                        </a:xfrm>
                        <a:prstGeom prst="rect">
                          <a:avLst/>
                        </a:prstGeom>
                        <a:solidFill>
                          <a:schemeClr val="lt1"/>
                        </a:solidFill>
                        <a:ln w="6350">
                          <a:solidFill>
                            <a:prstClr val="black"/>
                          </a:solidFill>
                        </a:ln>
                      </wps:spPr>
                      <wps:txbx>
                        <w:txbxContent>
                          <w:p w:rsidR="0040054E" w:rsidRDefault="0040054E" w:rsidP="00811905">
                            <w:pPr>
                              <w:rPr>
                                <w:color w:val="FF0000"/>
                                <w:u w:val="single"/>
                              </w:rPr>
                            </w:pPr>
                            <w:r w:rsidRPr="00811905">
                              <w:rPr>
                                <w:color w:val="FF0000"/>
                                <w:u w:val="single"/>
                              </w:rPr>
                              <w:t>Tricky words</w:t>
                            </w:r>
                          </w:p>
                          <w:p w:rsidR="0040054E" w:rsidRPr="00151B00" w:rsidRDefault="0040054E" w:rsidP="00151B00">
                            <w:pPr>
                              <w:rPr>
                                <w:color w:val="FF0000"/>
                              </w:rPr>
                            </w:pPr>
                            <w:r w:rsidRPr="00151B00">
                              <w:rPr>
                                <w:color w:val="FF0000"/>
                              </w:rPr>
                              <w:t>The, a, do, to</w:t>
                            </w:r>
                          </w:p>
                          <w:p w:rsidR="0040054E" w:rsidRPr="00811905" w:rsidRDefault="0040054E" w:rsidP="0081190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FE6A" id="Text Box 9" o:spid="_x0000_s1027" type="#_x0000_t202" style="position:absolute;margin-left:260.6pt;margin-top:2.95pt;width:74.2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" fillcolor="white [3201]" strokeweight=".5pt">
                <v:textbox>
                  <w:txbxContent>
                    <w:p w:rsidR="0040054E" w:rsidRDefault="0040054E" w:rsidP="00811905">
                      <w:pPr>
                        <w:rPr>
                          <w:color w:val="FF0000"/>
                          <w:u w:val="single"/>
                        </w:rPr>
                      </w:pPr>
                      <w:r w:rsidRPr="00811905">
                        <w:rPr>
                          <w:color w:val="FF0000"/>
                          <w:u w:val="single"/>
                        </w:rPr>
                        <w:t>Tricky words</w:t>
                      </w:r>
                    </w:p>
                    <w:p w:rsidR="0040054E" w:rsidRPr="00151B00" w:rsidRDefault="0040054E" w:rsidP="00151B00">
                      <w:pPr>
                        <w:rPr>
                          <w:color w:val="FF0000"/>
                        </w:rPr>
                      </w:pPr>
                      <w:r w:rsidRPr="00151B00">
                        <w:rPr>
                          <w:color w:val="FF0000"/>
                        </w:rPr>
                        <w:t>The, a, do, to</w:t>
                      </w:r>
                    </w:p>
                    <w:p w:rsidR="0040054E" w:rsidRPr="00811905" w:rsidRDefault="0040054E" w:rsidP="00811905">
                      <w:pPr>
                        <w:rPr>
                          <w:color w:val="FF0000"/>
                        </w:rPr>
                      </w:pP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1742757</wp:posOffset>
                </wp:positionH>
                <wp:positionV relativeFrom="paragraph">
                  <wp:posOffset>32067</wp:posOffset>
                </wp:positionV>
                <wp:extent cx="1295400" cy="98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0054E" w:rsidRDefault="0040054E">
                            <w:pPr>
                              <w:rPr>
                                <w:u w:val="single"/>
                              </w:rPr>
                            </w:pPr>
                            <w:r w:rsidRPr="00811905">
                              <w:rPr>
                                <w:u w:val="single"/>
                              </w:rPr>
                              <w:t>Words to practise</w:t>
                            </w:r>
                          </w:p>
                          <w:p w:rsidR="0040054E" w:rsidRDefault="0040054E">
                            <w:r>
                              <w:t>See, been, tree, leek, seek,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37.2pt;margin-top:2.5pt;width:102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" fillcolor="white [3201]" strokeweight=".5pt">
                <v:textbox>
                  <w:txbxContent>
                    <w:p w:rsidR="0040054E" w:rsidRDefault="0040054E">
                      <w:pPr>
                        <w:rPr>
                          <w:u w:val="single"/>
                        </w:rPr>
                      </w:pPr>
                      <w:r w:rsidRPr="00811905">
                        <w:rPr>
                          <w:u w:val="single"/>
                        </w:rPr>
                        <w:t>Words to practise</w:t>
                      </w:r>
                    </w:p>
                    <w:p w:rsidR="0040054E" w:rsidRDefault="0040054E">
                      <w:r>
                        <w:t>See, been, tree, leek, seek, three</w:t>
                      </w:r>
                    </w:p>
                  </w:txbxContent>
                </v:textbox>
              </v:shape>
            </w:pict>
          </mc:Fallback>
        </mc:AlternateContent>
      </w:r>
      <w:r w:rsidR="00811905">
        <w:rPr>
          <w:noProof/>
          <w:u w:val="single"/>
          <w:lang w:eastAsia="en-GB"/>
        </w:rPr>
        <mc:AlternateContent>
          <mc:Choice Requires="wps">
            <w:drawing>
              <wp:anchor distT="0" distB="0" distL="114300" distR="114300" simplePos="0" relativeHeight="251666432" behindDoc="0" locked="0" layoutInCell="1" allowOverlap="1" wp14:anchorId="70D625BE" wp14:editId="6272CC7A">
                <wp:simplePos x="0" y="0"/>
                <wp:positionH relativeFrom="column">
                  <wp:posOffset>4514532</wp:posOffset>
                </wp:positionH>
                <wp:positionV relativeFrom="paragraph">
                  <wp:posOffset>31750</wp:posOffset>
                </wp:positionV>
                <wp:extent cx="1447800" cy="981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0054E" w:rsidRDefault="0040054E" w:rsidP="00811905">
                            <w:pPr>
                              <w:rPr>
                                <w:u w:val="single"/>
                              </w:rPr>
                            </w:pPr>
                            <w:r>
                              <w:rPr>
                                <w:u w:val="single"/>
                              </w:rPr>
                              <w:t>Challenge</w:t>
                            </w:r>
                          </w:p>
                          <w:p w:rsidR="0040054E" w:rsidRPr="00811905" w:rsidRDefault="0040054E"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25BE" id="Text Box 10" o:spid="_x0000_s1029" type="#_x0000_t202" style="position:absolute;margin-left:355.45pt;margin-top:2.5pt;width:11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" fillcolor="white [3201]" strokeweight=".5pt">
                <v:textbox>
                  <w:txbxContent>
                    <w:p w:rsidR="0040054E" w:rsidRDefault="0040054E" w:rsidP="00811905">
                      <w:pPr>
                        <w:rPr>
                          <w:u w:val="single"/>
                        </w:rPr>
                      </w:pPr>
                      <w:r>
                        <w:rPr>
                          <w:u w:val="single"/>
                        </w:rPr>
                        <w:t>Challenge</w:t>
                      </w:r>
                    </w:p>
                    <w:p w:rsidR="0040054E" w:rsidRPr="00811905" w:rsidRDefault="0040054E" w:rsidP="00811905">
                      <w:r w:rsidRPr="00811905">
                        <w:t>Can you write some sentences with these words</w:t>
                      </w:r>
                      <w:r>
                        <w:t xml:space="preserve"> in?</w:t>
                      </w:r>
                    </w:p>
                  </w:txbxContent>
                </v:textbox>
              </v:shape>
            </w:pict>
          </mc:Fallback>
        </mc:AlternateContent>
      </w:r>
    </w:p>
    <w:p w:rsidR="00811905" w:rsidRDefault="00811905" w:rsidP="000F7909">
      <w:pPr>
        <w:pStyle w:val="NoSpacing"/>
      </w:pPr>
    </w:p>
    <w:p w:rsidR="0002070E" w:rsidRPr="00AA2D9F" w:rsidRDefault="0002070E"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811905" w:rsidRDefault="00811905" w:rsidP="00AA2D9F">
      <w:pPr>
        <w:pStyle w:val="NoSpacing"/>
        <w:rPr>
          <w:u w:val="single"/>
        </w:rPr>
      </w:pPr>
    </w:p>
    <w:p w:rsidR="0002070E" w:rsidRDefault="0002070E" w:rsidP="00AA2D9F">
      <w:pPr>
        <w:pStyle w:val="NoSpacing"/>
        <w:rPr>
          <w:u w:val="single"/>
        </w:rPr>
      </w:pPr>
      <w:r w:rsidRPr="00AA2D9F">
        <w:rPr>
          <w:u w:val="single"/>
        </w:rPr>
        <w:t>MATHS</w:t>
      </w:r>
    </w:p>
    <w:p w:rsidR="0020467D" w:rsidRPr="0002070E" w:rsidRDefault="0020467D" w:rsidP="0020467D">
      <w:pPr>
        <w:pStyle w:val="NoSpacing"/>
        <w:rPr>
          <w:b/>
          <w:u w:val="single"/>
        </w:rPr>
      </w:pPr>
      <w:r w:rsidRPr="0002070E">
        <w:rPr>
          <w:b/>
          <w:u w:val="single"/>
        </w:rPr>
        <w:t>Counting real life objects around the home.</w:t>
      </w:r>
    </w:p>
    <w:p w:rsidR="0020467D" w:rsidRPr="0002070E" w:rsidRDefault="0020467D" w:rsidP="0020467D">
      <w:pPr>
        <w:pStyle w:val="NoSpacing"/>
        <w:rPr>
          <w:b/>
          <w:u w:val="single"/>
        </w:rPr>
      </w:pPr>
      <w:r w:rsidRPr="0002070E">
        <w:rPr>
          <w:b/>
          <w:u w:val="single"/>
        </w:rPr>
        <w:t xml:space="preserve">Use this chart to help </w:t>
      </w:r>
      <w:r>
        <w:rPr>
          <w:b/>
          <w:u w:val="single"/>
        </w:rPr>
        <w:t>you</w:t>
      </w:r>
      <w:r w:rsidRPr="0002070E">
        <w:rPr>
          <w:b/>
          <w:u w:val="single"/>
        </w:rPr>
        <w:t xml:space="preserve"> record your results</w:t>
      </w:r>
      <w:r>
        <w:rPr>
          <w:b/>
          <w:u w:val="single"/>
        </w:rPr>
        <w:t>. Here are some examples of what you could record- books, Lego, light switches, beds, cups etc.</w:t>
      </w:r>
    </w:p>
    <w:p w:rsidR="0020467D" w:rsidRDefault="0020467D" w:rsidP="0020467D">
      <w:pPr>
        <w:rPr>
          <w:i/>
        </w:rPr>
      </w:pPr>
      <w:r>
        <w:rPr>
          <w:i/>
        </w:rPr>
        <w:t>Adult Guidance- children should be pointing to each object and slowly saying the number out loud. If it is a smaller object that can be moved, encourage the children to place them in a line and move whilst counting. EYFS to concentrate on numbers 11-20. Year 1 to continue with numbers to 50.</w:t>
      </w:r>
    </w:p>
    <w:tbl>
      <w:tblPr>
        <w:tblStyle w:val="TableGrid"/>
        <w:tblW w:w="0" w:type="auto"/>
        <w:tblLook w:val="04A0" w:firstRow="1" w:lastRow="0" w:firstColumn="1" w:lastColumn="0" w:noHBand="0" w:noVBand="1"/>
      </w:tblPr>
      <w:tblGrid>
        <w:gridCol w:w="2604"/>
        <w:gridCol w:w="2319"/>
        <w:gridCol w:w="5218"/>
      </w:tblGrid>
      <w:tr w:rsidR="0020467D" w:rsidTr="0020467D">
        <w:trPr>
          <w:trHeight w:val="488"/>
        </w:trPr>
        <w:tc>
          <w:tcPr>
            <w:tcW w:w="2604" w:type="dxa"/>
          </w:tcPr>
          <w:p w:rsidR="0020467D" w:rsidRDefault="0020467D" w:rsidP="0040054E">
            <w:pPr>
              <w:jc w:val="center"/>
              <w:rPr>
                <w:i/>
              </w:rPr>
            </w:pPr>
            <w:r>
              <w:rPr>
                <w:i/>
              </w:rPr>
              <w:t>Object</w:t>
            </w:r>
          </w:p>
        </w:tc>
        <w:tc>
          <w:tcPr>
            <w:tcW w:w="2319" w:type="dxa"/>
          </w:tcPr>
          <w:p w:rsidR="0020467D" w:rsidRDefault="0020467D" w:rsidP="0040054E">
            <w:pPr>
              <w:jc w:val="center"/>
              <w:rPr>
                <w:i/>
              </w:rPr>
            </w:pPr>
            <w:r>
              <w:rPr>
                <w:i/>
              </w:rPr>
              <w:t>Number</w:t>
            </w:r>
          </w:p>
        </w:tc>
        <w:tc>
          <w:tcPr>
            <w:tcW w:w="5218" w:type="dxa"/>
          </w:tcPr>
          <w:p w:rsidR="0020467D" w:rsidRDefault="0020467D" w:rsidP="0040054E">
            <w:pPr>
              <w:jc w:val="center"/>
              <w:rPr>
                <w:i/>
              </w:rPr>
            </w:pPr>
            <w:r>
              <w:rPr>
                <w:i/>
              </w:rPr>
              <w:t>Number in words (Challenge!)</w:t>
            </w: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502"/>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r w:rsidR="0020467D" w:rsidTr="0020467D">
        <w:trPr>
          <w:trHeight w:val="488"/>
        </w:trPr>
        <w:tc>
          <w:tcPr>
            <w:tcW w:w="2604" w:type="dxa"/>
          </w:tcPr>
          <w:p w:rsidR="0020467D" w:rsidRDefault="0020467D" w:rsidP="0040054E">
            <w:pPr>
              <w:rPr>
                <w:i/>
              </w:rPr>
            </w:pPr>
          </w:p>
        </w:tc>
        <w:tc>
          <w:tcPr>
            <w:tcW w:w="2319" w:type="dxa"/>
          </w:tcPr>
          <w:p w:rsidR="0020467D" w:rsidRDefault="0020467D" w:rsidP="0040054E">
            <w:pPr>
              <w:rPr>
                <w:i/>
              </w:rPr>
            </w:pPr>
          </w:p>
        </w:tc>
        <w:tc>
          <w:tcPr>
            <w:tcW w:w="5218" w:type="dxa"/>
          </w:tcPr>
          <w:p w:rsidR="0020467D" w:rsidRDefault="0020467D" w:rsidP="0040054E">
            <w:pPr>
              <w:rPr>
                <w:i/>
              </w:rPr>
            </w:pPr>
          </w:p>
        </w:tc>
      </w:tr>
    </w:tbl>
    <w:p w:rsidR="00AA2D9F" w:rsidRDefault="00AA2D9F">
      <w:pPr>
        <w:rPr>
          <w:u w:val="single"/>
        </w:rPr>
      </w:pPr>
      <w:r w:rsidRPr="000F7909">
        <w:rPr>
          <w:u w:val="single"/>
        </w:rPr>
        <w:t>Theme Work</w:t>
      </w:r>
    </w:p>
    <w:p w:rsidR="00F57EDF" w:rsidRDefault="00F57EDF">
      <w:pPr>
        <w:rPr>
          <w:u w:val="single"/>
        </w:rPr>
      </w:pPr>
      <w:r>
        <w:rPr>
          <w:u w:val="single"/>
        </w:rPr>
        <w:t>Listen to the song When I Grow Up from Matilda</w:t>
      </w:r>
    </w:p>
    <w:p w:rsidR="00F57EDF" w:rsidRDefault="0040054E">
      <w:hyperlink r:id="rId6" w:history="1">
        <w:r w:rsidR="00F57EDF">
          <w:rPr>
            <w:rStyle w:val="Hyperlink"/>
          </w:rPr>
          <w:t>https://www.youtube.com/watch?v=96JDkI2tBhI</w:t>
        </w:r>
      </w:hyperlink>
    </w:p>
    <w:p w:rsidR="00F57EDF" w:rsidRDefault="00F57EDF">
      <w:pPr>
        <w:rPr>
          <w:u w:val="single"/>
        </w:rPr>
      </w:pPr>
      <w:r>
        <w:t>Draw and write about what they would like to be when they grow up.</w:t>
      </w:r>
    </w:p>
    <w:p w:rsidR="005E2309" w:rsidRDefault="0020467D" w:rsidP="005E2309">
      <w:pPr>
        <w:rPr>
          <w:i/>
        </w:rPr>
      </w:pPr>
      <w:r>
        <w:rPr>
          <w:i/>
          <w:noProof/>
          <w:lang w:eastAsia="en-GB"/>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442595</wp:posOffset>
                </wp:positionV>
                <wp:extent cx="2457450" cy="24193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2457450" cy="2419350"/>
                        </a:xfrm>
                        <a:prstGeom prst="rect">
                          <a:avLst/>
                        </a:prstGeom>
                        <a:solidFill>
                          <a:schemeClr val="lt1"/>
                        </a:solidFill>
                        <a:ln w="6350">
                          <a:solidFill>
                            <a:prstClr val="black"/>
                          </a:solidFill>
                        </a:ln>
                      </wps:spPr>
                      <wps:txbx>
                        <w:txbxContent>
                          <w:p w:rsidR="0040054E" w:rsidRDefault="00400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0;margin-top:34.85pt;width:193.5pt;height:19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" fillcolor="white [3201]" strokeweight=".5pt">
                <v:textbox>
                  <w:txbxContent>
                    <w:p w:rsidR="0040054E" w:rsidRDefault="0040054E"/>
                  </w:txbxContent>
                </v:textbox>
                <w10:wrap anchorx="margin"/>
              </v:shape>
            </w:pict>
          </mc:Fallback>
        </mc:AlternateContent>
      </w:r>
      <w:r w:rsidR="00AA2D9F">
        <w:rPr>
          <w:i/>
        </w:rPr>
        <w:t xml:space="preserve">Adult Guidance- </w:t>
      </w:r>
      <w:r w:rsidR="00F57EDF">
        <w:rPr>
          <w:i/>
        </w:rPr>
        <w:t>Discuss what they would like to be when they grow up. Maybe show some pictures of different occupations.</w:t>
      </w:r>
    </w:p>
    <w:p w:rsidR="00F57EDF" w:rsidRPr="00F57EDF" w:rsidRDefault="0020467D" w:rsidP="005E2309">
      <w:r>
        <w:rPr>
          <w:i/>
          <w:noProof/>
          <w:lang w:eastAsia="en-GB"/>
        </w:rPr>
        <mc:AlternateContent>
          <mc:Choice Requires="wps">
            <w:drawing>
              <wp:anchor distT="0" distB="0" distL="114300" distR="114300" simplePos="0" relativeHeight="251704320" behindDoc="0" locked="0" layoutInCell="1" allowOverlap="1" wp14:anchorId="1A4ED3D2" wp14:editId="5D20EC9D">
                <wp:simplePos x="0" y="0"/>
                <wp:positionH relativeFrom="margin">
                  <wp:posOffset>2978785</wp:posOffset>
                </wp:positionH>
                <wp:positionV relativeFrom="paragraph">
                  <wp:posOffset>10795</wp:posOffset>
                </wp:positionV>
                <wp:extent cx="3390900" cy="23241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390900" cy="2324100"/>
                        </a:xfrm>
                        <a:prstGeom prst="rect">
                          <a:avLst/>
                        </a:prstGeom>
                        <a:solidFill>
                          <a:schemeClr val="lt1"/>
                        </a:solidFill>
                        <a:ln w="6350">
                          <a:solidFill>
                            <a:prstClr val="black"/>
                          </a:solidFill>
                        </a:ln>
                      </wps:spPr>
                      <wps:txbx>
                        <w:txbxContent>
                          <w:p w:rsidR="0040054E" w:rsidRPr="00F57EDF" w:rsidRDefault="0040054E" w:rsidP="00F57EDF">
                            <w:pPr>
                              <w:rPr>
                                <w:sz w:val="28"/>
                              </w:rPr>
                            </w:pPr>
                            <w:r w:rsidRPr="00F57EDF">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D3D2" id="Text Box 38" o:spid="_x0000_s1031" type="#_x0000_t202" style="position:absolute;margin-left:234.55pt;margin-top:.85pt;width:267pt;height:18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" fillcolor="white [3201]" strokeweight=".5pt">
                <v:textbox>
                  <w:txbxContent>
                    <w:p w:rsidR="0040054E" w:rsidRPr="00F57EDF" w:rsidRDefault="0040054E" w:rsidP="00F57EDF">
                      <w:pPr>
                        <w:rPr>
                          <w:sz w:val="28"/>
                        </w:rPr>
                      </w:pPr>
                      <w:r w:rsidRPr="00F57EDF">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w:t>
                      </w:r>
                    </w:p>
                  </w:txbxContent>
                </v:textbox>
                <w10:wrap anchorx="margin"/>
              </v:shape>
            </w:pict>
          </mc:Fallback>
        </mc:AlternateContent>
      </w:r>
    </w:p>
    <w:p w:rsidR="00151B00" w:rsidRDefault="00151B00" w:rsidP="005E2309">
      <w:pPr>
        <w:rPr>
          <w:i/>
        </w:rPr>
      </w:pPr>
    </w:p>
    <w:p w:rsidR="00E25199" w:rsidRDefault="00E25199" w:rsidP="005E2309">
      <w:pPr>
        <w:rPr>
          <w:i/>
        </w:rPr>
      </w:pPr>
    </w:p>
    <w:p w:rsidR="00E25199" w:rsidRDefault="00E25199" w:rsidP="005E2309">
      <w:pPr>
        <w:rPr>
          <w:i/>
        </w:rPr>
      </w:pPr>
    </w:p>
    <w:p w:rsidR="00E25199" w:rsidRDefault="00E25199" w:rsidP="005E2309">
      <w:pPr>
        <w:rPr>
          <w:i/>
        </w:rPr>
      </w:pPr>
    </w:p>
    <w:p w:rsidR="00E25199" w:rsidRDefault="00E25199" w:rsidP="005E2309">
      <w:pPr>
        <w:rPr>
          <w:i/>
        </w:rPr>
      </w:pPr>
    </w:p>
    <w:p w:rsidR="00E25199" w:rsidRDefault="00E25199" w:rsidP="005E2309">
      <w:pPr>
        <w:rPr>
          <w:i/>
        </w:rPr>
      </w:pPr>
    </w:p>
    <w:p w:rsidR="005E2309" w:rsidRDefault="00811905" w:rsidP="005E2309">
      <w:pPr>
        <w:tabs>
          <w:tab w:val="left" w:pos="1388"/>
        </w:tabs>
        <w:rPr>
          <w:u w:val="single"/>
        </w:rPr>
      </w:pPr>
      <w:r>
        <w:rPr>
          <w:noProof/>
          <w:u w:val="single"/>
          <w:lang w:eastAsia="en-GB"/>
        </w:rPr>
        <w:lastRenderedPageBreak/>
        <mc:AlternateContent>
          <mc:Choice Requires="wps">
            <w:drawing>
              <wp:anchor distT="0" distB="0" distL="114300" distR="114300" simplePos="0" relativeHeight="251673600" behindDoc="0" locked="0" layoutInCell="1" allowOverlap="1" wp14:anchorId="0C64B097" wp14:editId="0DD73AAB">
                <wp:simplePos x="0" y="0"/>
                <wp:positionH relativeFrom="margin">
                  <wp:posOffset>-76200</wp:posOffset>
                </wp:positionH>
                <wp:positionV relativeFrom="paragraph">
                  <wp:posOffset>289878</wp:posOffset>
                </wp:positionV>
                <wp:extent cx="1295400" cy="1123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1123950"/>
                        </a:xfrm>
                        <a:prstGeom prst="rect">
                          <a:avLst/>
                        </a:prstGeom>
                        <a:solidFill>
                          <a:schemeClr val="lt1"/>
                        </a:solidFill>
                        <a:ln w="6350">
                          <a:solidFill>
                            <a:prstClr val="black"/>
                          </a:solidFill>
                        </a:ln>
                      </wps:spPr>
                      <wps:txbx>
                        <w:txbxContent>
                          <w:p w:rsidR="0040054E" w:rsidRDefault="0040054E" w:rsidP="00811905">
                            <w:pPr>
                              <w:pStyle w:val="NoSpacing"/>
                              <w:rPr>
                                <w:u w:val="single"/>
                              </w:rPr>
                            </w:pPr>
                            <w:r>
                              <w:rPr>
                                <w:u w:val="single"/>
                              </w:rPr>
                              <w:t>Phonics</w:t>
                            </w:r>
                          </w:p>
                          <w:p w:rsidR="0040054E" w:rsidRPr="00811905" w:rsidRDefault="0040054E" w:rsidP="00811905">
                            <w:pPr>
                              <w:pStyle w:val="NoSpacing"/>
                            </w:pPr>
                            <w:r w:rsidRPr="00811905">
                              <w:t xml:space="preserve">Sound of day-  </w:t>
                            </w:r>
                          </w:p>
                          <w:p w:rsidR="0040054E" w:rsidRDefault="0040054E" w:rsidP="0062452F">
                            <w:pPr>
                              <w:pStyle w:val="NoSpacing"/>
                            </w:pPr>
                            <w:r w:rsidRPr="00811905">
                              <w:t xml:space="preserve"> </w:t>
                            </w:r>
                            <w:r>
                              <w:t>Igh</w:t>
                            </w:r>
                          </w:p>
                          <w:p w:rsidR="0040054E" w:rsidRDefault="0040054E" w:rsidP="0062452F">
                            <w:pPr>
                              <w:pStyle w:val="NoSpacing"/>
                            </w:pPr>
                          </w:p>
                          <w:p w:rsidR="0040054E" w:rsidRDefault="0040054E" w:rsidP="0062452F">
                            <w:pPr>
                              <w:pStyle w:val="NoSpacing"/>
                            </w:pPr>
                            <w:r>
                              <w:t>Igh igh fly high</w:t>
                            </w:r>
                          </w:p>
                          <w:p w:rsidR="0040054E" w:rsidRDefault="0040054E" w:rsidP="0062452F">
                            <w:pPr>
                              <w:pStyle w:val="NoSpacing"/>
                            </w:pPr>
                            <w:r>
                              <w:t>(trigraph)</w:t>
                            </w:r>
                          </w:p>
                          <w:p w:rsidR="0040054E" w:rsidRDefault="0040054E" w:rsidP="00811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4B097" id="Text Box 15" o:spid="_x0000_s1032" type="#_x0000_t202" style="position:absolute;margin-left:-6pt;margin-top:22.85pt;width:102pt;height:8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" fillcolor="white [3201]" strokeweight=".5pt">
                <v:textbox>
                  <w:txbxContent>
                    <w:p w:rsidR="0040054E" w:rsidRDefault="0040054E" w:rsidP="00811905">
                      <w:pPr>
                        <w:pStyle w:val="NoSpacing"/>
                        <w:rPr>
                          <w:u w:val="single"/>
                        </w:rPr>
                      </w:pPr>
                      <w:r>
                        <w:rPr>
                          <w:u w:val="single"/>
                        </w:rPr>
                        <w:t>Phonics</w:t>
                      </w:r>
                    </w:p>
                    <w:p w:rsidR="0040054E" w:rsidRPr="00811905" w:rsidRDefault="0040054E" w:rsidP="00811905">
                      <w:pPr>
                        <w:pStyle w:val="NoSpacing"/>
                      </w:pPr>
                      <w:r w:rsidRPr="00811905">
                        <w:t xml:space="preserve">Sound of day-  </w:t>
                      </w:r>
                    </w:p>
                    <w:p w:rsidR="0040054E" w:rsidRDefault="0040054E" w:rsidP="0062452F">
                      <w:pPr>
                        <w:pStyle w:val="NoSpacing"/>
                      </w:pPr>
                      <w:r w:rsidRPr="00811905">
                        <w:t xml:space="preserve"> </w:t>
                      </w:r>
                      <w:r>
                        <w:t>Igh</w:t>
                      </w:r>
                    </w:p>
                    <w:p w:rsidR="0040054E" w:rsidRDefault="0040054E" w:rsidP="0062452F">
                      <w:pPr>
                        <w:pStyle w:val="NoSpacing"/>
                      </w:pPr>
                    </w:p>
                    <w:p w:rsidR="0040054E" w:rsidRDefault="0040054E" w:rsidP="0062452F">
                      <w:pPr>
                        <w:pStyle w:val="NoSpacing"/>
                      </w:pPr>
                      <w:r>
                        <w:t>Igh igh fly high</w:t>
                      </w:r>
                    </w:p>
                    <w:p w:rsidR="0040054E" w:rsidRDefault="0040054E" w:rsidP="0062452F">
                      <w:pPr>
                        <w:pStyle w:val="NoSpacing"/>
                      </w:pPr>
                      <w:r>
                        <w:t>(trigraph)</w:t>
                      </w:r>
                    </w:p>
                    <w:p w:rsidR="0040054E" w:rsidRDefault="0040054E" w:rsidP="00811905"/>
                  </w:txbxContent>
                </v:textbox>
                <w10:wrap anchorx="margin"/>
              </v:shape>
            </w:pict>
          </mc:Fallback>
        </mc:AlternateContent>
      </w:r>
      <w:r w:rsidR="005E2309" w:rsidRPr="005E2309">
        <w:rPr>
          <w:u w:val="single"/>
        </w:rPr>
        <w:t>TUESDAY</w:t>
      </w:r>
    </w:p>
    <w:p w:rsidR="00811905" w:rsidRDefault="00811905" w:rsidP="00811905">
      <w:pPr>
        <w:pStyle w:val="NoSpacing"/>
        <w:rPr>
          <w:u w:val="single"/>
        </w:rPr>
      </w:pPr>
      <w:r>
        <w:rPr>
          <w:noProof/>
          <w:u w:val="single"/>
          <w:lang w:eastAsia="en-GB"/>
        </w:rPr>
        <mc:AlternateContent>
          <mc:Choice Requires="wps">
            <w:drawing>
              <wp:anchor distT="0" distB="0" distL="114300" distR="114300" simplePos="0" relativeHeight="251671552" behindDoc="0" locked="0" layoutInCell="1" allowOverlap="1" wp14:anchorId="76E7351E" wp14:editId="1EEDC666">
                <wp:simplePos x="0" y="0"/>
                <wp:positionH relativeFrom="margin">
                  <wp:posOffset>3309938</wp:posOffset>
                </wp:positionH>
                <wp:positionV relativeFrom="paragraph">
                  <wp:posOffset>36830</wp:posOffset>
                </wp:positionV>
                <wp:extent cx="1023937" cy="800100"/>
                <wp:effectExtent l="0" t="0" r="24130" b="19050"/>
                <wp:wrapNone/>
                <wp:docPr id="12" name="Text Box 12"/>
                <wp:cNvGraphicFramePr/>
                <a:graphic xmlns:a="http://schemas.openxmlformats.org/drawingml/2006/main">
                  <a:graphicData uri="http://schemas.microsoft.com/office/word/2010/wordprocessingShape">
                    <wps:wsp>
                      <wps:cNvSpPr txBox="1"/>
                      <wps:spPr>
                        <a:xfrm>
                          <a:off x="0" y="0"/>
                          <a:ext cx="1023937" cy="800100"/>
                        </a:xfrm>
                        <a:prstGeom prst="rect">
                          <a:avLst/>
                        </a:prstGeom>
                        <a:solidFill>
                          <a:schemeClr val="lt1"/>
                        </a:solidFill>
                        <a:ln w="6350">
                          <a:solidFill>
                            <a:prstClr val="black"/>
                          </a:solidFill>
                        </a:ln>
                      </wps:spPr>
                      <wps:txbx>
                        <w:txbxContent>
                          <w:p w:rsidR="0040054E" w:rsidRDefault="0040054E" w:rsidP="00811905">
                            <w:pPr>
                              <w:rPr>
                                <w:color w:val="FF0000"/>
                                <w:u w:val="single"/>
                              </w:rPr>
                            </w:pPr>
                            <w:r w:rsidRPr="00811905">
                              <w:rPr>
                                <w:color w:val="FF0000"/>
                                <w:u w:val="single"/>
                              </w:rPr>
                              <w:t>Tricky words</w:t>
                            </w:r>
                          </w:p>
                          <w:p w:rsidR="0040054E" w:rsidRPr="00811905" w:rsidRDefault="0040054E" w:rsidP="00811905">
                            <w:pPr>
                              <w:rPr>
                                <w:color w:val="FF0000"/>
                              </w:rPr>
                            </w:pPr>
                            <w:r>
                              <w:rPr>
                                <w:color w:val="FF0000"/>
                              </w:rPr>
                              <w:t>Today, of, were, 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51E" id="Text Box 12" o:spid="_x0000_s1033" type="#_x0000_t202" style="position:absolute;margin-left:260.65pt;margin-top:2.9pt;width:80.6pt;height:6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" fillcolor="white [3201]" strokeweight=".5pt">
                <v:textbox>
                  <w:txbxContent>
                    <w:p w:rsidR="0040054E" w:rsidRDefault="0040054E" w:rsidP="00811905">
                      <w:pPr>
                        <w:rPr>
                          <w:color w:val="FF0000"/>
                          <w:u w:val="single"/>
                        </w:rPr>
                      </w:pPr>
                      <w:r w:rsidRPr="00811905">
                        <w:rPr>
                          <w:color w:val="FF0000"/>
                          <w:u w:val="single"/>
                        </w:rPr>
                        <w:t>Tricky words</w:t>
                      </w:r>
                    </w:p>
                    <w:p w:rsidR="0040054E" w:rsidRPr="00811905" w:rsidRDefault="0040054E" w:rsidP="00811905">
                      <w:pPr>
                        <w:rPr>
                          <w:color w:val="FF0000"/>
                        </w:rPr>
                      </w:pPr>
                      <w:r>
                        <w:rPr>
                          <w:color w:val="FF0000"/>
                        </w:rPr>
                        <w:t>Today, of, were, says</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70528" behindDoc="0" locked="0" layoutInCell="1" allowOverlap="1" wp14:anchorId="22E0EC55" wp14:editId="29D731FA">
                <wp:simplePos x="0" y="0"/>
                <wp:positionH relativeFrom="column">
                  <wp:posOffset>1742757</wp:posOffset>
                </wp:positionH>
                <wp:positionV relativeFrom="paragraph">
                  <wp:posOffset>32067</wp:posOffset>
                </wp:positionV>
                <wp:extent cx="1295400" cy="981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0054E" w:rsidRDefault="0040054E" w:rsidP="00811905">
                            <w:pPr>
                              <w:rPr>
                                <w:u w:val="single"/>
                              </w:rPr>
                            </w:pPr>
                            <w:r w:rsidRPr="00811905">
                              <w:rPr>
                                <w:u w:val="single"/>
                              </w:rPr>
                              <w:t>Words to practise</w:t>
                            </w:r>
                          </w:p>
                          <w:p w:rsidR="0040054E" w:rsidRPr="00151B00" w:rsidRDefault="0040054E" w:rsidP="00811905">
                            <w:r w:rsidRPr="00151B00">
                              <w:t>High, sight, bright,</w:t>
                            </w:r>
                            <w:r>
                              <w:t xml:space="preserve"> night, fright, might</w:t>
                            </w:r>
                          </w:p>
                          <w:p w:rsidR="0040054E" w:rsidRDefault="0040054E" w:rsidP="00811905">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0EC55" id="Text Box 13" o:spid="_x0000_s1034" type="#_x0000_t202" style="position:absolute;margin-left:137.2pt;margin-top:2.5pt;width:102pt;height:7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" fillcolor="white [3201]" strokeweight=".5pt">
                <v:textbox>
                  <w:txbxContent>
                    <w:p w:rsidR="0040054E" w:rsidRDefault="0040054E" w:rsidP="00811905">
                      <w:pPr>
                        <w:rPr>
                          <w:u w:val="single"/>
                        </w:rPr>
                      </w:pPr>
                      <w:r w:rsidRPr="00811905">
                        <w:rPr>
                          <w:u w:val="single"/>
                        </w:rPr>
                        <w:t>Words to practise</w:t>
                      </w:r>
                    </w:p>
                    <w:p w:rsidR="0040054E" w:rsidRPr="00151B00" w:rsidRDefault="0040054E" w:rsidP="00811905">
                      <w:r w:rsidRPr="00151B00">
                        <w:t>High, sight, bright,</w:t>
                      </w:r>
                      <w:r>
                        <w:t xml:space="preserve"> night, fright, might</w:t>
                      </w:r>
                    </w:p>
                    <w:p w:rsidR="0040054E" w:rsidRDefault="0040054E" w:rsidP="00811905">
                      <w:pPr>
                        <w:rPr>
                          <w:u w:val="single"/>
                        </w:rPr>
                      </w:pPr>
                    </w:p>
                  </w:txbxContent>
                </v:textbox>
              </v:shape>
            </w:pict>
          </mc:Fallback>
        </mc:AlternateContent>
      </w:r>
      <w:r>
        <w:rPr>
          <w:noProof/>
          <w:u w:val="single"/>
          <w:lang w:eastAsia="en-GB"/>
        </w:rPr>
        <mc:AlternateContent>
          <mc:Choice Requires="wps">
            <w:drawing>
              <wp:anchor distT="0" distB="0" distL="114300" distR="114300" simplePos="0" relativeHeight="251672576" behindDoc="0" locked="0" layoutInCell="1" allowOverlap="1" wp14:anchorId="3FA50708" wp14:editId="390B9520">
                <wp:simplePos x="0" y="0"/>
                <wp:positionH relativeFrom="column">
                  <wp:posOffset>4514532</wp:posOffset>
                </wp:positionH>
                <wp:positionV relativeFrom="paragraph">
                  <wp:posOffset>31750</wp:posOffset>
                </wp:positionV>
                <wp:extent cx="144780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0054E" w:rsidRDefault="0040054E" w:rsidP="00811905">
                            <w:pPr>
                              <w:rPr>
                                <w:u w:val="single"/>
                              </w:rPr>
                            </w:pPr>
                            <w:r>
                              <w:rPr>
                                <w:u w:val="single"/>
                              </w:rPr>
                              <w:t>Challenge</w:t>
                            </w:r>
                          </w:p>
                          <w:p w:rsidR="0040054E" w:rsidRPr="00811905" w:rsidRDefault="0040054E"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0708" id="Text Box 14" o:spid="_x0000_s1035" type="#_x0000_t202" style="position:absolute;margin-left:355.45pt;margin-top:2.5pt;width:114pt;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" fillcolor="white [3201]" strokeweight=".5pt">
                <v:textbox>
                  <w:txbxContent>
                    <w:p w:rsidR="0040054E" w:rsidRDefault="0040054E" w:rsidP="00811905">
                      <w:pPr>
                        <w:rPr>
                          <w:u w:val="single"/>
                        </w:rPr>
                      </w:pPr>
                      <w:r>
                        <w:rPr>
                          <w:u w:val="single"/>
                        </w:rPr>
                        <w:t>Challenge</w:t>
                      </w:r>
                    </w:p>
                    <w:p w:rsidR="0040054E" w:rsidRPr="00811905" w:rsidRDefault="0040054E" w:rsidP="00811905">
                      <w:r w:rsidRPr="00811905">
                        <w:t>Can you write some sentences with these words</w:t>
                      </w:r>
                      <w:r>
                        <w:t xml:space="preserve"> in?</w:t>
                      </w:r>
                    </w:p>
                  </w:txbxContent>
                </v:textbox>
              </v:shape>
            </w:pict>
          </mc:Fallback>
        </mc:AlternateContent>
      </w:r>
    </w:p>
    <w:p w:rsidR="00811905" w:rsidRPr="005E2309" w:rsidRDefault="00811905" w:rsidP="005E2309">
      <w:pPr>
        <w:tabs>
          <w:tab w:val="left" w:pos="1388"/>
        </w:tabs>
        <w:rPr>
          <w:u w:val="single"/>
        </w:rPr>
      </w:pPr>
    </w:p>
    <w:p w:rsidR="00811905" w:rsidRDefault="00811905" w:rsidP="005E2309">
      <w:pPr>
        <w:tabs>
          <w:tab w:val="left" w:pos="1388"/>
        </w:tabs>
        <w:rPr>
          <w:u w:val="single"/>
        </w:rPr>
      </w:pPr>
    </w:p>
    <w:p w:rsidR="00811905" w:rsidRDefault="00811905" w:rsidP="005E2309">
      <w:pPr>
        <w:tabs>
          <w:tab w:val="left" w:pos="1388"/>
        </w:tabs>
        <w:rPr>
          <w:u w:val="single"/>
        </w:rPr>
      </w:pPr>
    </w:p>
    <w:p w:rsidR="00151B00" w:rsidRDefault="00151B00" w:rsidP="005E2309">
      <w:pPr>
        <w:tabs>
          <w:tab w:val="left" w:pos="1388"/>
        </w:tabs>
        <w:rPr>
          <w:u w:val="single"/>
        </w:rPr>
      </w:pPr>
    </w:p>
    <w:p w:rsidR="0020467D" w:rsidRDefault="005E2309" w:rsidP="005E2309">
      <w:pPr>
        <w:tabs>
          <w:tab w:val="left" w:pos="1388"/>
        </w:tabs>
        <w:rPr>
          <w:u w:val="single"/>
        </w:rPr>
      </w:pPr>
      <w:r w:rsidRPr="005E2309">
        <w:rPr>
          <w:u w:val="single"/>
        </w:rPr>
        <w:t>MATHS</w:t>
      </w:r>
    </w:p>
    <w:p w:rsidR="0020467D" w:rsidRPr="0002070E" w:rsidRDefault="0020467D" w:rsidP="0020467D">
      <w:pPr>
        <w:pStyle w:val="NoSpacing"/>
        <w:rPr>
          <w:b/>
          <w:u w:val="single"/>
        </w:rPr>
      </w:pPr>
      <w:r w:rsidRPr="0002070E">
        <w:rPr>
          <w:b/>
          <w:u w:val="single"/>
        </w:rPr>
        <w:t>Counting real life objects around the home.</w:t>
      </w:r>
    </w:p>
    <w:p w:rsidR="0020467D" w:rsidRDefault="0020467D" w:rsidP="0020467D">
      <w:pPr>
        <w:tabs>
          <w:tab w:val="left" w:pos="1388"/>
        </w:tabs>
        <w:rPr>
          <w:b/>
          <w:u w:val="single"/>
        </w:rPr>
      </w:pPr>
    </w:p>
    <w:p w:rsidR="0020467D" w:rsidRDefault="0020467D" w:rsidP="0020467D">
      <w:pPr>
        <w:tabs>
          <w:tab w:val="left" w:pos="1388"/>
        </w:tabs>
        <w:rPr>
          <w:i/>
          <w:u w:val="single"/>
        </w:rPr>
      </w:pPr>
      <w:r w:rsidRPr="005E2309">
        <w:rPr>
          <w:i/>
          <w:u w:val="single"/>
        </w:rPr>
        <w:t>Adult Guidance</w:t>
      </w:r>
      <w:r>
        <w:rPr>
          <w:i/>
          <w:u w:val="single"/>
        </w:rPr>
        <w:t>- Verbally give your children a number. Children to then go and get that amount of a certain objects. Example ‘Go and get me five spoons’ Concentrate on numbers 11-20</w:t>
      </w:r>
    </w:p>
    <w:p w:rsidR="0020467D" w:rsidRDefault="0020467D" w:rsidP="0020467D">
      <w:pPr>
        <w:tabs>
          <w:tab w:val="left" w:pos="1388"/>
        </w:tabs>
        <w:rPr>
          <w:i/>
          <w:u w:val="single"/>
        </w:rPr>
      </w:pPr>
    </w:p>
    <w:p w:rsidR="0020467D" w:rsidRDefault="0020467D" w:rsidP="0020467D">
      <w:pPr>
        <w:tabs>
          <w:tab w:val="left" w:pos="1388"/>
        </w:tabs>
        <w:rPr>
          <w:i/>
          <w:u w:val="single"/>
        </w:rPr>
      </w:pPr>
      <w:r>
        <w:rPr>
          <w:i/>
          <w:u w:val="single"/>
        </w:rPr>
        <w:t>Challenge</w:t>
      </w:r>
    </w:p>
    <w:p w:rsidR="0020467D" w:rsidRDefault="0040054E" w:rsidP="0020467D">
      <w:pPr>
        <w:tabs>
          <w:tab w:val="left" w:pos="1388"/>
        </w:tabs>
        <w:rPr>
          <w:i/>
          <w:u w:val="single"/>
        </w:rPr>
      </w:pPr>
      <w:r>
        <w:rPr>
          <w:i/>
          <w:u w:val="single"/>
        </w:rPr>
        <w:t>Can you find one more?</w:t>
      </w:r>
    </w:p>
    <w:p w:rsidR="0020467D" w:rsidRDefault="0020467D" w:rsidP="005E2309">
      <w:pPr>
        <w:tabs>
          <w:tab w:val="left" w:pos="1388"/>
        </w:tabs>
        <w:rPr>
          <w:u w:val="single"/>
        </w:rPr>
      </w:pPr>
    </w:p>
    <w:p w:rsidR="009737CD" w:rsidRDefault="009737CD" w:rsidP="009737CD">
      <w:pPr>
        <w:rPr>
          <w:u w:val="single"/>
        </w:rPr>
      </w:pPr>
      <w:r w:rsidRPr="009737CD">
        <w:rPr>
          <w:u w:val="single"/>
        </w:rPr>
        <w:t>Theme</w:t>
      </w:r>
    </w:p>
    <w:p w:rsidR="00F57EDF" w:rsidRPr="00F57EDF" w:rsidRDefault="00F57EDF" w:rsidP="009737CD">
      <w:r w:rsidRPr="00F57EDF">
        <w:t>Watch or Read the book Giraffe</w:t>
      </w:r>
      <w:r>
        <w:t>s</w:t>
      </w:r>
      <w:r w:rsidRPr="00F57EDF">
        <w:t xml:space="preserve"> Can’t Dance.</w:t>
      </w:r>
      <w:r>
        <w:t xml:space="preserve"> Discuss with your children what his challenge/obstacle was. Children to come up with some actions for each part of the story and make a story map.</w:t>
      </w:r>
    </w:p>
    <w:p w:rsidR="00F57EDF" w:rsidRDefault="0040054E" w:rsidP="009737CD">
      <w:pPr>
        <w:rPr>
          <w:u w:val="single"/>
        </w:rPr>
      </w:pPr>
      <w:hyperlink r:id="rId7" w:history="1">
        <w:r w:rsidR="00F57EDF">
          <w:rPr>
            <w:rStyle w:val="Hyperlink"/>
          </w:rPr>
          <w:t>https://www.youtube.com/watch?v=vZjsLK5vwNU</w:t>
        </w:r>
      </w:hyperlink>
    </w:p>
    <w:p w:rsidR="009737CD" w:rsidRDefault="009737CD" w:rsidP="009737CD">
      <w:pPr>
        <w:rPr>
          <w:i/>
          <w:u w:val="single"/>
        </w:rPr>
      </w:pPr>
      <w:r w:rsidRPr="009737CD">
        <w:rPr>
          <w:i/>
          <w:u w:val="single"/>
        </w:rPr>
        <w:t>Adult Guidance</w:t>
      </w:r>
      <w:r>
        <w:rPr>
          <w:i/>
          <w:u w:val="single"/>
        </w:rPr>
        <w:t xml:space="preserve">- </w:t>
      </w:r>
      <w:r w:rsidR="00F57EDF">
        <w:rPr>
          <w:i/>
          <w:u w:val="single"/>
        </w:rPr>
        <w:t>Complete the story map today and get the children to learn the story and perform it to you on Friday. Children should be encouraged to remember the main parts of the story with actions.</w:t>
      </w:r>
    </w:p>
    <w:p w:rsidR="000F7909" w:rsidRPr="00FC16F2" w:rsidRDefault="000F7909" w:rsidP="009737CD">
      <w:r w:rsidRPr="00FC16F2">
        <w:t>Challenge-</w:t>
      </w:r>
      <w:r w:rsidR="00F57EDF" w:rsidRPr="00FC16F2">
        <w:t xml:space="preserve"> Can you</w:t>
      </w:r>
      <w:r w:rsidR="00FC16F2">
        <w:t xml:space="preserve"> make an obstacle course </w:t>
      </w:r>
      <w:r w:rsidR="00FC16F2" w:rsidRPr="00FC16F2">
        <w:t>and see if you can complete it! This can be inside or outside!</w:t>
      </w:r>
    </w:p>
    <w:p w:rsidR="00E25199" w:rsidRPr="00FC16F2"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E25199" w:rsidRDefault="00E25199" w:rsidP="009737CD">
      <w:pPr>
        <w:rPr>
          <w:u w:val="single"/>
        </w:rPr>
      </w:pPr>
    </w:p>
    <w:p w:rsidR="000F7909" w:rsidRDefault="000F7909" w:rsidP="009737CD">
      <w:pPr>
        <w:rPr>
          <w:u w:val="single"/>
        </w:rPr>
      </w:pPr>
      <w:r>
        <w:rPr>
          <w:u w:val="single"/>
        </w:rPr>
        <w:lastRenderedPageBreak/>
        <w:t>WEDNESDAY</w:t>
      </w:r>
    </w:p>
    <w:p w:rsidR="004B4546" w:rsidRDefault="004B4546" w:rsidP="009737CD">
      <w:pPr>
        <w:rPr>
          <w:u w:val="single"/>
        </w:rPr>
      </w:pPr>
      <w:r>
        <w:rPr>
          <w:u w:val="single"/>
        </w:rPr>
        <w:t>PHONICS-</w:t>
      </w:r>
    </w:p>
    <w:p w:rsidR="00811905" w:rsidRDefault="004B4546" w:rsidP="00811905">
      <w:pPr>
        <w:tabs>
          <w:tab w:val="left" w:pos="1388"/>
        </w:tabs>
        <w:rPr>
          <w:u w:val="single"/>
        </w:rPr>
      </w:pPr>
      <w:r>
        <w:rPr>
          <w:noProof/>
          <w:u w:val="single"/>
          <w:lang w:eastAsia="en-GB"/>
        </w:rPr>
        <mc:AlternateContent>
          <mc:Choice Requires="wps">
            <w:drawing>
              <wp:anchor distT="0" distB="0" distL="114300" distR="114300" simplePos="0" relativeHeight="251678720" behindDoc="0" locked="0" layoutInCell="1" allowOverlap="1" wp14:anchorId="3F97F3E0" wp14:editId="4373B450">
                <wp:simplePos x="0" y="0"/>
                <wp:positionH relativeFrom="margin">
                  <wp:posOffset>-38101</wp:posOffset>
                </wp:positionH>
                <wp:positionV relativeFrom="paragraph">
                  <wp:posOffset>42863</wp:posOffset>
                </wp:positionV>
                <wp:extent cx="1433513" cy="981075"/>
                <wp:effectExtent l="0" t="0" r="14605" b="28575"/>
                <wp:wrapNone/>
                <wp:docPr id="16" name="Text Box 16"/>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40054E" w:rsidRDefault="0040054E" w:rsidP="00811905">
                            <w:pPr>
                              <w:pStyle w:val="NoSpacing"/>
                              <w:rPr>
                                <w:u w:val="single"/>
                              </w:rPr>
                            </w:pPr>
                            <w:r>
                              <w:rPr>
                                <w:u w:val="single"/>
                              </w:rPr>
                              <w:t>Phonics</w:t>
                            </w:r>
                          </w:p>
                          <w:p w:rsidR="0040054E" w:rsidRPr="00811905" w:rsidRDefault="0040054E" w:rsidP="00811905">
                            <w:pPr>
                              <w:pStyle w:val="NoSpacing"/>
                            </w:pPr>
                            <w:r w:rsidRPr="00811905">
                              <w:t xml:space="preserve">Sound of day-  </w:t>
                            </w:r>
                          </w:p>
                          <w:p w:rsidR="0040054E" w:rsidRDefault="0040054E" w:rsidP="00811905">
                            <w:r>
                              <w:t>Oa</w:t>
                            </w:r>
                          </w:p>
                          <w:p w:rsidR="0040054E" w:rsidRDefault="0040054E" w:rsidP="00811905">
                            <w:r>
                              <w:t>Oa oa goat in a boat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7F3E0" id="Text Box 16" o:spid="_x0000_s1036" type="#_x0000_t202" style="position:absolute;margin-left:-3pt;margin-top:3.4pt;width:112.9pt;height:7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" fillcolor="white [3201]" strokeweight=".5pt">
                <v:textbox>
                  <w:txbxContent>
                    <w:p w:rsidR="0040054E" w:rsidRDefault="0040054E" w:rsidP="00811905">
                      <w:pPr>
                        <w:pStyle w:val="NoSpacing"/>
                        <w:rPr>
                          <w:u w:val="single"/>
                        </w:rPr>
                      </w:pPr>
                      <w:r>
                        <w:rPr>
                          <w:u w:val="single"/>
                        </w:rPr>
                        <w:t>Phonics</w:t>
                      </w:r>
                    </w:p>
                    <w:p w:rsidR="0040054E" w:rsidRPr="00811905" w:rsidRDefault="0040054E" w:rsidP="00811905">
                      <w:pPr>
                        <w:pStyle w:val="NoSpacing"/>
                      </w:pPr>
                      <w:r w:rsidRPr="00811905">
                        <w:t xml:space="preserve">Sound of day-  </w:t>
                      </w:r>
                    </w:p>
                    <w:p w:rsidR="0040054E" w:rsidRDefault="0040054E" w:rsidP="00811905">
                      <w:r>
                        <w:t>Oa</w:t>
                      </w:r>
                    </w:p>
                    <w:p w:rsidR="0040054E" w:rsidRDefault="0040054E" w:rsidP="00811905">
                      <w:r>
                        <w:t>Oa oa goat in a boat</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77696" behindDoc="0" locked="0" layoutInCell="1" allowOverlap="1" wp14:anchorId="49E9A74D" wp14:editId="23C423F2">
                <wp:simplePos x="0" y="0"/>
                <wp:positionH relativeFrom="column">
                  <wp:posOffset>4523740</wp:posOffset>
                </wp:positionH>
                <wp:positionV relativeFrom="paragraph">
                  <wp:posOffset>65088</wp:posOffset>
                </wp:positionV>
                <wp:extent cx="1447800" cy="981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0054E" w:rsidRDefault="0040054E" w:rsidP="00811905">
                            <w:pPr>
                              <w:rPr>
                                <w:u w:val="single"/>
                              </w:rPr>
                            </w:pPr>
                            <w:r>
                              <w:rPr>
                                <w:u w:val="single"/>
                              </w:rPr>
                              <w:t>Challenge</w:t>
                            </w:r>
                          </w:p>
                          <w:p w:rsidR="0040054E" w:rsidRPr="00811905" w:rsidRDefault="0040054E" w:rsidP="00811905">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A74D" id="Text Box 19" o:spid="_x0000_s1037" type="#_x0000_t202" style="position:absolute;margin-left:356.2pt;margin-top:5.15pt;width:114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" fillcolor="white [3201]" strokeweight=".5pt">
                <v:textbox>
                  <w:txbxContent>
                    <w:p w:rsidR="0040054E" w:rsidRDefault="0040054E" w:rsidP="00811905">
                      <w:pPr>
                        <w:rPr>
                          <w:u w:val="single"/>
                        </w:rPr>
                      </w:pPr>
                      <w:r>
                        <w:rPr>
                          <w:u w:val="single"/>
                        </w:rPr>
                        <w:t>Challenge</w:t>
                      </w:r>
                    </w:p>
                    <w:p w:rsidR="0040054E" w:rsidRPr="00811905" w:rsidRDefault="0040054E" w:rsidP="00811905">
                      <w:r w:rsidRPr="00811905">
                        <w:t>Can you write some sentences with these words</w:t>
                      </w:r>
                      <w:r>
                        <w:t xml:space="preserve"> in?</w:t>
                      </w:r>
                    </w:p>
                  </w:txbxContent>
                </v:textbox>
              </v:shape>
            </w:pict>
          </mc:Fallback>
        </mc:AlternateContent>
      </w:r>
      <w:r w:rsidR="00811905">
        <w:rPr>
          <w:noProof/>
          <w:u w:val="single"/>
          <w:lang w:eastAsia="en-GB"/>
        </w:rPr>
        <mc:AlternateContent>
          <mc:Choice Requires="wps">
            <w:drawing>
              <wp:anchor distT="0" distB="0" distL="114300" distR="114300" simplePos="0" relativeHeight="251676672" behindDoc="0" locked="0" layoutInCell="1" allowOverlap="1" wp14:anchorId="48D93608" wp14:editId="4FFAA9FF">
                <wp:simplePos x="0" y="0"/>
                <wp:positionH relativeFrom="margin">
                  <wp:posOffset>3309620</wp:posOffset>
                </wp:positionH>
                <wp:positionV relativeFrom="paragraph">
                  <wp:posOffset>61913</wp:posOffset>
                </wp:positionV>
                <wp:extent cx="1023937" cy="747713"/>
                <wp:effectExtent l="0" t="0" r="24130" b="14605"/>
                <wp:wrapNone/>
                <wp:docPr id="17" name="Text Box 17"/>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40054E" w:rsidRDefault="0040054E" w:rsidP="00811905">
                            <w:pPr>
                              <w:rPr>
                                <w:color w:val="FF0000"/>
                                <w:u w:val="single"/>
                              </w:rPr>
                            </w:pPr>
                            <w:r w:rsidRPr="00811905">
                              <w:rPr>
                                <w:color w:val="FF0000"/>
                                <w:u w:val="single"/>
                              </w:rPr>
                              <w:t>Tricky words</w:t>
                            </w:r>
                          </w:p>
                          <w:p w:rsidR="0040054E" w:rsidRPr="00811905" w:rsidRDefault="0040054E" w:rsidP="00811905">
                            <w:pPr>
                              <w:rPr>
                                <w:color w:val="FF0000"/>
                              </w:rPr>
                            </w:pPr>
                            <w:r>
                              <w:rPr>
                                <w:color w:val="FF0000"/>
                              </w:rPr>
                              <w:t xml:space="preserve">Is, his, has, </w:t>
                            </w:r>
                            <w:r w:rsidRPr="00151B00">
                              <w:rPr>
                                <w:rFonts w:ascii="Comic Sans MS" w:hAnsi="Comic Sans MS"/>
                                <w:color w:val="FF0000"/>
                                <w:sz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3608" id="Text Box 17" o:spid="_x0000_s1038" type="#_x0000_t202" style="position:absolute;margin-left:260.6pt;margin-top:4.9pt;width:80.6pt;height:5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" fillcolor="white [3201]" strokeweight=".5pt">
                <v:textbox>
                  <w:txbxContent>
                    <w:p w:rsidR="0040054E" w:rsidRDefault="0040054E" w:rsidP="00811905">
                      <w:pPr>
                        <w:rPr>
                          <w:color w:val="FF0000"/>
                          <w:u w:val="single"/>
                        </w:rPr>
                      </w:pPr>
                      <w:r w:rsidRPr="00811905">
                        <w:rPr>
                          <w:color w:val="FF0000"/>
                          <w:u w:val="single"/>
                        </w:rPr>
                        <w:t>Tricky words</w:t>
                      </w:r>
                    </w:p>
                    <w:p w:rsidR="0040054E" w:rsidRPr="00811905" w:rsidRDefault="0040054E" w:rsidP="00811905">
                      <w:pPr>
                        <w:rPr>
                          <w:color w:val="FF0000"/>
                        </w:rPr>
                      </w:pPr>
                      <w:r>
                        <w:rPr>
                          <w:color w:val="FF0000"/>
                        </w:rPr>
                        <w:t xml:space="preserve">Is, his, has, </w:t>
                      </w:r>
                      <w:r w:rsidRPr="00151B00">
                        <w:rPr>
                          <w:rFonts w:ascii="Comic Sans MS" w:hAnsi="Comic Sans MS"/>
                          <w:color w:val="FF0000"/>
                          <w:sz w:val="18"/>
                        </w:rPr>
                        <w:t>I</w:t>
                      </w:r>
                    </w:p>
                  </w:txbxContent>
                </v:textbox>
                <w10:wrap anchorx="margin"/>
              </v:shape>
            </w:pict>
          </mc:Fallback>
        </mc:AlternateContent>
      </w:r>
      <w:r w:rsidR="00811905">
        <w:rPr>
          <w:noProof/>
          <w:u w:val="single"/>
          <w:lang w:eastAsia="en-GB"/>
        </w:rPr>
        <mc:AlternateContent>
          <mc:Choice Requires="wps">
            <w:drawing>
              <wp:anchor distT="0" distB="0" distL="114300" distR="114300" simplePos="0" relativeHeight="251675648" behindDoc="0" locked="0" layoutInCell="1" allowOverlap="1" wp14:anchorId="5E58745A" wp14:editId="02747CF0">
                <wp:simplePos x="0" y="0"/>
                <wp:positionH relativeFrom="column">
                  <wp:posOffset>1723390</wp:posOffset>
                </wp:positionH>
                <wp:positionV relativeFrom="paragraph">
                  <wp:posOffset>41275</wp:posOffset>
                </wp:positionV>
                <wp:extent cx="1295400" cy="981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0054E" w:rsidRDefault="0040054E" w:rsidP="00811905">
                            <w:pPr>
                              <w:rPr>
                                <w:u w:val="single"/>
                              </w:rPr>
                            </w:pPr>
                            <w:r w:rsidRPr="00811905">
                              <w:rPr>
                                <w:u w:val="single"/>
                              </w:rPr>
                              <w:t>Words to practise</w:t>
                            </w:r>
                          </w:p>
                          <w:p w:rsidR="0040054E" w:rsidRDefault="0040054E" w:rsidP="00811905">
                            <w:r>
                              <w:t>Toad, oak, road, coat, coach, toast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8745A" id="Text Box 18" o:spid="_x0000_s1039" type="#_x0000_t202" style="position:absolute;margin-left:135.7pt;margin-top:3.25pt;width:102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Dr9cuU8CAACrBAAADgAAAAAAAAAAAAAAAAAuAgAAZHJzL2Uyb0RvYy54bWxQSwECLQAUAAYACAAA&#10;ACEA8cyMytwAAAAJAQAADwAAAAAAAAAAAAAAAACpBAAAZHJzL2Rvd25yZXYueG1sUEsFBgAAAAAE&#10;AAQA8wAAALIFAAAAAA==&#10;" fillcolor="white [3201]" strokeweight=".5pt">
                <v:textbox>
                  <w:txbxContent>
                    <w:p w:rsidR="0040054E" w:rsidRDefault="0040054E" w:rsidP="00811905">
                      <w:pPr>
                        <w:rPr>
                          <w:u w:val="single"/>
                        </w:rPr>
                      </w:pPr>
                      <w:r w:rsidRPr="00811905">
                        <w:rPr>
                          <w:u w:val="single"/>
                        </w:rPr>
                        <w:t>Words to practise</w:t>
                      </w:r>
                    </w:p>
                    <w:p w:rsidR="0040054E" w:rsidRDefault="0040054E" w:rsidP="00811905">
                      <w:r>
                        <w:t>Toad, oak, road, coat, coach, toast</w:t>
                      </w:r>
                    </w:p>
                  </w:txbxContent>
                </v:textbox>
              </v:shape>
            </w:pict>
          </mc:Fallback>
        </mc:AlternateContent>
      </w:r>
    </w:p>
    <w:p w:rsidR="00811905" w:rsidRDefault="00811905" w:rsidP="00811905">
      <w:pPr>
        <w:pStyle w:val="NoSpacing"/>
        <w:rPr>
          <w:u w:val="single"/>
        </w:rPr>
      </w:pPr>
    </w:p>
    <w:p w:rsidR="00811905" w:rsidRDefault="00811905" w:rsidP="009737CD">
      <w:pPr>
        <w:rPr>
          <w:u w:val="single"/>
        </w:rPr>
      </w:pPr>
    </w:p>
    <w:p w:rsidR="000F7909" w:rsidRDefault="000F7909" w:rsidP="009737CD">
      <w:pPr>
        <w:rPr>
          <w:u w:val="single"/>
        </w:rPr>
      </w:pPr>
      <w:r>
        <w:rPr>
          <w:u w:val="single"/>
        </w:rPr>
        <w:t>MATHS</w:t>
      </w:r>
    </w:p>
    <w:p w:rsidR="00811905" w:rsidRDefault="00811905" w:rsidP="000F7909">
      <w:pPr>
        <w:pStyle w:val="NoSpacing"/>
        <w:rPr>
          <w:b/>
          <w:u w:val="single"/>
        </w:rPr>
      </w:pPr>
    </w:p>
    <w:p w:rsidR="0040054E" w:rsidRDefault="0040054E" w:rsidP="009737CD">
      <w:pPr>
        <w:rPr>
          <w:u w:val="single"/>
        </w:rPr>
      </w:pPr>
      <w:r>
        <w:rPr>
          <w:u w:val="single"/>
        </w:rPr>
        <w:t>MATHS</w:t>
      </w:r>
    </w:p>
    <w:p w:rsidR="0040054E" w:rsidRPr="0002070E" w:rsidRDefault="0040054E" w:rsidP="0040054E">
      <w:pPr>
        <w:pStyle w:val="NoSpacing"/>
        <w:rPr>
          <w:b/>
          <w:u w:val="single"/>
        </w:rPr>
      </w:pPr>
      <w:r w:rsidRPr="0002070E">
        <w:rPr>
          <w:b/>
          <w:u w:val="single"/>
        </w:rPr>
        <w:t>Counting real life objects around the home.</w:t>
      </w:r>
    </w:p>
    <w:p w:rsidR="0040054E" w:rsidRDefault="0040054E" w:rsidP="0040054E">
      <w:r>
        <w:t>Physically s</w:t>
      </w:r>
      <w:r w:rsidRPr="000F7909">
        <w:t xml:space="preserve">how children the number </w:t>
      </w:r>
      <w:r>
        <w:t>(without saying it!). Children to shout it out then go and find that amount in objects.</w:t>
      </w:r>
    </w:p>
    <w:p w:rsidR="0040054E" w:rsidRPr="004B4546" w:rsidRDefault="0040054E" w:rsidP="0040054E">
      <w:pPr>
        <w:rPr>
          <w:i/>
          <w:u w:val="single"/>
        </w:rPr>
      </w:pPr>
      <w:r w:rsidRPr="004B4546">
        <w:rPr>
          <w:i/>
          <w:u w:val="single"/>
        </w:rPr>
        <w:t>Adult Guidance- If the children are working with larger amounts, they could represent it with a drawing e.g numcion, diennes, counters etc</w:t>
      </w:r>
    </w:p>
    <w:tbl>
      <w:tblPr>
        <w:tblStyle w:val="TableGrid"/>
        <w:tblW w:w="10466" w:type="dxa"/>
        <w:tblLook w:val="04A0" w:firstRow="1" w:lastRow="0" w:firstColumn="1" w:lastColumn="0" w:noHBand="0" w:noVBand="1"/>
      </w:tblPr>
      <w:tblGrid>
        <w:gridCol w:w="1046"/>
        <w:gridCol w:w="1046"/>
        <w:gridCol w:w="1046"/>
        <w:gridCol w:w="1046"/>
        <w:gridCol w:w="1047"/>
        <w:gridCol w:w="1047"/>
        <w:gridCol w:w="1047"/>
        <w:gridCol w:w="1047"/>
        <w:gridCol w:w="1047"/>
        <w:gridCol w:w="1047"/>
      </w:tblGrid>
      <w:tr w:rsidR="0040054E" w:rsidTr="0040054E">
        <w:trPr>
          <w:trHeight w:val="1097"/>
        </w:trPr>
        <w:tc>
          <w:tcPr>
            <w:tcW w:w="1046" w:type="dxa"/>
          </w:tcPr>
          <w:p w:rsidR="0040054E" w:rsidRPr="004B4546" w:rsidRDefault="0040054E" w:rsidP="0040054E">
            <w:pPr>
              <w:jc w:val="center"/>
              <w:rPr>
                <w:sz w:val="56"/>
              </w:rPr>
            </w:pPr>
            <w:r w:rsidRPr="004B4546">
              <w:rPr>
                <w:sz w:val="56"/>
              </w:rPr>
              <w:t>11</w:t>
            </w:r>
          </w:p>
        </w:tc>
        <w:tc>
          <w:tcPr>
            <w:tcW w:w="1046" w:type="dxa"/>
          </w:tcPr>
          <w:p w:rsidR="0040054E" w:rsidRPr="004B4546" w:rsidRDefault="0040054E" w:rsidP="0040054E">
            <w:pPr>
              <w:jc w:val="center"/>
              <w:rPr>
                <w:sz w:val="56"/>
              </w:rPr>
            </w:pPr>
            <w:r w:rsidRPr="004B4546">
              <w:rPr>
                <w:sz w:val="56"/>
              </w:rPr>
              <w:t>12</w:t>
            </w:r>
          </w:p>
        </w:tc>
        <w:tc>
          <w:tcPr>
            <w:tcW w:w="1046" w:type="dxa"/>
          </w:tcPr>
          <w:p w:rsidR="0040054E" w:rsidRPr="004B4546" w:rsidRDefault="0040054E" w:rsidP="0040054E">
            <w:pPr>
              <w:jc w:val="center"/>
              <w:rPr>
                <w:sz w:val="56"/>
              </w:rPr>
            </w:pPr>
            <w:r w:rsidRPr="004B4546">
              <w:rPr>
                <w:sz w:val="56"/>
              </w:rPr>
              <w:t>13</w:t>
            </w:r>
          </w:p>
        </w:tc>
        <w:tc>
          <w:tcPr>
            <w:tcW w:w="1046" w:type="dxa"/>
          </w:tcPr>
          <w:p w:rsidR="0040054E" w:rsidRPr="004B4546" w:rsidRDefault="0040054E" w:rsidP="0040054E">
            <w:pPr>
              <w:jc w:val="center"/>
              <w:rPr>
                <w:sz w:val="56"/>
              </w:rPr>
            </w:pPr>
            <w:r w:rsidRPr="004B4546">
              <w:rPr>
                <w:sz w:val="56"/>
              </w:rPr>
              <w:t>14</w:t>
            </w:r>
          </w:p>
        </w:tc>
        <w:tc>
          <w:tcPr>
            <w:tcW w:w="1047" w:type="dxa"/>
          </w:tcPr>
          <w:p w:rsidR="0040054E" w:rsidRPr="004B4546" w:rsidRDefault="0040054E" w:rsidP="0040054E">
            <w:pPr>
              <w:jc w:val="center"/>
              <w:rPr>
                <w:sz w:val="56"/>
              </w:rPr>
            </w:pPr>
            <w:r w:rsidRPr="004B4546">
              <w:rPr>
                <w:sz w:val="56"/>
              </w:rPr>
              <w:t>15</w:t>
            </w:r>
          </w:p>
        </w:tc>
        <w:tc>
          <w:tcPr>
            <w:tcW w:w="1047" w:type="dxa"/>
          </w:tcPr>
          <w:p w:rsidR="0040054E" w:rsidRPr="004B4546" w:rsidRDefault="0040054E" w:rsidP="0040054E">
            <w:pPr>
              <w:jc w:val="center"/>
              <w:rPr>
                <w:sz w:val="56"/>
              </w:rPr>
            </w:pPr>
            <w:r w:rsidRPr="004B4546">
              <w:rPr>
                <w:sz w:val="56"/>
              </w:rPr>
              <w:t>16</w:t>
            </w:r>
          </w:p>
        </w:tc>
        <w:tc>
          <w:tcPr>
            <w:tcW w:w="1047" w:type="dxa"/>
          </w:tcPr>
          <w:p w:rsidR="0040054E" w:rsidRPr="004B4546" w:rsidRDefault="0040054E" w:rsidP="0040054E">
            <w:pPr>
              <w:jc w:val="center"/>
              <w:rPr>
                <w:sz w:val="56"/>
              </w:rPr>
            </w:pPr>
            <w:r w:rsidRPr="004B4546">
              <w:rPr>
                <w:sz w:val="56"/>
              </w:rPr>
              <w:t>17</w:t>
            </w:r>
          </w:p>
        </w:tc>
        <w:tc>
          <w:tcPr>
            <w:tcW w:w="1047" w:type="dxa"/>
          </w:tcPr>
          <w:p w:rsidR="0040054E" w:rsidRPr="004B4546" w:rsidRDefault="0040054E" w:rsidP="0040054E">
            <w:pPr>
              <w:jc w:val="center"/>
              <w:rPr>
                <w:sz w:val="56"/>
              </w:rPr>
            </w:pPr>
            <w:r w:rsidRPr="004B4546">
              <w:rPr>
                <w:sz w:val="56"/>
              </w:rPr>
              <w:t>18</w:t>
            </w:r>
          </w:p>
        </w:tc>
        <w:tc>
          <w:tcPr>
            <w:tcW w:w="1047" w:type="dxa"/>
          </w:tcPr>
          <w:p w:rsidR="0040054E" w:rsidRPr="004B4546" w:rsidRDefault="0040054E" w:rsidP="0040054E">
            <w:pPr>
              <w:jc w:val="center"/>
              <w:rPr>
                <w:sz w:val="56"/>
              </w:rPr>
            </w:pPr>
            <w:r w:rsidRPr="004B4546">
              <w:rPr>
                <w:sz w:val="56"/>
              </w:rPr>
              <w:t>19</w:t>
            </w:r>
          </w:p>
        </w:tc>
        <w:tc>
          <w:tcPr>
            <w:tcW w:w="1047" w:type="dxa"/>
          </w:tcPr>
          <w:p w:rsidR="0040054E" w:rsidRPr="004B4546" w:rsidRDefault="0040054E" w:rsidP="0040054E">
            <w:pPr>
              <w:jc w:val="center"/>
              <w:rPr>
                <w:sz w:val="56"/>
              </w:rPr>
            </w:pPr>
            <w:r w:rsidRPr="004B4546">
              <w:rPr>
                <w:sz w:val="56"/>
              </w:rPr>
              <w:t>20</w:t>
            </w:r>
          </w:p>
        </w:tc>
      </w:tr>
    </w:tbl>
    <w:p w:rsidR="0040054E" w:rsidRDefault="0040054E" w:rsidP="0040054E">
      <w:pPr>
        <w:rPr>
          <w:u w:val="single"/>
        </w:rPr>
      </w:pPr>
      <w:r>
        <w:rPr>
          <w:u w:val="single"/>
        </w:rPr>
        <w:t>Challenge</w:t>
      </w:r>
    </w:p>
    <w:p w:rsidR="0040054E" w:rsidRPr="000F7909" w:rsidRDefault="0040054E" w:rsidP="0040054E">
      <w:pPr>
        <w:rPr>
          <w:u w:val="single"/>
        </w:rPr>
      </w:pPr>
      <w:r>
        <w:rPr>
          <w:u w:val="single"/>
        </w:rPr>
        <w:t>Can you write these numbers in words?</w:t>
      </w:r>
    </w:p>
    <w:tbl>
      <w:tblPr>
        <w:tblStyle w:val="TableGrid"/>
        <w:tblW w:w="10470" w:type="dxa"/>
        <w:tblLook w:val="04A0" w:firstRow="1" w:lastRow="0" w:firstColumn="1" w:lastColumn="0" w:noHBand="0" w:noVBand="1"/>
      </w:tblPr>
      <w:tblGrid>
        <w:gridCol w:w="5235"/>
        <w:gridCol w:w="5235"/>
      </w:tblGrid>
      <w:tr w:rsidR="0040054E" w:rsidTr="0040054E">
        <w:trPr>
          <w:trHeight w:val="772"/>
        </w:trPr>
        <w:tc>
          <w:tcPr>
            <w:tcW w:w="5235" w:type="dxa"/>
          </w:tcPr>
          <w:p w:rsidR="0040054E" w:rsidRDefault="0040054E" w:rsidP="0040054E">
            <w:r>
              <w:t>Number</w:t>
            </w:r>
          </w:p>
        </w:tc>
        <w:tc>
          <w:tcPr>
            <w:tcW w:w="5235" w:type="dxa"/>
          </w:tcPr>
          <w:p w:rsidR="0040054E" w:rsidRDefault="0040054E" w:rsidP="0040054E">
            <w:r>
              <w:t>Words</w:t>
            </w:r>
          </w:p>
        </w:tc>
      </w:tr>
      <w:tr w:rsidR="0040054E" w:rsidTr="0040054E">
        <w:trPr>
          <w:trHeight w:val="515"/>
        </w:trPr>
        <w:tc>
          <w:tcPr>
            <w:tcW w:w="5235" w:type="dxa"/>
          </w:tcPr>
          <w:p w:rsidR="0040054E" w:rsidRPr="004B4546" w:rsidRDefault="0040054E" w:rsidP="0040054E">
            <w:pPr>
              <w:jc w:val="center"/>
              <w:rPr>
                <w:sz w:val="32"/>
                <w:szCs w:val="32"/>
              </w:rPr>
            </w:pPr>
            <w:r>
              <w:rPr>
                <w:sz w:val="32"/>
                <w:szCs w:val="32"/>
              </w:rPr>
              <w:t>11</w:t>
            </w:r>
          </w:p>
        </w:tc>
        <w:tc>
          <w:tcPr>
            <w:tcW w:w="5235" w:type="dxa"/>
          </w:tcPr>
          <w:p w:rsidR="0040054E" w:rsidRDefault="0040054E" w:rsidP="0040054E"/>
        </w:tc>
      </w:tr>
      <w:tr w:rsidR="0040054E" w:rsidTr="0040054E">
        <w:trPr>
          <w:trHeight w:val="542"/>
        </w:trPr>
        <w:tc>
          <w:tcPr>
            <w:tcW w:w="5235" w:type="dxa"/>
          </w:tcPr>
          <w:p w:rsidR="0040054E" w:rsidRPr="004B4546" w:rsidRDefault="0040054E" w:rsidP="0040054E">
            <w:pPr>
              <w:jc w:val="center"/>
              <w:rPr>
                <w:sz w:val="32"/>
                <w:szCs w:val="32"/>
              </w:rPr>
            </w:pPr>
            <w:r>
              <w:rPr>
                <w:sz w:val="32"/>
                <w:szCs w:val="32"/>
              </w:rPr>
              <w:t>12</w:t>
            </w:r>
          </w:p>
        </w:tc>
        <w:tc>
          <w:tcPr>
            <w:tcW w:w="5235" w:type="dxa"/>
          </w:tcPr>
          <w:p w:rsidR="0040054E" w:rsidRDefault="0040054E" w:rsidP="0040054E"/>
        </w:tc>
      </w:tr>
      <w:tr w:rsidR="0040054E" w:rsidTr="0040054E">
        <w:trPr>
          <w:trHeight w:val="550"/>
        </w:trPr>
        <w:tc>
          <w:tcPr>
            <w:tcW w:w="5235" w:type="dxa"/>
          </w:tcPr>
          <w:p w:rsidR="0040054E" w:rsidRPr="004B4546" w:rsidRDefault="0040054E" w:rsidP="0040054E">
            <w:pPr>
              <w:jc w:val="center"/>
              <w:rPr>
                <w:sz w:val="32"/>
                <w:szCs w:val="32"/>
              </w:rPr>
            </w:pPr>
            <w:r>
              <w:rPr>
                <w:sz w:val="32"/>
                <w:szCs w:val="32"/>
              </w:rPr>
              <w:t>13</w:t>
            </w:r>
          </w:p>
        </w:tc>
        <w:tc>
          <w:tcPr>
            <w:tcW w:w="5235" w:type="dxa"/>
          </w:tcPr>
          <w:p w:rsidR="0040054E" w:rsidRDefault="0040054E" w:rsidP="0040054E"/>
        </w:tc>
      </w:tr>
      <w:tr w:rsidR="0040054E" w:rsidTr="0040054E">
        <w:trPr>
          <w:trHeight w:val="539"/>
        </w:trPr>
        <w:tc>
          <w:tcPr>
            <w:tcW w:w="5235" w:type="dxa"/>
          </w:tcPr>
          <w:p w:rsidR="0040054E" w:rsidRPr="004B4546" w:rsidRDefault="0040054E" w:rsidP="0040054E">
            <w:pPr>
              <w:jc w:val="center"/>
              <w:rPr>
                <w:sz w:val="32"/>
                <w:szCs w:val="32"/>
              </w:rPr>
            </w:pPr>
            <w:r>
              <w:rPr>
                <w:sz w:val="32"/>
                <w:szCs w:val="32"/>
              </w:rPr>
              <w:t>14</w:t>
            </w:r>
          </w:p>
        </w:tc>
        <w:tc>
          <w:tcPr>
            <w:tcW w:w="5235" w:type="dxa"/>
          </w:tcPr>
          <w:p w:rsidR="0040054E" w:rsidRDefault="0040054E" w:rsidP="0040054E"/>
        </w:tc>
      </w:tr>
      <w:tr w:rsidR="0040054E" w:rsidTr="0040054E">
        <w:trPr>
          <w:trHeight w:val="547"/>
        </w:trPr>
        <w:tc>
          <w:tcPr>
            <w:tcW w:w="5235" w:type="dxa"/>
          </w:tcPr>
          <w:p w:rsidR="0040054E" w:rsidRPr="004B4546" w:rsidRDefault="0040054E" w:rsidP="0040054E">
            <w:pPr>
              <w:jc w:val="center"/>
              <w:rPr>
                <w:sz w:val="32"/>
                <w:szCs w:val="32"/>
              </w:rPr>
            </w:pPr>
            <w:r>
              <w:rPr>
                <w:sz w:val="32"/>
                <w:szCs w:val="32"/>
              </w:rPr>
              <w:t>15</w:t>
            </w:r>
          </w:p>
        </w:tc>
        <w:tc>
          <w:tcPr>
            <w:tcW w:w="5235" w:type="dxa"/>
          </w:tcPr>
          <w:p w:rsidR="0040054E" w:rsidRDefault="0040054E" w:rsidP="0040054E"/>
        </w:tc>
      </w:tr>
      <w:tr w:rsidR="0040054E" w:rsidTr="0040054E">
        <w:trPr>
          <w:trHeight w:val="536"/>
        </w:trPr>
        <w:tc>
          <w:tcPr>
            <w:tcW w:w="5235" w:type="dxa"/>
          </w:tcPr>
          <w:p w:rsidR="0040054E" w:rsidRPr="004B4546" w:rsidRDefault="0040054E" w:rsidP="0040054E">
            <w:pPr>
              <w:jc w:val="center"/>
              <w:rPr>
                <w:sz w:val="32"/>
                <w:szCs w:val="32"/>
              </w:rPr>
            </w:pPr>
            <w:r>
              <w:rPr>
                <w:sz w:val="32"/>
                <w:szCs w:val="32"/>
              </w:rPr>
              <w:t>16</w:t>
            </w:r>
          </w:p>
        </w:tc>
        <w:tc>
          <w:tcPr>
            <w:tcW w:w="5235" w:type="dxa"/>
          </w:tcPr>
          <w:p w:rsidR="0040054E" w:rsidRDefault="0040054E" w:rsidP="0040054E"/>
        </w:tc>
      </w:tr>
      <w:tr w:rsidR="0040054E" w:rsidTr="0040054E">
        <w:trPr>
          <w:trHeight w:val="543"/>
        </w:trPr>
        <w:tc>
          <w:tcPr>
            <w:tcW w:w="5235" w:type="dxa"/>
          </w:tcPr>
          <w:p w:rsidR="0040054E" w:rsidRPr="004B4546" w:rsidRDefault="0040054E" w:rsidP="0040054E">
            <w:pPr>
              <w:jc w:val="center"/>
              <w:rPr>
                <w:sz w:val="32"/>
                <w:szCs w:val="32"/>
              </w:rPr>
            </w:pPr>
            <w:r>
              <w:rPr>
                <w:sz w:val="32"/>
                <w:szCs w:val="32"/>
              </w:rPr>
              <w:t>17</w:t>
            </w:r>
          </w:p>
        </w:tc>
        <w:tc>
          <w:tcPr>
            <w:tcW w:w="5235" w:type="dxa"/>
          </w:tcPr>
          <w:p w:rsidR="0040054E" w:rsidRDefault="0040054E" w:rsidP="0040054E"/>
        </w:tc>
      </w:tr>
      <w:tr w:rsidR="0040054E" w:rsidTr="0040054E">
        <w:trPr>
          <w:trHeight w:val="552"/>
        </w:trPr>
        <w:tc>
          <w:tcPr>
            <w:tcW w:w="5235" w:type="dxa"/>
          </w:tcPr>
          <w:p w:rsidR="0040054E" w:rsidRPr="004B4546" w:rsidRDefault="0040054E" w:rsidP="0040054E">
            <w:pPr>
              <w:jc w:val="center"/>
              <w:rPr>
                <w:sz w:val="32"/>
                <w:szCs w:val="32"/>
              </w:rPr>
            </w:pPr>
            <w:r>
              <w:rPr>
                <w:sz w:val="32"/>
                <w:szCs w:val="32"/>
              </w:rPr>
              <w:t>18</w:t>
            </w:r>
          </w:p>
        </w:tc>
        <w:tc>
          <w:tcPr>
            <w:tcW w:w="5235" w:type="dxa"/>
          </w:tcPr>
          <w:p w:rsidR="0040054E" w:rsidRDefault="0040054E" w:rsidP="0040054E"/>
        </w:tc>
      </w:tr>
      <w:tr w:rsidR="0040054E" w:rsidTr="0040054E">
        <w:trPr>
          <w:trHeight w:val="542"/>
        </w:trPr>
        <w:tc>
          <w:tcPr>
            <w:tcW w:w="5235" w:type="dxa"/>
          </w:tcPr>
          <w:p w:rsidR="0040054E" w:rsidRPr="004B4546" w:rsidRDefault="0040054E" w:rsidP="0040054E">
            <w:pPr>
              <w:jc w:val="center"/>
              <w:rPr>
                <w:sz w:val="32"/>
                <w:szCs w:val="32"/>
              </w:rPr>
            </w:pPr>
            <w:r>
              <w:rPr>
                <w:sz w:val="32"/>
                <w:szCs w:val="32"/>
              </w:rPr>
              <w:t>19</w:t>
            </w:r>
          </w:p>
        </w:tc>
        <w:tc>
          <w:tcPr>
            <w:tcW w:w="5235" w:type="dxa"/>
          </w:tcPr>
          <w:p w:rsidR="0040054E" w:rsidRDefault="0040054E" w:rsidP="0040054E"/>
        </w:tc>
      </w:tr>
      <w:tr w:rsidR="0040054E" w:rsidTr="0040054E">
        <w:trPr>
          <w:trHeight w:val="550"/>
        </w:trPr>
        <w:tc>
          <w:tcPr>
            <w:tcW w:w="5235" w:type="dxa"/>
          </w:tcPr>
          <w:p w:rsidR="0040054E" w:rsidRPr="004B4546" w:rsidRDefault="0040054E" w:rsidP="0040054E">
            <w:pPr>
              <w:jc w:val="center"/>
              <w:rPr>
                <w:sz w:val="32"/>
                <w:szCs w:val="32"/>
              </w:rPr>
            </w:pPr>
            <w:r>
              <w:rPr>
                <w:sz w:val="32"/>
                <w:szCs w:val="32"/>
              </w:rPr>
              <w:t>20</w:t>
            </w:r>
          </w:p>
        </w:tc>
        <w:tc>
          <w:tcPr>
            <w:tcW w:w="5235" w:type="dxa"/>
          </w:tcPr>
          <w:p w:rsidR="0040054E" w:rsidRDefault="0040054E" w:rsidP="0040054E"/>
        </w:tc>
      </w:tr>
    </w:tbl>
    <w:p w:rsidR="0040054E" w:rsidRDefault="0040054E" w:rsidP="00E25199">
      <w:pPr>
        <w:rPr>
          <w:u w:val="single"/>
        </w:rPr>
      </w:pPr>
    </w:p>
    <w:p w:rsidR="00E25199" w:rsidRDefault="0040054E" w:rsidP="00E25199">
      <w:pPr>
        <w:rPr>
          <w:u w:val="single"/>
        </w:rPr>
      </w:pPr>
      <w:r>
        <w:rPr>
          <w:u w:val="single"/>
        </w:rPr>
        <w:t>T</w:t>
      </w:r>
      <w:r w:rsidR="00E25199">
        <w:rPr>
          <w:u w:val="single"/>
        </w:rPr>
        <w:t>HEME</w:t>
      </w:r>
    </w:p>
    <w:p w:rsidR="003F66B6" w:rsidRPr="003F66B6" w:rsidRDefault="003F66B6" w:rsidP="00E25199">
      <w:r w:rsidRPr="003F66B6">
        <w:t>Look at Wednesday’s guidance</w:t>
      </w:r>
    </w:p>
    <w:p w:rsidR="009737CD" w:rsidRDefault="009737CD" w:rsidP="009737CD"/>
    <w:p w:rsidR="00151B00" w:rsidRDefault="00151B00" w:rsidP="009737CD">
      <w:pPr>
        <w:rPr>
          <w:u w:val="single"/>
        </w:rPr>
      </w:pPr>
    </w:p>
    <w:p w:rsidR="00151B00" w:rsidRDefault="00151B00" w:rsidP="009737CD">
      <w:pPr>
        <w:rPr>
          <w:u w:val="single"/>
        </w:rPr>
      </w:pPr>
    </w:p>
    <w:p w:rsidR="004B4546" w:rsidRDefault="004B4546" w:rsidP="009737CD">
      <w:pPr>
        <w:rPr>
          <w:u w:val="single"/>
        </w:rPr>
      </w:pPr>
      <w:r w:rsidRPr="004B4546">
        <w:rPr>
          <w:u w:val="single"/>
        </w:rPr>
        <w:t>THURSDAY</w:t>
      </w:r>
    </w:p>
    <w:p w:rsidR="004B4546" w:rsidRDefault="004B4546" w:rsidP="004B4546">
      <w:pPr>
        <w:rPr>
          <w:u w:val="single"/>
        </w:rPr>
      </w:pPr>
      <w:r>
        <w:rPr>
          <w:u w:val="single"/>
        </w:rPr>
        <w:t>PHONICS-</w:t>
      </w:r>
    </w:p>
    <w:p w:rsidR="004B4546" w:rsidRDefault="004B4546" w:rsidP="004B4546">
      <w:pPr>
        <w:tabs>
          <w:tab w:val="left" w:pos="1388"/>
        </w:tabs>
        <w:rPr>
          <w:u w:val="single"/>
        </w:rPr>
      </w:pPr>
      <w:r>
        <w:rPr>
          <w:noProof/>
          <w:u w:val="single"/>
          <w:lang w:eastAsia="en-GB"/>
        </w:rPr>
        <mc:AlternateContent>
          <mc:Choice Requires="wps">
            <w:drawing>
              <wp:anchor distT="0" distB="0" distL="114300" distR="114300" simplePos="0" relativeHeight="251683840" behindDoc="0" locked="0" layoutInCell="1" allowOverlap="1" wp14:anchorId="470F306C" wp14:editId="2CC16D63">
                <wp:simplePos x="0" y="0"/>
                <wp:positionH relativeFrom="margin">
                  <wp:posOffset>-38101</wp:posOffset>
                </wp:positionH>
                <wp:positionV relativeFrom="paragraph">
                  <wp:posOffset>42863</wp:posOffset>
                </wp:positionV>
                <wp:extent cx="1433513" cy="981075"/>
                <wp:effectExtent l="0" t="0" r="14605" b="28575"/>
                <wp:wrapNone/>
                <wp:docPr id="20" name="Text Box 20"/>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40054E" w:rsidRDefault="0040054E" w:rsidP="004B4546">
                            <w:pPr>
                              <w:pStyle w:val="NoSpacing"/>
                              <w:rPr>
                                <w:u w:val="single"/>
                              </w:rPr>
                            </w:pPr>
                            <w:r>
                              <w:rPr>
                                <w:u w:val="single"/>
                              </w:rPr>
                              <w:t>Phonics</w:t>
                            </w:r>
                          </w:p>
                          <w:p w:rsidR="0040054E" w:rsidRPr="00811905" w:rsidRDefault="0040054E" w:rsidP="004B4546">
                            <w:pPr>
                              <w:pStyle w:val="NoSpacing"/>
                            </w:pPr>
                            <w:r w:rsidRPr="00811905">
                              <w:t xml:space="preserve">Sound of day-  </w:t>
                            </w:r>
                          </w:p>
                          <w:p w:rsidR="0040054E" w:rsidRDefault="0040054E" w:rsidP="004B4546">
                            <w:r>
                              <w:t>Oo</w:t>
                            </w:r>
                          </w:p>
                          <w:p w:rsidR="0040054E" w:rsidRDefault="0040054E" w:rsidP="004B4546">
                            <w:r>
                              <w:t>Oo oo poo at the 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306C" id="Text Box 20" o:spid="_x0000_s1040" type="#_x0000_t202" style="position:absolute;margin-left:-3pt;margin-top:3.4pt;width:112.9pt;height:7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" fillcolor="white [3201]" strokeweight=".5pt">
                <v:textbox>
                  <w:txbxContent>
                    <w:p w:rsidR="0040054E" w:rsidRDefault="0040054E" w:rsidP="004B4546">
                      <w:pPr>
                        <w:pStyle w:val="NoSpacing"/>
                        <w:rPr>
                          <w:u w:val="single"/>
                        </w:rPr>
                      </w:pPr>
                      <w:r>
                        <w:rPr>
                          <w:u w:val="single"/>
                        </w:rPr>
                        <w:t>Phonics</w:t>
                      </w:r>
                    </w:p>
                    <w:p w:rsidR="0040054E" w:rsidRPr="00811905" w:rsidRDefault="0040054E" w:rsidP="004B4546">
                      <w:pPr>
                        <w:pStyle w:val="NoSpacing"/>
                      </w:pPr>
                      <w:r w:rsidRPr="00811905">
                        <w:t xml:space="preserve">Sound of day-  </w:t>
                      </w:r>
                    </w:p>
                    <w:p w:rsidR="0040054E" w:rsidRDefault="0040054E" w:rsidP="004B4546">
                      <w:r>
                        <w:t>Oo</w:t>
                      </w:r>
                    </w:p>
                    <w:p w:rsidR="0040054E" w:rsidRDefault="0040054E" w:rsidP="004B4546">
                      <w:r>
                        <w:t>Oo oo poo at the zoo</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2816" behindDoc="0" locked="0" layoutInCell="1" allowOverlap="1" wp14:anchorId="138E33C1" wp14:editId="51641CD9">
                <wp:simplePos x="0" y="0"/>
                <wp:positionH relativeFrom="column">
                  <wp:posOffset>4523740</wp:posOffset>
                </wp:positionH>
                <wp:positionV relativeFrom="paragraph">
                  <wp:posOffset>65088</wp:posOffset>
                </wp:positionV>
                <wp:extent cx="1447800" cy="981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0054E" w:rsidRDefault="0040054E" w:rsidP="004B4546">
                            <w:pPr>
                              <w:rPr>
                                <w:u w:val="single"/>
                              </w:rPr>
                            </w:pPr>
                            <w:r>
                              <w:rPr>
                                <w:u w:val="single"/>
                              </w:rPr>
                              <w:t>Challenge</w:t>
                            </w:r>
                          </w:p>
                          <w:p w:rsidR="0040054E" w:rsidRPr="00811905" w:rsidRDefault="0040054E" w:rsidP="004B4546">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33C1" id="Text Box 21" o:spid="_x0000_s1041" type="#_x0000_t202" style="position:absolute;margin-left:356.2pt;margin-top:5.15pt;width:114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" fillcolor="white [3201]" strokeweight=".5pt">
                <v:textbox>
                  <w:txbxContent>
                    <w:p w:rsidR="0040054E" w:rsidRDefault="0040054E" w:rsidP="004B4546">
                      <w:pPr>
                        <w:rPr>
                          <w:u w:val="single"/>
                        </w:rPr>
                      </w:pPr>
                      <w:r>
                        <w:rPr>
                          <w:u w:val="single"/>
                        </w:rPr>
                        <w:t>Challenge</w:t>
                      </w:r>
                    </w:p>
                    <w:p w:rsidR="0040054E" w:rsidRPr="00811905" w:rsidRDefault="0040054E" w:rsidP="004B4546">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1792" behindDoc="0" locked="0" layoutInCell="1" allowOverlap="1" wp14:anchorId="08B39158" wp14:editId="6BDB8EA5">
                <wp:simplePos x="0" y="0"/>
                <wp:positionH relativeFrom="margin">
                  <wp:posOffset>3309620</wp:posOffset>
                </wp:positionH>
                <wp:positionV relativeFrom="paragraph">
                  <wp:posOffset>61913</wp:posOffset>
                </wp:positionV>
                <wp:extent cx="1023937" cy="747713"/>
                <wp:effectExtent l="0" t="0" r="24130" b="14605"/>
                <wp:wrapNone/>
                <wp:docPr id="22" name="Text Box 22"/>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40054E" w:rsidRDefault="0040054E" w:rsidP="004B4546">
                            <w:pPr>
                              <w:rPr>
                                <w:color w:val="FF0000"/>
                                <w:u w:val="single"/>
                              </w:rPr>
                            </w:pPr>
                            <w:r w:rsidRPr="00811905">
                              <w:rPr>
                                <w:color w:val="FF0000"/>
                                <w:u w:val="single"/>
                              </w:rPr>
                              <w:t>Tricky words</w:t>
                            </w:r>
                          </w:p>
                          <w:p w:rsidR="0040054E" w:rsidRPr="00811905" w:rsidRDefault="0040054E" w:rsidP="004B4546">
                            <w:pPr>
                              <w:rPr>
                                <w:color w:val="FF0000"/>
                              </w:rPr>
                            </w:pPr>
                            <w:r>
                              <w:rPr>
                                <w:color w:val="FF0000"/>
                              </w:rPr>
                              <w:t>You, your, they, 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9158" id="Text Box 22" o:spid="_x0000_s1042" type="#_x0000_t202" style="position:absolute;margin-left:260.6pt;margin-top:4.9pt;width:80.6pt;height:58.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" fillcolor="white [3201]" strokeweight=".5pt">
                <v:textbox>
                  <w:txbxContent>
                    <w:p w:rsidR="0040054E" w:rsidRDefault="0040054E" w:rsidP="004B4546">
                      <w:pPr>
                        <w:rPr>
                          <w:color w:val="FF0000"/>
                          <w:u w:val="single"/>
                        </w:rPr>
                      </w:pPr>
                      <w:r w:rsidRPr="00811905">
                        <w:rPr>
                          <w:color w:val="FF0000"/>
                          <w:u w:val="single"/>
                        </w:rPr>
                        <w:t>Tricky words</w:t>
                      </w:r>
                    </w:p>
                    <w:p w:rsidR="0040054E" w:rsidRPr="00811905" w:rsidRDefault="0040054E" w:rsidP="004B4546">
                      <w:pPr>
                        <w:rPr>
                          <w:color w:val="FF0000"/>
                        </w:rPr>
                      </w:pPr>
                      <w:r>
                        <w:rPr>
                          <w:color w:val="FF0000"/>
                        </w:rPr>
                        <w:t>You, your, they, she</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0768" behindDoc="0" locked="0" layoutInCell="1" allowOverlap="1" wp14:anchorId="60FC3A30" wp14:editId="47513328">
                <wp:simplePos x="0" y="0"/>
                <wp:positionH relativeFrom="column">
                  <wp:posOffset>1723390</wp:posOffset>
                </wp:positionH>
                <wp:positionV relativeFrom="paragraph">
                  <wp:posOffset>41275</wp:posOffset>
                </wp:positionV>
                <wp:extent cx="1295400" cy="981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0054E" w:rsidRDefault="0040054E" w:rsidP="004B4546">
                            <w:pPr>
                              <w:rPr>
                                <w:u w:val="single"/>
                              </w:rPr>
                            </w:pPr>
                            <w:r w:rsidRPr="00811905">
                              <w:rPr>
                                <w:u w:val="single"/>
                              </w:rPr>
                              <w:t>Words to practise</w:t>
                            </w:r>
                          </w:p>
                          <w:p w:rsidR="0040054E" w:rsidRDefault="0040054E" w:rsidP="004B4546">
                            <w:r>
                              <w:t>Too, zoo, spoon, moon, mood, stool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C3A30" id="Text Box 23" o:spid="_x0000_s1043" type="#_x0000_t202" style="position:absolute;margin-left:135.7pt;margin-top:3.25pt;width:102pt;height:7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WGlSVk8CAACrBAAADgAAAAAAAAAAAAAAAAAuAgAAZHJzL2Uyb0RvYy54bWxQSwECLQAUAAYACAAA&#10;ACEA8cyMytwAAAAJAQAADwAAAAAAAAAAAAAAAACpBAAAZHJzL2Rvd25yZXYueG1sUEsFBgAAAAAE&#10;AAQA8wAAALIFAAAAAA==&#10;" fillcolor="white [3201]" strokeweight=".5pt">
                <v:textbox>
                  <w:txbxContent>
                    <w:p w:rsidR="0040054E" w:rsidRDefault="0040054E" w:rsidP="004B4546">
                      <w:pPr>
                        <w:rPr>
                          <w:u w:val="single"/>
                        </w:rPr>
                      </w:pPr>
                      <w:r w:rsidRPr="00811905">
                        <w:rPr>
                          <w:u w:val="single"/>
                        </w:rPr>
                        <w:t>Words to practise</w:t>
                      </w:r>
                    </w:p>
                    <w:p w:rsidR="0040054E" w:rsidRDefault="0040054E" w:rsidP="004B4546">
                      <w:r>
                        <w:t>Too, zoo, spoon, moon, mood, stool</w:t>
                      </w:r>
                    </w:p>
                  </w:txbxContent>
                </v:textbox>
              </v:shape>
            </w:pict>
          </mc:Fallback>
        </mc:AlternateContent>
      </w:r>
    </w:p>
    <w:p w:rsidR="004B4546" w:rsidRDefault="004B4546" w:rsidP="004B4546">
      <w:pPr>
        <w:pStyle w:val="NoSpacing"/>
        <w:rPr>
          <w:u w:val="single"/>
        </w:rPr>
      </w:pPr>
    </w:p>
    <w:p w:rsidR="004B4546" w:rsidRDefault="004B4546" w:rsidP="009737CD">
      <w:pPr>
        <w:rPr>
          <w:u w:val="single"/>
        </w:rPr>
      </w:pPr>
    </w:p>
    <w:p w:rsidR="004B4546" w:rsidRDefault="004B4546" w:rsidP="009737CD">
      <w:pPr>
        <w:rPr>
          <w:u w:val="single"/>
        </w:rPr>
      </w:pPr>
    </w:p>
    <w:p w:rsidR="004B4546" w:rsidRDefault="004B4546" w:rsidP="004B4546"/>
    <w:p w:rsidR="004B4546" w:rsidRDefault="004B4546" w:rsidP="004B4546">
      <w:pPr>
        <w:rPr>
          <w:u w:val="single"/>
        </w:rPr>
      </w:pPr>
      <w:r w:rsidRPr="004B4546">
        <w:rPr>
          <w:u w:val="single"/>
        </w:rPr>
        <w:t>MATHS</w:t>
      </w:r>
    </w:p>
    <w:p w:rsidR="004B4546" w:rsidRPr="0032002A" w:rsidRDefault="004B4546" w:rsidP="004B4546">
      <w:pPr>
        <w:rPr>
          <w:i/>
          <w:u w:val="single"/>
        </w:rPr>
      </w:pPr>
      <w:r>
        <w:rPr>
          <w:u w:val="single"/>
        </w:rPr>
        <w:t>Numbergym Practise</w:t>
      </w:r>
      <w:r w:rsidR="0032002A">
        <w:rPr>
          <w:u w:val="single"/>
        </w:rPr>
        <w:t xml:space="preserve">- online access- username- </w:t>
      </w:r>
      <w:r w:rsidR="0032002A">
        <w:rPr>
          <w:i/>
          <w:u w:val="single"/>
        </w:rPr>
        <w:t>sjg, password- welovemaths</w:t>
      </w:r>
    </w:p>
    <w:p w:rsidR="004B4546" w:rsidRDefault="0032002A" w:rsidP="004B4546">
      <w:pPr>
        <w:rPr>
          <w:u w:val="single"/>
        </w:rPr>
      </w:pPr>
      <w:r>
        <w:rPr>
          <w:u w:val="single"/>
        </w:rPr>
        <w:t>Early Ma</w:t>
      </w:r>
      <w:r w:rsidR="007414F5">
        <w:rPr>
          <w:u w:val="single"/>
        </w:rPr>
        <w:t xml:space="preserve">ths- number facts- </w:t>
      </w:r>
      <w:r w:rsidR="0040054E">
        <w:rPr>
          <w:u w:val="single"/>
        </w:rPr>
        <w:t>finding pairs</w:t>
      </w:r>
      <w:bookmarkStart w:id="0" w:name="_GoBack"/>
      <w:bookmarkEnd w:id="0"/>
    </w:p>
    <w:p w:rsidR="0032002A" w:rsidRDefault="0032002A" w:rsidP="004B4546">
      <w:pPr>
        <w:rPr>
          <w:i/>
          <w:u w:val="single"/>
        </w:rPr>
      </w:pPr>
      <w:r w:rsidRPr="0032002A">
        <w:rPr>
          <w:i/>
          <w:u w:val="single"/>
        </w:rPr>
        <w:t>Adult Guidance-</w:t>
      </w:r>
      <w:r>
        <w:rPr>
          <w:i/>
          <w:u w:val="single"/>
        </w:rPr>
        <w:t xml:space="preserve"> Children can explore other maths games linked to number and place value.</w:t>
      </w:r>
    </w:p>
    <w:p w:rsidR="0032002A" w:rsidRDefault="0032002A" w:rsidP="004B4546">
      <w:pPr>
        <w:rPr>
          <w:i/>
          <w:u w:val="single"/>
        </w:rPr>
      </w:pPr>
    </w:p>
    <w:p w:rsidR="0032002A" w:rsidRDefault="0032002A" w:rsidP="004B4546">
      <w:pPr>
        <w:rPr>
          <w:u w:val="single"/>
        </w:rPr>
      </w:pPr>
      <w:r>
        <w:rPr>
          <w:u w:val="single"/>
        </w:rPr>
        <w:t>THEME</w:t>
      </w:r>
    </w:p>
    <w:p w:rsidR="003F66B6" w:rsidRDefault="003F66B6" w:rsidP="003F66B6">
      <w:r w:rsidRPr="003F66B6">
        <w:t>Look at Wednesday’s guidance</w:t>
      </w:r>
    </w:p>
    <w:p w:rsidR="003F66B6" w:rsidRPr="003F66B6" w:rsidRDefault="003F66B6" w:rsidP="003F66B6">
      <w:r>
        <w:t>Children could make some masks/props for their performance</w:t>
      </w:r>
    </w:p>
    <w:p w:rsidR="003F66B6" w:rsidRDefault="003F66B6" w:rsidP="004B4546">
      <w:pPr>
        <w:rPr>
          <w:u w:val="single"/>
        </w:rPr>
      </w:pPr>
    </w:p>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32002A" w:rsidRPr="0032002A" w:rsidRDefault="0032002A" w:rsidP="0032002A"/>
    <w:p w:rsidR="0020467D" w:rsidRDefault="0020467D" w:rsidP="0032002A">
      <w:pPr>
        <w:tabs>
          <w:tab w:val="left" w:pos="1395"/>
        </w:tabs>
        <w:rPr>
          <w:u w:val="single"/>
        </w:rPr>
      </w:pPr>
    </w:p>
    <w:p w:rsidR="0020467D" w:rsidRDefault="0020467D" w:rsidP="0032002A">
      <w:pPr>
        <w:tabs>
          <w:tab w:val="left" w:pos="1395"/>
        </w:tabs>
        <w:rPr>
          <w:u w:val="single"/>
        </w:rPr>
      </w:pPr>
    </w:p>
    <w:p w:rsidR="0020467D" w:rsidRDefault="0020467D" w:rsidP="0032002A">
      <w:pPr>
        <w:tabs>
          <w:tab w:val="left" w:pos="1395"/>
        </w:tabs>
        <w:rPr>
          <w:u w:val="single"/>
        </w:rPr>
      </w:pPr>
    </w:p>
    <w:p w:rsidR="0020467D" w:rsidRDefault="0020467D" w:rsidP="0032002A">
      <w:pPr>
        <w:tabs>
          <w:tab w:val="left" w:pos="1395"/>
        </w:tabs>
        <w:rPr>
          <w:u w:val="single"/>
        </w:rPr>
      </w:pPr>
    </w:p>
    <w:p w:rsidR="0032002A" w:rsidRPr="0032002A" w:rsidRDefault="0032002A" w:rsidP="0032002A">
      <w:pPr>
        <w:tabs>
          <w:tab w:val="left" w:pos="1395"/>
        </w:tabs>
        <w:rPr>
          <w:u w:val="single"/>
        </w:rPr>
      </w:pPr>
      <w:r w:rsidRPr="0032002A">
        <w:rPr>
          <w:u w:val="single"/>
        </w:rPr>
        <w:t>FRIDAY</w:t>
      </w:r>
    </w:p>
    <w:p w:rsidR="0032002A" w:rsidRDefault="0032002A" w:rsidP="0032002A">
      <w:pPr>
        <w:rPr>
          <w:u w:val="single"/>
        </w:rPr>
      </w:pPr>
      <w:r>
        <w:rPr>
          <w:u w:val="single"/>
        </w:rPr>
        <w:t>PHONICS-</w:t>
      </w:r>
    </w:p>
    <w:p w:rsidR="0032002A" w:rsidRDefault="0032002A" w:rsidP="0032002A">
      <w:pPr>
        <w:tabs>
          <w:tab w:val="left" w:pos="1388"/>
        </w:tabs>
        <w:rPr>
          <w:u w:val="single"/>
        </w:rPr>
      </w:pPr>
      <w:r>
        <w:rPr>
          <w:noProof/>
          <w:u w:val="single"/>
          <w:lang w:eastAsia="en-GB"/>
        </w:rPr>
        <mc:AlternateContent>
          <mc:Choice Requires="wps">
            <w:drawing>
              <wp:anchor distT="0" distB="0" distL="114300" distR="114300" simplePos="0" relativeHeight="251689984" behindDoc="0" locked="0" layoutInCell="1" allowOverlap="1" wp14:anchorId="4467F13D" wp14:editId="629E7737">
                <wp:simplePos x="0" y="0"/>
                <wp:positionH relativeFrom="margin">
                  <wp:posOffset>-38101</wp:posOffset>
                </wp:positionH>
                <wp:positionV relativeFrom="paragraph">
                  <wp:posOffset>42863</wp:posOffset>
                </wp:positionV>
                <wp:extent cx="1433513" cy="9810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1433513" cy="981075"/>
                        </a:xfrm>
                        <a:prstGeom prst="rect">
                          <a:avLst/>
                        </a:prstGeom>
                        <a:solidFill>
                          <a:schemeClr val="lt1"/>
                        </a:solidFill>
                        <a:ln w="6350">
                          <a:solidFill>
                            <a:prstClr val="black"/>
                          </a:solidFill>
                        </a:ln>
                      </wps:spPr>
                      <wps:txbx>
                        <w:txbxContent>
                          <w:p w:rsidR="0040054E" w:rsidRDefault="0040054E" w:rsidP="0032002A">
                            <w:pPr>
                              <w:pStyle w:val="NoSpacing"/>
                              <w:rPr>
                                <w:u w:val="single"/>
                              </w:rPr>
                            </w:pPr>
                            <w:r>
                              <w:rPr>
                                <w:u w:val="single"/>
                              </w:rPr>
                              <w:t>Phonics</w:t>
                            </w:r>
                          </w:p>
                          <w:p w:rsidR="0040054E" w:rsidRPr="00811905" w:rsidRDefault="0040054E" w:rsidP="0032002A">
                            <w:pPr>
                              <w:pStyle w:val="NoSpacing"/>
                            </w:pPr>
                            <w:r w:rsidRPr="00811905">
                              <w:t xml:space="preserve">Sound of day-  </w:t>
                            </w:r>
                          </w:p>
                          <w:p w:rsidR="0040054E" w:rsidRDefault="0040054E" w:rsidP="0032002A">
                            <w:r>
                              <w:t>Oo (u)</w:t>
                            </w:r>
                          </w:p>
                          <w:p w:rsidR="0040054E" w:rsidRDefault="0040054E" w:rsidP="0032002A">
                            <w:r>
                              <w:t>Oo oo look at a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F13D" id="Text Box 26" o:spid="_x0000_s1044" type="#_x0000_t202" style="position:absolute;margin-left:-3pt;margin-top:3.4pt;width:112.9pt;height:7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" fillcolor="white [3201]" strokeweight=".5pt">
                <v:textbox>
                  <w:txbxContent>
                    <w:p w:rsidR="0040054E" w:rsidRDefault="0040054E" w:rsidP="0032002A">
                      <w:pPr>
                        <w:pStyle w:val="NoSpacing"/>
                        <w:rPr>
                          <w:u w:val="single"/>
                        </w:rPr>
                      </w:pPr>
                      <w:r>
                        <w:rPr>
                          <w:u w:val="single"/>
                        </w:rPr>
                        <w:t>Phonics</w:t>
                      </w:r>
                    </w:p>
                    <w:p w:rsidR="0040054E" w:rsidRPr="00811905" w:rsidRDefault="0040054E" w:rsidP="0032002A">
                      <w:pPr>
                        <w:pStyle w:val="NoSpacing"/>
                      </w:pPr>
                      <w:r w:rsidRPr="00811905">
                        <w:t xml:space="preserve">Sound of day-  </w:t>
                      </w:r>
                    </w:p>
                    <w:p w:rsidR="0040054E" w:rsidRDefault="0040054E" w:rsidP="0032002A">
                      <w:r>
                        <w:t>Oo (u)</w:t>
                      </w:r>
                    </w:p>
                    <w:p w:rsidR="0040054E" w:rsidRDefault="0040054E" w:rsidP="0032002A">
                      <w:r>
                        <w:t>Oo oo look at a book</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8960" behindDoc="0" locked="0" layoutInCell="1" allowOverlap="1" wp14:anchorId="745072D0" wp14:editId="4D517CBD">
                <wp:simplePos x="0" y="0"/>
                <wp:positionH relativeFrom="column">
                  <wp:posOffset>4523740</wp:posOffset>
                </wp:positionH>
                <wp:positionV relativeFrom="paragraph">
                  <wp:posOffset>65088</wp:posOffset>
                </wp:positionV>
                <wp:extent cx="1447800" cy="981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447800" cy="981075"/>
                        </a:xfrm>
                        <a:prstGeom prst="rect">
                          <a:avLst/>
                        </a:prstGeom>
                        <a:solidFill>
                          <a:schemeClr val="lt1"/>
                        </a:solidFill>
                        <a:ln w="6350">
                          <a:solidFill>
                            <a:prstClr val="black"/>
                          </a:solidFill>
                        </a:ln>
                      </wps:spPr>
                      <wps:txbx>
                        <w:txbxContent>
                          <w:p w:rsidR="0040054E" w:rsidRDefault="0040054E" w:rsidP="0032002A">
                            <w:pPr>
                              <w:rPr>
                                <w:u w:val="single"/>
                              </w:rPr>
                            </w:pPr>
                            <w:r>
                              <w:rPr>
                                <w:u w:val="single"/>
                              </w:rPr>
                              <w:t>Challenge</w:t>
                            </w:r>
                          </w:p>
                          <w:p w:rsidR="0040054E" w:rsidRPr="00811905" w:rsidRDefault="0040054E" w:rsidP="0032002A">
                            <w:r w:rsidRPr="00811905">
                              <w:t>Can you write some sentences with these words</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072D0" id="Text Box 27" o:spid="_x0000_s1045" type="#_x0000_t202" style="position:absolute;margin-left:356.2pt;margin-top:5.15pt;width:114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" fillcolor="white [3201]" strokeweight=".5pt">
                <v:textbox>
                  <w:txbxContent>
                    <w:p w:rsidR="0040054E" w:rsidRDefault="0040054E" w:rsidP="0032002A">
                      <w:pPr>
                        <w:rPr>
                          <w:u w:val="single"/>
                        </w:rPr>
                      </w:pPr>
                      <w:r>
                        <w:rPr>
                          <w:u w:val="single"/>
                        </w:rPr>
                        <w:t>Challenge</w:t>
                      </w:r>
                    </w:p>
                    <w:p w:rsidR="0040054E" w:rsidRPr="00811905" w:rsidRDefault="0040054E" w:rsidP="0032002A">
                      <w:r w:rsidRPr="00811905">
                        <w:t>Can you write some sentences with these words</w:t>
                      </w:r>
                      <w:r>
                        <w:t xml:space="preserve"> in?</w:t>
                      </w:r>
                    </w:p>
                  </w:txbxContent>
                </v:textbox>
              </v:shape>
            </w:pict>
          </mc:Fallback>
        </mc:AlternateContent>
      </w:r>
      <w:r>
        <w:rPr>
          <w:noProof/>
          <w:u w:val="single"/>
          <w:lang w:eastAsia="en-GB"/>
        </w:rPr>
        <mc:AlternateContent>
          <mc:Choice Requires="wps">
            <w:drawing>
              <wp:anchor distT="0" distB="0" distL="114300" distR="114300" simplePos="0" relativeHeight="251687936" behindDoc="0" locked="0" layoutInCell="1" allowOverlap="1" wp14:anchorId="4A2B3D25" wp14:editId="77D59027">
                <wp:simplePos x="0" y="0"/>
                <wp:positionH relativeFrom="margin">
                  <wp:posOffset>3309620</wp:posOffset>
                </wp:positionH>
                <wp:positionV relativeFrom="paragraph">
                  <wp:posOffset>61913</wp:posOffset>
                </wp:positionV>
                <wp:extent cx="1023937" cy="747713"/>
                <wp:effectExtent l="0" t="0" r="24130" b="14605"/>
                <wp:wrapNone/>
                <wp:docPr id="28" name="Text Box 28"/>
                <wp:cNvGraphicFramePr/>
                <a:graphic xmlns:a="http://schemas.openxmlformats.org/drawingml/2006/main">
                  <a:graphicData uri="http://schemas.microsoft.com/office/word/2010/wordprocessingShape">
                    <wps:wsp>
                      <wps:cNvSpPr txBox="1"/>
                      <wps:spPr>
                        <a:xfrm>
                          <a:off x="0" y="0"/>
                          <a:ext cx="1023937" cy="747713"/>
                        </a:xfrm>
                        <a:prstGeom prst="rect">
                          <a:avLst/>
                        </a:prstGeom>
                        <a:solidFill>
                          <a:schemeClr val="lt1"/>
                        </a:solidFill>
                        <a:ln w="6350">
                          <a:solidFill>
                            <a:prstClr val="black"/>
                          </a:solidFill>
                        </a:ln>
                      </wps:spPr>
                      <wps:txbx>
                        <w:txbxContent>
                          <w:p w:rsidR="0040054E" w:rsidRDefault="0040054E" w:rsidP="0032002A">
                            <w:pPr>
                              <w:rPr>
                                <w:color w:val="FF0000"/>
                                <w:u w:val="single"/>
                              </w:rPr>
                            </w:pPr>
                            <w:r w:rsidRPr="00811905">
                              <w:rPr>
                                <w:color w:val="FF0000"/>
                                <w:u w:val="single"/>
                              </w:rPr>
                              <w:t>Tricky words</w:t>
                            </w:r>
                          </w:p>
                          <w:p w:rsidR="0040054E" w:rsidRPr="00811905" w:rsidRDefault="0040054E" w:rsidP="0032002A">
                            <w:pPr>
                              <w:rPr>
                                <w:color w:val="FF0000"/>
                              </w:rPr>
                            </w:pPr>
                            <w:r>
                              <w:rPr>
                                <w:color w:val="FF0000"/>
                              </w:rPr>
                              <w:t>no, go, so,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3D25" id="Text Box 28" o:spid="_x0000_s1046" type="#_x0000_t202" style="position:absolute;margin-left:260.6pt;margin-top:4.9pt;width:80.6pt;height:58.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" fillcolor="white [3201]" strokeweight=".5pt">
                <v:textbox>
                  <w:txbxContent>
                    <w:p w:rsidR="0040054E" w:rsidRDefault="0040054E" w:rsidP="0032002A">
                      <w:pPr>
                        <w:rPr>
                          <w:color w:val="FF0000"/>
                          <w:u w:val="single"/>
                        </w:rPr>
                      </w:pPr>
                      <w:r w:rsidRPr="00811905">
                        <w:rPr>
                          <w:color w:val="FF0000"/>
                          <w:u w:val="single"/>
                        </w:rPr>
                        <w:t>Tricky words</w:t>
                      </w:r>
                    </w:p>
                    <w:p w:rsidR="0040054E" w:rsidRPr="00811905" w:rsidRDefault="0040054E" w:rsidP="0032002A">
                      <w:pPr>
                        <w:rPr>
                          <w:color w:val="FF0000"/>
                        </w:rPr>
                      </w:pPr>
                      <w:r>
                        <w:rPr>
                          <w:color w:val="FF0000"/>
                        </w:rPr>
                        <w:t>no, go, so, by</w:t>
                      </w:r>
                    </w:p>
                  </w:txbxContent>
                </v:textbox>
                <w10:wrap anchorx="margin"/>
              </v:shape>
            </w:pict>
          </mc:Fallback>
        </mc:AlternateContent>
      </w:r>
      <w:r>
        <w:rPr>
          <w:noProof/>
          <w:u w:val="single"/>
          <w:lang w:eastAsia="en-GB"/>
        </w:rPr>
        <mc:AlternateContent>
          <mc:Choice Requires="wps">
            <w:drawing>
              <wp:anchor distT="0" distB="0" distL="114300" distR="114300" simplePos="0" relativeHeight="251686912" behindDoc="0" locked="0" layoutInCell="1" allowOverlap="1" wp14:anchorId="57080E98" wp14:editId="6B24C2BF">
                <wp:simplePos x="0" y="0"/>
                <wp:positionH relativeFrom="column">
                  <wp:posOffset>1723390</wp:posOffset>
                </wp:positionH>
                <wp:positionV relativeFrom="paragraph">
                  <wp:posOffset>41275</wp:posOffset>
                </wp:positionV>
                <wp:extent cx="1295400" cy="981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95400" cy="981075"/>
                        </a:xfrm>
                        <a:prstGeom prst="rect">
                          <a:avLst/>
                        </a:prstGeom>
                        <a:solidFill>
                          <a:schemeClr val="lt1"/>
                        </a:solidFill>
                        <a:ln w="6350">
                          <a:solidFill>
                            <a:prstClr val="black"/>
                          </a:solidFill>
                        </a:ln>
                      </wps:spPr>
                      <wps:txbx>
                        <w:txbxContent>
                          <w:p w:rsidR="0040054E" w:rsidRDefault="0040054E" w:rsidP="0032002A">
                            <w:pPr>
                              <w:rPr>
                                <w:u w:val="single"/>
                              </w:rPr>
                            </w:pPr>
                            <w:r w:rsidRPr="00811905">
                              <w:rPr>
                                <w:u w:val="single"/>
                              </w:rPr>
                              <w:t>Words to practise</w:t>
                            </w:r>
                          </w:p>
                          <w:p w:rsidR="0040054E" w:rsidRDefault="0040054E" w:rsidP="0032002A">
                            <w:r>
                              <w:t>Took, shook, look, book, foot,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80E98" id="Text Box 29" o:spid="_x0000_s1047" type="#_x0000_t202" style="position:absolute;margin-left:135.7pt;margin-top:3.25pt;width:102pt;height:7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" fillcolor="white [3201]" strokeweight=".5pt">
                <v:textbox>
                  <w:txbxContent>
                    <w:p w:rsidR="0040054E" w:rsidRDefault="0040054E" w:rsidP="0032002A">
                      <w:pPr>
                        <w:rPr>
                          <w:u w:val="single"/>
                        </w:rPr>
                      </w:pPr>
                      <w:r w:rsidRPr="00811905">
                        <w:rPr>
                          <w:u w:val="single"/>
                        </w:rPr>
                        <w:t>Words to practise</w:t>
                      </w:r>
                    </w:p>
                    <w:p w:rsidR="0040054E" w:rsidRDefault="0040054E" w:rsidP="0032002A">
                      <w:r>
                        <w:t>Took, shook, look, book, foot, cook</w:t>
                      </w:r>
                    </w:p>
                  </w:txbxContent>
                </v:textbox>
              </v:shape>
            </w:pict>
          </mc:Fallback>
        </mc:AlternateContent>
      </w:r>
    </w:p>
    <w:p w:rsidR="0032002A" w:rsidRDefault="0032002A" w:rsidP="0032002A">
      <w:pPr>
        <w:pStyle w:val="NoSpacing"/>
        <w:rPr>
          <w:u w:val="single"/>
        </w:rPr>
      </w:pPr>
    </w:p>
    <w:p w:rsidR="0032002A" w:rsidRDefault="0032002A" w:rsidP="0032002A">
      <w:pPr>
        <w:rPr>
          <w:u w:val="single"/>
        </w:rPr>
      </w:pPr>
    </w:p>
    <w:p w:rsidR="0032002A" w:rsidRPr="0032002A" w:rsidRDefault="0032002A" w:rsidP="0032002A">
      <w:pPr>
        <w:tabs>
          <w:tab w:val="left" w:pos="1395"/>
        </w:tabs>
        <w:rPr>
          <w:u w:val="single"/>
        </w:rPr>
      </w:pPr>
    </w:p>
    <w:p w:rsidR="0032002A" w:rsidRDefault="0032002A" w:rsidP="0032002A">
      <w:pPr>
        <w:tabs>
          <w:tab w:val="left" w:pos="1395"/>
        </w:tabs>
      </w:pPr>
    </w:p>
    <w:p w:rsidR="00CB16E7" w:rsidRDefault="00CB16E7" w:rsidP="0032002A">
      <w:pPr>
        <w:tabs>
          <w:tab w:val="left" w:pos="1395"/>
        </w:tabs>
        <w:rPr>
          <w:u w:val="single"/>
        </w:rPr>
      </w:pPr>
      <w:r w:rsidRPr="00CB16E7">
        <w:rPr>
          <w:u w:val="single"/>
        </w:rPr>
        <w:t>MATHS</w:t>
      </w:r>
    </w:p>
    <w:p w:rsidR="00CB16E7" w:rsidRDefault="00CB16E7" w:rsidP="0032002A">
      <w:pPr>
        <w:tabs>
          <w:tab w:val="left" w:pos="1395"/>
        </w:tabs>
        <w:rPr>
          <w:u w:val="single"/>
        </w:rPr>
      </w:pPr>
      <w:r>
        <w:rPr>
          <w:u w:val="single"/>
        </w:rPr>
        <w:t>EYFS</w:t>
      </w:r>
      <w:r w:rsidR="007414F5">
        <w:rPr>
          <w:u w:val="single"/>
        </w:rPr>
        <w:t xml:space="preserve">- </w:t>
      </w:r>
      <w:r w:rsidR="001E67C4">
        <w:rPr>
          <w:u w:val="single"/>
        </w:rPr>
        <w:t>Starting with a story- egg box</w:t>
      </w:r>
    </w:p>
    <w:p w:rsidR="00CB16E7" w:rsidRDefault="0040054E" w:rsidP="0032002A">
      <w:pPr>
        <w:tabs>
          <w:tab w:val="left" w:pos="1395"/>
        </w:tabs>
        <w:rPr>
          <w:u w:val="single"/>
        </w:rPr>
      </w:pPr>
      <w:hyperlink r:id="rId8" w:history="1">
        <w:r w:rsidR="00CB16E7">
          <w:rPr>
            <w:rStyle w:val="Hyperlink"/>
          </w:rPr>
          <w:t>https://whiterosemaths.com/homelearning/early-years/</w:t>
        </w:r>
      </w:hyperlink>
    </w:p>
    <w:p w:rsidR="00CB16E7" w:rsidRDefault="00CB16E7" w:rsidP="0032002A">
      <w:pPr>
        <w:tabs>
          <w:tab w:val="left" w:pos="1395"/>
        </w:tabs>
      </w:pPr>
      <w:r>
        <w:t>Year 1- recap on previous school learning about measure.</w:t>
      </w:r>
      <w:r w:rsidR="007414F5">
        <w:t xml:space="preserve"> Lesson 2</w:t>
      </w:r>
    </w:p>
    <w:p w:rsidR="00CB16E7" w:rsidRDefault="0040054E" w:rsidP="0032002A">
      <w:pPr>
        <w:tabs>
          <w:tab w:val="left" w:pos="1395"/>
        </w:tabs>
        <w:rPr>
          <w:u w:val="single"/>
        </w:rPr>
      </w:pPr>
      <w:hyperlink r:id="rId9" w:history="1">
        <w:r w:rsidR="00CB16E7">
          <w:rPr>
            <w:rStyle w:val="Hyperlink"/>
          </w:rPr>
          <w:t>https://whiterosemaths.com/homelearning/year-1/</w:t>
        </w:r>
      </w:hyperlink>
    </w:p>
    <w:p w:rsidR="00CB16E7" w:rsidRDefault="00CB16E7" w:rsidP="00CB16E7"/>
    <w:p w:rsidR="00CB16E7" w:rsidRDefault="00CB16E7" w:rsidP="00CB16E7">
      <w:pPr>
        <w:rPr>
          <w:u w:val="single"/>
        </w:rPr>
      </w:pPr>
      <w:r w:rsidRPr="005F0449">
        <w:rPr>
          <w:u w:val="single"/>
        </w:rPr>
        <w:t>THEME</w:t>
      </w:r>
    </w:p>
    <w:p w:rsidR="00CB16E7" w:rsidRPr="003F66B6" w:rsidRDefault="003F66B6" w:rsidP="00CB16E7">
      <w:r w:rsidRPr="003F66B6">
        <w:t xml:space="preserve">Perform the story. </w:t>
      </w:r>
      <w:r w:rsidR="00CB16E7" w:rsidRPr="003F66B6">
        <w:rPr>
          <w:i/>
        </w:rPr>
        <w:t xml:space="preserve"> </w:t>
      </w:r>
    </w:p>
    <w:p w:rsidR="00CB16E7" w:rsidRPr="00CB16E7" w:rsidRDefault="00CB16E7" w:rsidP="00CB16E7">
      <w:pPr>
        <w:rPr>
          <w:i/>
          <w:u w:val="single"/>
        </w:rPr>
      </w:pPr>
    </w:p>
    <w:p w:rsidR="00CB16E7" w:rsidRPr="00CB16E7" w:rsidRDefault="00CB16E7" w:rsidP="00CB16E7"/>
    <w:sectPr w:rsidR="00CB16E7" w:rsidRPr="00CB16E7" w:rsidSect="00AA2D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4E" w:rsidRDefault="0040054E" w:rsidP="005E2309">
      <w:pPr>
        <w:spacing w:after="0" w:line="240" w:lineRule="auto"/>
      </w:pPr>
      <w:r>
        <w:separator/>
      </w:r>
    </w:p>
  </w:endnote>
  <w:endnote w:type="continuationSeparator" w:id="0">
    <w:p w:rsidR="0040054E" w:rsidRDefault="0040054E" w:rsidP="005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4E" w:rsidRDefault="0040054E" w:rsidP="005E2309">
      <w:pPr>
        <w:spacing w:after="0" w:line="240" w:lineRule="auto"/>
      </w:pPr>
      <w:r>
        <w:separator/>
      </w:r>
    </w:p>
  </w:footnote>
  <w:footnote w:type="continuationSeparator" w:id="0">
    <w:p w:rsidR="0040054E" w:rsidRDefault="0040054E" w:rsidP="005E2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E"/>
    <w:rsid w:val="00006AA4"/>
    <w:rsid w:val="0002070E"/>
    <w:rsid w:val="000F7909"/>
    <w:rsid w:val="00151B00"/>
    <w:rsid w:val="001E67C4"/>
    <w:rsid w:val="0020467D"/>
    <w:rsid w:val="0023242B"/>
    <w:rsid w:val="002851B9"/>
    <w:rsid w:val="0032002A"/>
    <w:rsid w:val="003F66B6"/>
    <w:rsid w:val="0040054E"/>
    <w:rsid w:val="00493BAC"/>
    <w:rsid w:val="004B4546"/>
    <w:rsid w:val="005E2309"/>
    <w:rsid w:val="005F0449"/>
    <w:rsid w:val="006109D0"/>
    <w:rsid w:val="0062452F"/>
    <w:rsid w:val="006A0AFC"/>
    <w:rsid w:val="007414F5"/>
    <w:rsid w:val="00811905"/>
    <w:rsid w:val="009737CD"/>
    <w:rsid w:val="00AA2D9F"/>
    <w:rsid w:val="00B45443"/>
    <w:rsid w:val="00CB16E7"/>
    <w:rsid w:val="00E25199"/>
    <w:rsid w:val="00F57EDF"/>
    <w:rsid w:val="00F63F52"/>
    <w:rsid w:val="00FC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022D"/>
  <w15:chartTrackingRefBased/>
  <w15:docId w15:val="{CB19D62B-DB46-4F37-A2BB-D5C656D7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0E"/>
    <w:pPr>
      <w:spacing w:after="0" w:line="240" w:lineRule="auto"/>
    </w:pPr>
  </w:style>
  <w:style w:type="table" w:styleId="TableGrid">
    <w:name w:val="Table Grid"/>
    <w:basedOn w:val="TableNormal"/>
    <w:uiPriority w:val="39"/>
    <w:rsid w:val="0002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09"/>
  </w:style>
  <w:style w:type="paragraph" w:styleId="Footer">
    <w:name w:val="footer"/>
    <w:basedOn w:val="Normal"/>
    <w:link w:val="FooterChar"/>
    <w:uiPriority w:val="99"/>
    <w:unhideWhenUsed/>
    <w:rsid w:val="005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09"/>
  </w:style>
  <w:style w:type="character" w:styleId="Hyperlink">
    <w:name w:val="Hyperlink"/>
    <w:basedOn w:val="DefaultParagraphFont"/>
    <w:uiPriority w:val="99"/>
    <w:semiHidden/>
    <w:unhideWhenUsed/>
    <w:rsid w:val="00CB16E7"/>
    <w:rPr>
      <w:color w:val="0000FF"/>
      <w:u w:val="single"/>
    </w:rPr>
  </w:style>
  <w:style w:type="paragraph" w:styleId="BalloonText">
    <w:name w:val="Balloon Text"/>
    <w:basedOn w:val="Normal"/>
    <w:link w:val="BalloonTextChar"/>
    <w:uiPriority w:val="99"/>
    <w:semiHidden/>
    <w:unhideWhenUsed/>
    <w:rsid w:val="006A0A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A0AF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 TargetMode="External"/><Relationship Id="rId3" Type="http://schemas.openxmlformats.org/officeDocument/2006/relationships/webSettings" Target="webSettings.xml"/><Relationship Id="rId7" Type="http://schemas.openxmlformats.org/officeDocument/2006/relationships/hyperlink" Target="https://www.youtube.com/watch?v=vZjsLK5vw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6JDkI2tBh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hiterosemaths.com/homelearning/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2078988B</Template>
  <TotalTime>124</TotalTime>
  <Pages>5</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Daniel Bates</dc:creator>
  <cp:keywords/>
  <dc:description/>
  <cp:lastModifiedBy>Staff - Jennifer Gammans</cp:lastModifiedBy>
  <cp:revision>9</cp:revision>
  <cp:lastPrinted>2020-03-23T11:54:00Z</cp:lastPrinted>
  <dcterms:created xsi:type="dcterms:W3CDTF">2020-03-23T13:28:00Z</dcterms:created>
  <dcterms:modified xsi:type="dcterms:W3CDTF">2020-03-24T13:45:00Z</dcterms:modified>
</cp:coreProperties>
</file>