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1E" w:rsidRDefault="0043081E" w:rsidP="0043081E">
      <w:pPr>
        <w:jc w:val="center"/>
      </w:pPr>
      <w:r>
        <w:rPr>
          <w:noProof/>
          <w:lang w:eastAsia="en-GB"/>
        </w:rPr>
        <w:drawing>
          <wp:inline distT="0" distB="0" distL="0" distR="0" wp14:anchorId="29E37B61" wp14:editId="1700F861">
            <wp:extent cx="3632071" cy="7067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729" cy="73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DD0A" wp14:editId="0AA39FEE">
                <wp:simplePos x="0" y="0"/>
                <wp:positionH relativeFrom="column">
                  <wp:posOffset>2988154</wp:posOffset>
                </wp:positionH>
                <wp:positionV relativeFrom="paragraph">
                  <wp:posOffset>26035</wp:posOffset>
                </wp:positionV>
                <wp:extent cx="2609850" cy="8286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9C2" w:rsidRPr="00525350" w:rsidRDefault="000202DE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Week 14 (W.B. 15</w:t>
                            </w:r>
                            <w:r w:rsidR="00BD4A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/06</w:t>
                            </w:r>
                            <w:r w:rsidR="00B359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/2020)</w:t>
                            </w:r>
                          </w:p>
                          <w:p w:rsidR="00B359C2" w:rsidRPr="00525350" w:rsidRDefault="00BD4A69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Theme:</w:t>
                            </w:r>
                            <w:r w:rsidR="000202D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Blue Planet</w:t>
                            </w:r>
                          </w:p>
                          <w:p w:rsidR="00B359C2" w:rsidRPr="00525350" w:rsidRDefault="002E683E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Year </w:t>
                            </w:r>
                            <w:r w:rsidR="0045528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4/5/6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DD0A" id="Rectangle 2" o:spid="_x0000_s1026" style="position:absolute;margin-left:235.3pt;margin-top:2.05pt;width:205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" fillcolor="yellow" strokecolor="black [3213]" strokeweight="3pt">
                <v:textbox>
                  <w:txbxContent>
                    <w:p w:rsidR="00B359C2" w:rsidRPr="00525350" w:rsidRDefault="000202DE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Week 14 (W.B. 15</w:t>
                      </w:r>
                      <w:r w:rsidR="00BD4A6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/06</w:t>
                      </w:r>
                      <w:r w:rsidR="00B359C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/2020)</w:t>
                      </w:r>
                    </w:p>
                    <w:p w:rsidR="00B359C2" w:rsidRPr="00525350" w:rsidRDefault="00BD4A69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Theme:</w:t>
                      </w:r>
                      <w:r w:rsidR="000202D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Blue Planet</w:t>
                      </w:r>
                    </w:p>
                    <w:p w:rsidR="00B359C2" w:rsidRPr="00525350" w:rsidRDefault="002E683E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Year </w:t>
                      </w:r>
                      <w:r w:rsidR="0045528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4/5/6</w:t>
                      </w:r>
                    </w:p>
                  </w:txbxContent>
                </v:textbox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4FFA" wp14:editId="5A411C62">
                <wp:simplePos x="0" y="0"/>
                <wp:positionH relativeFrom="margin">
                  <wp:align>left</wp:align>
                </wp:positionH>
                <wp:positionV relativeFrom="paragraph">
                  <wp:posOffset>63596</wp:posOffset>
                </wp:positionV>
                <wp:extent cx="9239250" cy="4550793"/>
                <wp:effectExtent l="19050" t="19050" r="1905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4550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28D" w:rsidRPr="0045528D" w:rsidRDefault="0045528D" w:rsidP="0045528D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45528D">
                              <w:rPr>
                                <w:rFonts w:cstheme="minorHAnsi"/>
                                <w:b/>
                                <w:color w:val="000000" w:themeColor="text1"/>
                                <w:highlight w:val="cyan"/>
                                <w:u w:val="single"/>
                              </w:rPr>
                              <w:t>Theme</w:t>
                            </w:r>
                          </w:p>
                          <w:p w:rsidR="0045528D" w:rsidRPr="0045528D" w:rsidRDefault="0045528D" w:rsidP="004552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hyperlink r:id="rId6" w:history="1">
                              <w:r w:rsidRPr="0045528D">
                                <w:rPr>
                                  <w:color w:val="000000" w:themeColor="text1"/>
                                  <w:u w:val="single"/>
                                </w:rPr>
                                <w:t>https://www.bbc.co.uk/teach/class-clips-video/science-ks2-blue-planet-live/zd9y7nb</w:t>
                              </w:r>
                            </w:hyperlink>
                            <w:r w:rsidRPr="0045528D">
                              <w:rPr>
                                <w:color w:val="000000" w:themeColor="text1"/>
                              </w:rPr>
                              <w:t xml:space="preserve"> (This link takes you to lots of video clips and factual information)</w:t>
                            </w:r>
                          </w:p>
                          <w:p w:rsidR="0045528D" w:rsidRPr="0045528D" w:rsidRDefault="0045528D" w:rsidP="004552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45528D">
                              <w:rPr>
                                <w:noProof/>
                                <w:color w:val="000000" w:themeColor="text1"/>
                                <w:lang w:eastAsia="en-GB"/>
                              </w:rPr>
                              <w:drawing>
                                <wp:inline distT="0" distB="0" distL="0" distR="0" wp14:anchorId="1D994B43" wp14:editId="1CE90536">
                                  <wp:extent cx="1543050" cy="106855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3695" cy="1075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528D">
                              <w:rPr>
                                <w:rFonts w:cstheme="minorHAnsi"/>
                                <w:color w:val="000000" w:themeColor="text1"/>
                              </w:rPr>
                              <w:t>Locate the oceans of the world. What other large areas of water are there? What facts can you find out about all of them?</w:t>
                            </w:r>
                          </w:p>
                          <w:p w:rsidR="0045528D" w:rsidRPr="0045528D" w:rsidRDefault="0045528D" w:rsidP="004552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hyperlink r:id="rId8" w:history="1">
                              <w:r w:rsidRPr="0045528D">
                                <w:rPr>
                                  <w:color w:val="000000" w:themeColor="text1"/>
                                  <w:u w:val="single"/>
                                </w:rPr>
                                <w:t>https://www.natgeokids.com/uk/discover/geography/general-geography/ocean-facts/</w:t>
                              </w:r>
                            </w:hyperlink>
                            <w:r w:rsidRPr="0045528D">
                              <w:rPr>
                                <w:color w:val="000000" w:themeColor="text1"/>
                              </w:rPr>
                              <w:t xml:space="preserve">  Look at this website for facts about our oceans. Can you create a poster all about our oceans? Include as many facts as possible. Add diagrams, drawings and captions to add extra details. Think about WHO the poster is for (audience and purpose).</w:t>
                            </w:r>
                          </w:p>
                          <w:p w:rsidR="0045528D" w:rsidRPr="0045528D" w:rsidRDefault="0045528D" w:rsidP="004552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45528D">
                              <w:rPr>
                                <w:rFonts w:cstheme="minorHAnsi"/>
                                <w:color w:val="000000" w:themeColor="text1"/>
                              </w:rPr>
                              <w:t>Create a painting or piece of art of an underwater scene. Use water colours for the background and add the creatures and plant life with pastels or crayons for depth.</w:t>
                            </w:r>
                          </w:p>
                          <w:p w:rsidR="00B359C2" w:rsidRPr="0045528D" w:rsidRDefault="0045528D" w:rsidP="004552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hyperlink r:id="rId9" w:history="1">
                              <w:r w:rsidRPr="0045528D">
                                <w:rPr>
                                  <w:color w:val="000000" w:themeColor="text1"/>
                                  <w:u w:val="single"/>
                                </w:rPr>
                                <w:t>https://www.youtube.com/watch?v=599Ctm4vxB0</w:t>
                              </w:r>
                            </w:hyperlink>
                            <w:r w:rsidRPr="0045528D">
                              <w:rPr>
                                <w:color w:val="000000" w:themeColor="text1"/>
                              </w:rPr>
                              <w:t xml:space="preserve"> HOW TO DRAW SEA CREATURES; have a go and try some of these!</w:t>
                            </w:r>
                          </w:p>
                          <w:p w:rsidR="00B359C2" w:rsidRPr="00BD4A69" w:rsidRDefault="00B359C2" w:rsidP="004308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359C2" w:rsidRDefault="00B359C2" w:rsidP="0043081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84FFA" id="Rectangle 7" o:spid="_x0000_s1027" style="position:absolute;margin-left:0;margin-top:5pt;width:727.5pt;height:35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" fillcolor="#9cc2e5 [1940]" strokecolor="black [3213]" strokeweight="2.25pt">
                <v:textbox>
                  <w:txbxContent>
                    <w:p w:rsidR="0045528D" w:rsidRPr="0045528D" w:rsidRDefault="0045528D" w:rsidP="0045528D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45528D">
                        <w:rPr>
                          <w:rFonts w:cstheme="minorHAnsi"/>
                          <w:b/>
                          <w:color w:val="000000" w:themeColor="text1"/>
                          <w:highlight w:val="cyan"/>
                          <w:u w:val="single"/>
                        </w:rPr>
                        <w:t>Theme</w:t>
                      </w:r>
                    </w:p>
                    <w:p w:rsidR="0045528D" w:rsidRPr="0045528D" w:rsidRDefault="0045528D" w:rsidP="004552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hyperlink r:id="rId10" w:history="1">
                        <w:r w:rsidRPr="0045528D">
                          <w:rPr>
                            <w:color w:val="000000" w:themeColor="text1"/>
                            <w:u w:val="single"/>
                          </w:rPr>
                          <w:t>https://www.bbc.co.uk/teach/class-clips-video/science-ks2-blue-planet-live/zd9y7nb</w:t>
                        </w:r>
                      </w:hyperlink>
                      <w:r w:rsidRPr="0045528D">
                        <w:rPr>
                          <w:color w:val="000000" w:themeColor="text1"/>
                        </w:rPr>
                        <w:t xml:space="preserve"> (This link takes you to lots of video clips and factual information)</w:t>
                      </w:r>
                    </w:p>
                    <w:p w:rsidR="0045528D" w:rsidRPr="0045528D" w:rsidRDefault="0045528D" w:rsidP="004552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45528D">
                        <w:rPr>
                          <w:noProof/>
                          <w:color w:val="000000" w:themeColor="text1"/>
                          <w:lang w:eastAsia="en-GB"/>
                        </w:rPr>
                        <w:drawing>
                          <wp:inline distT="0" distB="0" distL="0" distR="0" wp14:anchorId="1D994B43" wp14:editId="1CE90536">
                            <wp:extent cx="1543050" cy="106855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3695" cy="1075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528D">
                        <w:rPr>
                          <w:rFonts w:cstheme="minorHAnsi"/>
                          <w:color w:val="000000" w:themeColor="text1"/>
                        </w:rPr>
                        <w:t>Locate the oceans of the world. What other large areas of water are there? What facts can you find out about all of them?</w:t>
                      </w:r>
                    </w:p>
                    <w:p w:rsidR="0045528D" w:rsidRPr="0045528D" w:rsidRDefault="0045528D" w:rsidP="004552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hyperlink r:id="rId11" w:history="1">
                        <w:r w:rsidRPr="0045528D">
                          <w:rPr>
                            <w:color w:val="000000" w:themeColor="text1"/>
                            <w:u w:val="single"/>
                          </w:rPr>
                          <w:t>https://www.natgeokids.com/uk/discover/geography/general-geography/ocean-facts/</w:t>
                        </w:r>
                      </w:hyperlink>
                      <w:r w:rsidRPr="0045528D">
                        <w:rPr>
                          <w:color w:val="000000" w:themeColor="text1"/>
                        </w:rPr>
                        <w:t xml:space="preserve">  Look at this website for facts about our oceans. Can you create a poster all about our oceans? Include as many facts as possible. Add diagrams, drawings and captions to add extra details. Think about WHO the poster is for (audience and purpose).</w:t>
                      </w:r>
                    </w:p>
                    <w:p w:rsidR="0045528D" w:rsidRPr="0045528D" w:rsidRDefault="0045528D" w:rsidP="004552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45528D">
                        <w:rPr>
                          <w:rFonts w:cstheme="minorHAnsi"/>
                          <w:color w:val="000000" w:themeColor="text1"/>
                        </w:rPr>
                        <w:t>Create a painting or piece of art of an underwater scene. Use water colours for the background and add the creatures and plant life with pastels or crayons for depth.</w:t>
                      </w:r>
                    </w:p>
                    <w:p w:rsidR="00B359C2" w:rsidRPr="0045528D" w:rsidRDefault="0045528D" w:rsidP="004552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hyperlink r:id="rId12" w:history="1">
                        <w:r w:rsidRPr="0045528D">
                          <w:rPr>
                            <w:color w:val="000000" w:themeColor="text1"/>
                            <w:u w:val="single"/>
                          </w:rPr>
                          <w:t>https://www.youtube.com/watch?v=599Ctm4vxB0</w:t>
                        </w:r>
                      </w:hyperlink>
                      <w:r w:rsidRPr="0045528D">
                        <w:rPr>
                          <w:color w:val="000000" w:themeColor="text1"/>
                        </w:rPr>
                        <w:t xml:space="preserve"> HOW TO DRAW SEA CREATURES; have a go and try some of these!</w:t>
                      </w:r>
                    </w:p>
                    <w:p w:rsidR="00B359C2" w:rsidRPr="00BD4A69" w:rsidRDefault="00B359C2" w:rsidP="0043081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B359C2" w:rsidRDefault="00B359C2" w:rsidP="0043081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Default="0043081E" w:rsidP="0043081E"/>
    <w:p w:rsidR="005642D6" w:rsidRPr="0043081E" w:rsidRDefault="0043081E" w:rsidP="0043081E">
      <w:pPr>
        <w:tabs>
          <w:tab w:val="left" w:pos="7725"/>
        </w:tabs>
      </w:pPr>
      <w:r>
        <w:tab/>
      </w:r>
    </w:p>
    <w:sectPr w:rsidR="005642D6" w:rsidRPr="0043081E" w:rsidSect="00430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C40"/>
    <w:multiLevelType w:val="hybridMultilevel"/>
    <w:tmpl w:val="3992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1054"/>
    <w:multiLevelType w:val="hybridMultilevel"/>
    <w:tmpl w:val="3DD8DE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6031"/>
    <w:multiLevelType w:val="hybridMultilevel"/>
    <w:tmpl w:val="FA4240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1E"/>
    <w:rsid w:val="00005493"/>
    <w:rsid w:val="000202DE"/>
    <w:rsid w:val="00163288"/>
    <w:rsid w:val="002278DF"/>
    <w:rsid w:val="002E683E"/>
    <w:rsid w:val="0043081E"/>
    <w:rsid w:val="0045528D"/>
    <w:rsid w:val="00475F86"/>
    <w:rsid w:val="00525350"/>
    <w:rsid w:val="005642D6"/>
    <w:rsid w:val="006D3E08"/>
    <w:rsid w:val="006F3326"/>
    <w:rsid w:val="006F7C71"/>
    <w:rsid w:val="007909DC"/>
    <w:rsid w:val="00874380"/>
    <w:rsid w:val="00891A6A"/>
    <w:rsid w:val="008944AB"/>
    <w:rsid w:val="009D7473"/>
    <w:rsid w:val="00AE4054"/>
    <w:rsid w:val="00B359C2"/>
    <w:rsid w:val="00BD4A69"/>
    <w:rsid w:val="00D7402B"/>
    <w:rsid w:val="00D9226E"/>
    <w:rsid w:val="00DB4070"/>
    <w:rsid w:val="00EF0D71"/>
    <w:rsid w:val="00F15BDB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CF00"/>
  <w15:chartTrackingRefBased/>
  <w15:docId w15:val="{3FB8C722-5FA6-402A-8C3D-3C4E42DC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geokids.com/uk/discover/geography/general-geography/ocean-fa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599Ctm4vx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class-clips-video/science-ks2-blue-planet-live/zd9y7nb" TargetMode="External"/><Relationship Id="rId11" Type="http://schemas.openxmlformats.org/officeDocument/2006/relationships/hyperlink" Target="https://www.natgeokids.com/uk/discover/geography/general-geography/ocean-fact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bc.co.uk/teach/class-clips-video/science-ks2-blue-planet-live/zd9y7n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99Ctm4vx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1C399454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Clare Skinner</dc:creator>
  <cp:keywords/>
  <dc:description/>
  <cp:lastModifiedBy>Staff - Clare Skinner</cp:lastModifiedBy>
  <cp:revision>2</cp:revision>
  <dcterms:created xsi:type="dcterms:W3CDTF">2020-05-19T09:28:00Z</dcterms:created>
  <dcterms:modified xsi:type="dcterms:W3CDTF">2020-05-19T09:28:00Z</dcterms:modified>
</cp:coreProperties>
</file>