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4C" w:rsidRPr="00BE45AF" w:rsidRDefault="00D91D4C">
      <w:pPr>
        <w:rPr>
          <w:b/>
          <w:u w:val="single"/>
        </w:rPr>
      </w:pPr>
      <w:r>
        <w:tab/>
      </w:r>
      <w:r>
        <w:tab/>
      </w:r>
      <w:r>
        <w:tab/>
      </w:r>
      <w:r w:rsidRPr="00D91D4C">
        <w:rPr>
          <w:b/>
          <w:sz w:val="32"/>
        </w:rPr>
        <w:tab/>
      </w:r>
      <w:r w:rsidRPr="00D91D4C">
        <w:rPr>
          <w:b/>
          <w:sz w:val="32"/>
        </w:rPr>
        <w:tab/>
      </w:r>
      <w:r w:rsidR="00BE45AF" w:rsidRPr="00BE45AF">
        <w:rPr>
          <w:b/>
          <w:sz w:val="32"/>
          <w:u w:val="single"/>
        </w:rPr>
        <w:t>Wellbeing</w:t>
      </w:r>
    </w:p>
    <w:p w:rsidR="00F76428" w:rsidRDefault="00F76428" w:rsidP="00F76428">
      <w:r>
        <w:t xml:space="preserve">This week our theme is wellbeing. To help, we have split the activities into categories. Choose from the categories what you would like to learn about. </w:t>
      </w:r>
    </w:p>
    <w:p w:rsidR="00F76428" w:rsidRDefault="00F76428" w:rsidP="00F76428">
      <w:r>
        <w:t>Don’t forget to take photos of all the different things you are doing. If you have a scrapbook, notebook or folder you can keep all your work and photos together. Remember to email pictures of your learning into school so we can see what fun you are having!</w:t>
      </w:r>
    </w:p>
    <w:p w:rsidR="00D91D4C" w:rsidRPr="00F76428" w:rsidRDefault="00F76428">
      <w:pPr>
        <w:rPr>
          <w:b/>
        </w:rPr>
      </w:pPr>
      <w:r w:rsidRPr="00C30003">
        <w:rPr>
          <w:b/>
        </w:rPr>
        <w:t>Project – Can you create a Time Capsule for this interesting time in history?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C65C75" w:rsidTr="00B261BF">
        <w:trPr>
          <w:trHeight w:val="1956"/>
        </w:trPr>
        <w:tc>
          <w:tcPr>
            <w:tcW w:w="9648" w:type="dxa"/>
          </w:tcPr>
          <w:p w:rsidR="00C65C75" w:rsidRDefault="00C65C75">
            <w:pPr>
              <w:rPr>
                <w:b/>
                <w:u w:val="single"/>
              </w:rPr>
            </w:pPr>
            <w:r w:rsidRPr="00D91D4C">
              <w:rPr>
                <w:b/>
                <w:u w:val="single"/>
              </w:rPr>
              <w:t>Maths</w:t>
            </w:r>
          </w:p>
          <w:p w:rsidR="00C65C75" w:rsidRDefault="00C65C75">
            <w:pPr>
              <w:rPr>
                <w:b/>
                <w:u w:val="single"/>
              </w:rPr>
            </w:pPr>
          </w:p>
          <w:p w:rsidR="00C65C75" w:rsidRPr="00266A3B" w:rsidRDefault="00C65C75" w:rsidP="00D91D4C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 xml:space="preserve">Complete a </w:t>
            </w:r>
            <w:proofErr w:type="spellStart"/>
            <w:r>
              <w:t>whiterose</w:t>
            </w:r>
            <w:proofErr w:type="spellEnd"/>
            <w:r w:rsidR="009F7647">
              <w:t xml:space="preserve"> maths</w:t>
            </w:r>
            <w:r>
              <w:t xml:space="preserve"> activity</w:t>
            </w:r>
            <w:r w:rsidR="00A711C0">
              <w:t>-Week 1</w:t>
            </w:r>
            <w:r>
              <w:t xml:space="preserve">. </w:t>
            </w:r>
            <w:hyperlink r:id="rId6" w:history="1">
              <w:r w:rsidR="00A711C0" w:rsidRPr="004F1B2D">
                <w:rPr>
                  <w:rStyle w:val="Hyperlink"/>
                </w:rPr>
                <w:t>https://whiterosemaths.com/homelearning/year-3/</w:t>
              </w:r>
            </w:hyperlink>
          </w:p>
          <w:p w:rsidR="00266A3B" w:rsidRPr="002B1581" w:rsidRDefault="002B1581" w:rsidP="00D91D4C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Purple mash- Multiplication Monster- times table practise.</w:t>
            </w:r>
          </w:p>
          <w:p w:rsidR="002B1581" w:rsidRPr="00F14868" w:rsidRDefault="002B1581" w:rsidP="00D91D4C">
            <w:pPr>
              <w:pStyle w:val="ListParagraph"/>
              <w:numPr>
                <w:ilvl w:val="0"/>
                <w:numId w:val="3"/>
              </w:numPr>
              <w:rPr>
                <w:b/>
                <w:u w:val="single"/>
              </w:rPr>
            </w:pPr>
            <w:r>
              <w:t>Purple Mash- Bond Bubbles- number bond practise.</w:t>
            </w:r>
          </w:p>
          <w:p w:rsidR="00F14868" w:rsidRPr="00415BD8" w:rsidRDefault="00415BD8" w:rsidP="00D91D4C">
            <w:pPr>
              <w:pStyle w:val="ListParagraph"/>
              <w:numPr>
                <w:ilvl w:val="0"/>
                <w:numId w:val="3"/>
              </w:numPr>
            </w:pPr>
            <w:r w:rsidRPr="00415BD8">
              <w:t>Purple Mash- Funky Platform- calculation practise.</w:t>
            </w:r>
          </w:p>
        </w:tc>
      </w:tr>
      <w:tr w:rsidR="00C65C75" w:rsidTr="00C65C75">
        <w:trPr>
          <w:trHeight w:val="220"/>
        </w:trPr>
        <w:tc>
          <w:tcPr>
            <w:tcW w:w="9648" w:type="dxa"/>
          </w:tcPr>
          <w:p w:rsidR="00C65C75" w:rsidRDefault="00C65C75">
            <w:pPr>
              <w:rPr>
                <w:b/>
                <w:u w:val="single"/>
              </w:rPr>
            </w:pPr>
            <w:r w:rsidRPr="00D91D4C">
              <w:rPr>
                <w:b/>
                <w:u w:val="single"/>
              </w:rPr>
              <w:t>Reading</w:t>
            </w:r>
          </w:p>
          <w:p w:rsidR="00075A90" w:rsidRDefault="00735A7E" w:rsidP="00735A7E">
            <w:pPr>
              <w:pStyle w:val="ListParagraph"/>
              <w:numPr>
                <w:ilvl w:val="0"/>
                <w:numId w:val="7"/>
              </w:numPr>
            </w:pPr>
            <w:r>
              <w:t xml:space="preserve">Read ‘The Colour Monster’ by Silvia </w:t>
            </w:r>
            <w:proofErr w:type="spellStart"/>
            <w:r>
              <w:t>Goni</w:t>
            </w:r>
            <w:proofErr w:type="spellEnd"/>
            <w:r>
              <w:t xml:space="preserve"> &amp; Sarai </w:t>
            </w:r>
            <w:proofErr w:type="spellStart"/>
            <w:r>
              <w:t>Ruano</w:t>
            </w:r>
            <w:proofErr w:type="spellEnd"/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https://www.storyjumper.com/book/read/34461616/The-colour-Monster#</w:t>
              </w:r>
            </w:hyperlink>
          </w:p>
          <w:p w:rsidR="00E76A32" w:rsidRDefault="00E76A32" w:rsidP="00735A7E">
            <w:pPr>
              <w:pStyle w:val="ListParagraph"/>
              <w:numPr>
                <w:ilvl w:val="0"/>
                <w:numId w:val="7"/>
              </w:numPr>
            </w:pPr>
            <w:r>
              <w:t>Reading comprehension- Children’s Mental Health Week</w:t>
            </w:r>
          </w:p>
          <w:p w:rsidR="00E76A32" w:rsidRDefault="003A2367" w:rsidP="00735A7E">
            <w:pPr>
              <w:pStyle w:val="ListParagraph"/>
              <w:numPr>
                <w:ilvl w:val="0"/>
                <w:numId w:val="7"/>
              </w:numPr>
            </w:pPr>
            <w:r>
              <w:t xml:space="preserve">Read </w:t>
            </w:r>
            <w:r w:rsidR="00064FCC">
              <w:t xml:space="preserve">and discuss </w:t>
            </w:r>
            <w:r>
              <w:t>‘Coronavirus A book for Children’</w:t>
            </w:r>
            <w:r w:rsidR="00F52AE0">
              <w:t xml:space="preserve">- </w:t>
            </w:r>
            <w:hyperlink r:id="rId8" w:history="1">
              <w:r w:rsidR="00F52AE0">
                <w:rPr>
                  <w:rStyle w:val="Hyperlink"/>
                </w:rPr>
                <w:t>https://nosycrow.com/blog/released-today-free-information-book-explaining-coronavirus-children-illustrated-gruffalo-illustrator-axel-scheffler/</w:t>
              </w:r>
            </w:hyperlink>
            <w:r w:rsidR="00064FCC">
              <w:t xml:space="preserve"> Can you write a list of questions for a family member to find the answer to in this book?</w:t>
            </w:r>
          </w:p>
          <w:p w:rsidR="00436787" w:rsidRPr="00C65C75" w:rsidRDefault="00436787" w:rsidP="00735A7E">
            <w:pPr>
              <w:pStyle w:val="ListParagraph"/>
              <w:numPr>
                <w:ilvl w:val="0"/>
                <w:numId w:val="7"/>
              </w:numPr>
            </w:pPr>
            <w:r>
              <w:t>Reader’s Choice- read a book of your choosing for 15 minutes.</w:t>
            </w:r>
            <w:r w:rsidR="00194CB7">
              <w:t xml:space="preserve"> Talk about what you have read with someone in your house.</w:t>
            </w:r>
          </w:p>
        </w:tc>
      </w:tr>
      <w:tr w:rsidR="00075A90" w:rsidTr="00C65C75">
        <w:trPr>
          <w:trHeight w:val="220"/>
        </w:trPr>
        <w:tc>
          <w:tcPr>
            <w:tcW w:w="9648" w:type="dxa"/>
          </w:tcPr>
          <w:p w:rsidR="00075A90" w:rsidRDefault="00075A9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Writing</w:t>
            </w:r>
          </w:p>
          <w:p w:rsidR="00075A90" w:rsidRDefault="00075A90">
            <w:pPr>
              <w:rPr>
                <w:b/>
                <w:u w:val="single"/>
              </w:rPr>
            </w:pPr>
          </w:p>
          <w:p w:rsidR="00DF23A7" w:rsidRDefault="00E37BDF" w:rsidP="00075A90">
            <w:pPr>
              <w:pStyle w:val="ListParagraph"/>
              <w:numPr>
                <w:ilvl w:val="0"/>
                <w:numId w:val="5"/>
              </w:numPr>
            </w:pPr>
            <w:r>
              <w:t>Keep a positive thoughts journal for everyday of the week. Try to focus on 3 positive things that have happened in your day.</w:t>
            </w:r>
          </w:p>
          <w:p w:rsidR="00864F14" w:rsidRDefault="00864F14" w:rsidP="00075A90">
            <w:pPr>
              <w:pStyle w:val="ListParagraph"/>
              <w:numPr>
                <w:ilvl w:val="0"/>
                <w:numId w:val="5"/>
              </w:numPr>
            </w:pPr>
            <w:r>
              <w:t>Describe the colour monster- write as if you are the monster</w:t>
            </w:r>
          </w:p>
          <w:p w:rsidR="00DF23A7" w:rsidRDefault="00E651A2" w:rsidP="00E651A2">
            <w:pPr>
              <w:pStyle w:val="ListParagraph"/>
              <w:numPr>
                <w:ilvl w:val="0"/>
                <w:numId w:val="5"/>
              </w:numPr>
            </w:pPr>
            <w:r>
              <w:t>Create an acrostic poem using the word RAINBOW or choose a keyworker to write an acrostic poem about like NURSE.</w:t>
            </w:r>
          </w:p>
          <w:p w:rsidR="006F45FD" w:rsidRPr="00075A90" w:rsidRDefault="006F45FD" w:rsidP="006F45FD">
            <w:pPr>
              <w:pStyle w:val="ListParagraph"/>
              <w:numPr>
                <w:ilvl w:val="0"/>
                <w:numId w:val="5"/>
              </w:numPr>
            </w:pPr>
            <w:r>
              <w:t>Write a letter of thanks to a key worker or an inspirational person (</w:t>
            </w:r>
            <w:proofErr w:type="spellStart"/>
            <w:r>
              <w:t>ie</w:t>
            </w:r>
            <w:proofErr w:type="spellEnd"/>
            <w:r>
              <w:t>: Captain Tom Moore, Joe Wickes)</w:t>
            </w:r>
          </w:p>
        </w:tc>
      </w:tr>
      <w:tr w:rsidR="00517B95" w:rsidTr="00C65C75">
        <w:trPr>
          <w:trHeight w:val="220"/>
        </w:trPr>
        <w:tc>
          <w:tcPr>
            <w:tcW w:w="9648" w:type="dxa"/>
          </w:tcPr>
          <w:p w:rsidR="0029316A" w:rsidRDefault="0029316A" w:rsidP="0029316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Theme</w:t>
            </w:r>
          </w:p>
          <w:p w:rsidR="0029316A" w:rsidRDefault="0029316A" w:rsidP="0029316A">
            <w:pPr>
              <w:rPr>
                <w:b/>
                <w:u w:val="single"/>
              </w:rPr>
            </w:pPr>
          </w:p>
          <w:p w:rsidR="0029316A" w:rsidRPr="002F2C76" w:rsidRDefault="0029316A" w:rsidP="0029316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 w:rsidRPr="002F2C76">
              <w:rPr>
                <w:rFonts w:cstheme="minorHAnsi"/>
              </w:rPr>
              <w:t>Create a ‘Things to look forward to’ jar- each time you think ‘I wish we could…’ write it on a piece of paper and place it in the jar. When things return to normal, take out a piece of paper and do what you’ve written.</w:t>
            </w:r>
          </w:p>
          <w:p w:rsidR="0029316A" w:rsidRPr="002F2C76" w:rsidRDefault="0029316A" w:rsidP="0029316A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2F2C76">
              <w:rPr>
                <w:rFonts w:cstheme="minorHAnsi"/>
                <w:color w:val="000000" w:themeColor="text1"/>
              </w:rPr>
              <w:t xml:space="preserve">Decorate a rock with a positive message. Go on a walk to leave the rock in a special place for someone to find. Whilst on the walk, have a look around for things that make you happy and fill a discovery jar with interesting and beautiful things that you see </w:t>
            </w:r>
          </w:p>
          <w:p w:rsidR="0029316A" w:rsidRPr="002F2C76" w:rsidRDefault="0029316A" w:rsidP="0029316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 w:rsidRPr="002F2C76">
              <w:rPr>
                <w:rFonts w:cstheme="minorHAnsi"/>
              </w:rPr>
              <w:t>Relax with Cosmic Yoga.</w:t>
            </w:r>
          </w:p>
          <w:p w:rsidR="0029316A" w:rsidRPr="002F2C76" w:rsidRDefault="0029316A" w:rsidP="0029316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 w:rsidRPr="002F2C76">
              <w:rPr>
                <w:rFonts w:cstheme="minorHAnsi"/>
              </w:rPr>
              <w:t>Making Negative thoughts into positive thoughts- worksheet</w:t>
            </w:r>
          </w:p>
          <w:p w:rsidR="0029316A" w:rsidRPr="002F2C76" w:rsidRDefault="0029316A" w:rsidP="0029316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 w:rsidRPr="002F2C76">
              <w:rPr>
                <w:rFonts w:cstheme="minorHAnsi"/>
              </w:rPr>
              <w:t>Mindfulness challenge cards- see sheet website</w:t>
            </w:r>
          </w:p>
          <w:p w:rsidR="0029316A" w:rsidRPr="002F2C76" w:rsidRDefault="0029316A" w:rsidP="0029316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 w:rsidRPr="002F2C76">
              <w:rPr>
                <w:rFonts w:cstheme="minorHAnsi"/>
              </w:rPr>
              <w:t>Mindfulness breathing- see sheet on website</w:t>
            </w:r>
          </w:p>
          <w:p w:rsidR="0029316A" w:rsidRPr="002F2C76" w:rsidRDefault="0029316A" w:rsidP="0029316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</w:rPr>
            </w:pPr>
            <w:r w:rsidRPr="002F2C76">
              <w:rPr>
                <w:rFonts w:cstheme="minorHAnsi"/>
              </w:rPr>
              <w:t>Using recyclable materials and craft bits around your home, create a colour monster. What colour did you choose? What emotion/emotions does your colour monster represent?</w:t>
            </w:r>
          </w:p>
          <w:p w:rsidR="00AD5BF3" w:rsidRPr="0029316A" w:rsidRDefault="0029316A" w:rsidP="0029316A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b/>
              </w:rPr>
            </w:pPr>
            <w:r w:rsidRPr="002F2C76">
              <w:rPr>
                <w:rFonts w:cstheme="minorHAnsi"/>
                <w:b/>
              </w:rPr>
              <w:t>Make a Covid-19 time capsule- what will people in the future think of this unique situation? - Booklet on school website.</w:t>
            </w:r>
            <w:bookmarkStart w:id="0" w:name="_GoBack"/>
            <w:bookmarkEnd w:id="0"/>
          </w:p>
        </w:tc>
      </w:tr>
    </w:tbl>
    <w:p w:rsidR="00BE65E1" w:rsidRDefault="00BE65E1"/>
    <w:p w:rsidR="00100713" w:rsidRDefault="00100713">
      <w:r>
        <w:rPr>
          <w:noProof/>
          <w:lang w:eastAsia="en-GB"/>
        </w:rPr>
        <w:lastRenderedPageBreak/>
        <w:drawing>
          <wp:inline distT="0" distB="0" distL="0" distR="0" wp14:anchorId="26ECB8E5" wp14:editId="13F952DA">
            <wp:extent cx="9044157" cy="4850218"/>
            <wp:effectExtent l="127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538" t="19431" r="10923" b="9475"/>
                    <a:stretch/>
                  </pic:blipFill>
                  <pic:spPr bwMode="auto">
                    <a:xfrm rot="5400000">
                      <a:off x="0" y="0"/>
                      <a:ext cx="9044157" cy="4850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0713" w:rsidSect="00FB39F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37E3C"/>
    <w:multiLevelType w:val="hybridMultilevel"/>
    <w:tmpl w:val="94D2E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255C"/>
    <w:multiLevelType w:val="hybridMultilevel"/>
    <w:tmpl w:val="0088BE5E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44CB"/>
    <w:multiLevelType w:val="hybridMultilevel"/>
    <w:tmpl w:val="E1B8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6A50"/>
    <w:multiLevelType w:val="hybridMultilevel"/>
    <w:tmpl w:val="A606CF9E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335B6"/>
    <w:multiLevelType w:val="hybridMultilevel"/>
    <w:tmpl w:val="4EBCFCB6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404DA"/>
    <w:multiLevelType w:val="hybridMultilevel"/>
    <w:tmpl w:val="8424B91A"/>
    <w:lvl w:ilvl="0" w:tplc="1632D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64463"/>
    <w:multiLevelType w:val="hybridMultilevel"/>
    <w:tmpl w:val="A90CD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07"/>
    <w:rsid w:val="000312FF"/>
    <w:rsid w:val="00064FCC"/>
    <w:rsid w:val="00075A90"/>
    <w:rsid w:val="000C12D2"/>
    <w:rsid w:val="000F0136"/>
    <w:rsid w:val="00100713"/>
    <w:rsid w:val="00157B4F"/>
    <w:rsid w:val="00185062"/>
    <w:rsid w:val="00194CB7"/>
    <w:rsid w:val="001A098D"/>
    <w:rsid w:val="001A69BD"/>
    <w:rsid w:val="001E1AF2"/>
    <w:rsid w:val="00215A8A"/>
    <w:rsid w:val="00266A3B"/>
    <w:rsid w:val="0029316A"/>
    <w:rsid w:val="002B1581"/>
    <w:rsid w:val="002F51C0"/>
    <w:rsid w:val="003162C6"/>
    <w:rsid w:val="00320A55"/>
    <w:rsid w:val="003A2367"/>
    <w:rsid w:val="003C179B"/>
    <w:rsid w:val="003D54F4"/>
    <w:rsid w:val="00400B6A"/>
    <w:rsid w:val="00401E90"/>
    <w:rsid w:val="00415BD8"/>
    <w:rsid w:val="00436787"/>
    <w:rsid w:val="00451EAC"/>
    <w:rsid w:val="0051257B"/>
    <w:rsid w:val="00517B95"/>
    <w:rsid w:val="0052067F"/>
    <w:rsid w:val="00543777"/>
    <w:rsid w:val="00544372"/>
    <w:rsid w:val="00647575"/>
    <w:rsid w:val="0068301B"/>
    <w:rsid w:val="006A1D2B"/>
    <w:rsid w:val="006C15B7"/>
    <w:rsid w:val="006F45FD"/>
    <w:rsid w:val="006F7133"/>
    <w:rsid w:val="00706087"/>
    <w:rsid w:val="00735A7E"/>
    <w:rsid w:val="007D7C1D"/>
    <w:rsid w:val="00864F14"/>
    <w:rsid w:val="008A545D"/>
    <w:rsid w:val="008B716C"/>
    <w:rsid w:val="008C192D"/>
    <w:rsid w:val="008F53D3"/>
    <w:rsid w:val="00967077"/>
    <w:rsid w:val="009F7647"/>
    <w:rsid w:val="00A11373"/>
    <w:rsid w:val="00A31E46"/>
    <w:rsid w:val="00A711C0"/>
    <w:rsid w:val="00AD5BF3"/>
    <w:rsid w:val="00B261BF"/>
    <w:rsid w:val="00B75CB0"/>
    <w:rsid w:val="00B86CE4"/>
    <w:rsid w:val="00BE08DF"/>
    <w:rsid w:val="00BE45AF"/>
    <w:rsid w:val="00BE47A8"/>
    <w:rsid w:val="00BE65E1"/>
    <w:rsid w:val="00C60D07"/>
    <w:rsid w:val="00C65C75"/>
    <w:rsid w:val="00CB1674"/>
    <w:rsid w:val="00D06148"/>
    <w:rsid w:val="00D53B1D"/>
    <w:rsid w:val="00D65D3A"/>
    <w:rsid w:val="00D91D4C"/>
    <w:rsid w:val="00DC1BA5"/>
    <w:rsid w:val="00DF23A7"/>
    <w:rsid w:val="00E37BDF"/>
    <w:rsid w:val="00E41F61"/>
    <w:rsid w:val="00E651A2"/>
    <w:rsid w:val="00E76A32"/>
    <w:rsid w:val="00F14868"/>
    <w:rsid w:val="00F52AE0"/>
    <w:rsid w:val="00F5480A"/>
    <w:rsid w:val="00F716A4"/>
    <w:rsid w:val="00F76428"/>
    <w:rsid w:val="00FB39F1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68DE"/>
  <w15:chartTrackingRefBased/>
  <w15:docId w15:val="{115C46AD-606C-45FC-B584-B57B3C75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1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136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01B"/>
    <w:rPr>
      <w:color w:val="0000FF"/>
      <w:u w:val="single"/>
    </w:rPr>
  </w:style>
  <w:style w:type="table" w:styleId="TableGrid">
    <w:name w:val="Table Grid"/>
    <w:basedOn w:val="TableNormal"/>
    <w:uiPriority w:val="39"/>
    <w:rsid w:val="00D91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71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ycrow.com/blog/released-today-free-information-book-explaining-coronavirus-children-illustrated-gruffalo-illustrator-axel-scheffl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oryjumper.com/book/read/34461616/The-colour-Monst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hiterosemaths.com/homelearning/year-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9540D-6A1C-475C-8497-03669C3A4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EC2DA8A7</Template>
  <TotalTime>73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Jade Brumpton</dc:creator>
  <cp:keywords/>
  <dc:description/>
  <cp:lastModifiedBy>Staff - Christina O'Shea</cp:lastModifiedBy>
  <cp:revision>36</cp:revision>
  <cp:lastPrinted>2020-03-23T11:03:00Z</cp:lastPrinted>
  <dcterms:created xsi:type="dcterms:W3CDTF">2020-04-16T18:34:00Z</dcterms:created>
  <dcterms:modified xsi:type="dcterms:W3CDTF">2020-04-19T11:28:00Z</dcterms:modified>
</cp:coreProperties>
</file>