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3C" w:rsidRPr="00CF5A08" w:rsidRDefault="00A6563C" w:rsidP="00B61746">
      <w:pPr>
        <w:ind w:firstLine="720"/>
        <w:rPr>
          <w:rFonts w:ascii="Arial" w:hAnsi="Arial" w:cs="Arial"/>
          <w:sz w:val="24"/>
          <w:szCs w:val="24"/>
        </w:rPr>
      </w:pPr>
      <w:bookmarkStart w:id="0" w:name="_GoBack"/>
      <w:bookmarkEnd w:id="0"/>
    </w:p>
    <w:p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rsidR="00857471" w:rsidRPr="00D440E1" w:rsidRDefault="00857471" w:rsidP="00857471">
      <w:pPr>
        <w:pStyle w:val="NoSpacing"/>
        <w:ind w:left="720"/>
        <w:rPr>
          <w:rFonts w:ascii="Arial" w:hAnsi="Arial" w:cs="Arial"/>
          <w:color w:val="FF0000"/>
          <w:sz w:val="24"/>
          <w:szCs w:val="24"/>
        </w:rPr>
      </w:pPr>
    </w:p>
    <w:p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Regulations (EIR), the General Data Protection Regulations 2016</w:t>
      </w:r>
      <w:r w:rsidR="00A27E7D">
        <w:rPr>
          <w:rFonts w:ascii="Arial" w:hAnsi="Arial" w:cs="Arial"/>
          <w:sz w:val="24"/>
          <w:szCs w:val="24"/>
        </w:rPr>
        <w:t xml:space="preserve"> and the Data Protection Act 2018.</w:t>
      </w:r>
    </w:p>
    <w:p w:rsidR="00707A42" w:rsidRPr="00CF5A08" w:rsidRDefault="00707A42" w:rsidP="00410D56">
      <w:pPr>
        <w:pStyle w:val="NoSpacing"/>
        <w:rPr>
          <w:rFonts w:ascii="Arial" w:hAnsi="Arial" w:cs="Arial"/>
          <w:sz w:val="24"/>
          <w:szCs w:val="24"/>
        </w:rPr>
      </w:pPr>
    </w:p>
    <w:p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rsidR="004C2158" w:rsidRDefault="004C2158" w:rsidP="00786F50">
      <w:pPr>
        <w:pStyle w:val="NoSpacing"/>
        <w:rPr>
          <w:rFonts w:ascii="Arial" w:hAnsi="Arial" w:cs="Arial"/>
          <w:sz w:val="24"/>
          <w:szCs w:val="24"/>
        </w:rPr>
      </w:pPr>
    </w:p>
    <w:p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rsidR="00977956" w:rsidRPr="00CF5A08" w:rsidRDefault="00977956" w:rsidP="00786F50">
      <w:pPr>
        <w:pStyle w:val="NoSpacing"/>
        <w:rPr>
          <w:rFonts w:ascii="Arial" w:hAnsi="Arial" w:cs="Arial"/>
          <w:sz w:val="24"/>
          <w:szCs w:val="24"/>
        </w:rPr>
      </w:pP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rsidR="00786F50" w:rsidRPr="00CF5A08" w:rsidRDefault="00786F50" w:rsidP="00786F50">
      <w:pPr>
        <w:pStyle w:val="NoSpacing"/>
        <w:rPr>
          <w:rFonts w:ascii="Arial" w:hAnsi="Arial" w:cs="Arial"/>
          <w:sz w:val="24"/>
          <w:szCs w:val="24"/>
        </w:rPr>
      </w:pP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lastRenderedPageBreak/>
        <w:t xml:space="preserve">We will not be obliged to provide all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rsidR="002A145E" w:rsidRPr="00CF5A08" w:rsidRDefault="002A145E" w:rsidP="00786F50">
      <w:pPr>
        <w:pStyle w:val="NoSpacing"/>
        <w:rPr>
          <w:rFonts w:ascii="Arial" w:hAnsi="Arial" w:cs="Arial"/>
          <w:sz w:val="24"/>
          <w:szCs w:val="24"/>
        </w:rPr>
      </w:pPr>
    </w:p>
    <w:p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rsidR="00786F50" w:rsidRPr="00CF5A08" w:rsidRDefault="00786F50" w:rsidP="00786F50">
      <w:pPr>
        <w:pStyle w:val="NoSpacing"/>
        <w:rPr>
          <w:rFonts w:ascii="Arial" w:hAnsi="Arial" w:cs="Arial"/>
          <w:sz w:val="24"/>
          <w:szCs w:val="24"/>
        </w:rPr>
      </w:pP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valid but </w:t>
      </w:r>
      <w:r w:rsidR="00FF5A04">
        <w:rPr>
          <w:rFonts w:ascii="Arial" w:hAnsi="Arial" w:cs="Arial"/>
          <w:sz w:val="24"/>
          <w:szCs w:val="24"/>
        </w:rPr>
        <w:t>advice should be sought if unsure</w:t>
      </w:r>
      <w:r>
        <w:rPr>
          <w:rFonts w:ascii="Arial" w:hAnsi="Arial" w:cs="Arial"/>
          <w:sz w:val="24"/>
          <w:szCs w:val="24"/>
        </w:rPr>
        <w:t>.</w:t>
      </w:r>
    </w:p>
    <w:p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rsidR="00410D56" w:rsidRPr="00596C71" w:rsidRDefault="00410D56" w:rsidP="00596C71">
      <w:pPr>
        <w:pStyle w:val="NoSpacing"/>
      </w:pPr>
    </w:p>
    <w:p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rsidR="00596C71" w:rsidRDefault="00596C71" w:rsidP="00596C71">
      <w:pPr>
        <w:pStyle w:val="NoSpacing"/>
      </w:pPr>
    </w:p>
    <w:p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C55B13">
        <w:rPr>
          <w:rFonts w:ascii="Arial" w:hAnsi="Arial" w:cs="Arial"/>
          <w:color w:val="FF0000"/>
          <w:sz w:val="24"/>
          <w:szCs w:val="24"/>
        </w:rPr>
        <w:t>16</w:t>
      </w:r>
      <w:r w:rsidR="00C55B13" w:rsidRPr="00C55B13">
        <w:rPr>
          <w:rFonts w:ascii="Arial" w:hAnsi="Arial" w:cs="Arial"/>
          <w:color w:val="FF0000"/>
          <w:sz w:val="24"/>
          <w:szCs w:val="24"/>
          <w:vertAlign w:val="superscript"/>
        </w:rPr>
        <w:t>th</w:t>
      </w:r>
      <w:r w:rsidR="00C55B13">
        <w:rPr>
          <w:rFonts w:ascii="Arial" w:hAnsi="Arial" w:cs="Arial"/>
          <w:color w:val="FF0000"/>
          <w:sz w:val="24"/>
          <w:szCs w:val="24"/>
        </w:rPr>
        <w:t xml:space="preserve"> March 2020</w:t>
      </w:r>
    </w:p>
    <w:p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C55B13">
        <w:rPr>
          <w:rFonts w:ascii="Arial" w:hAnsi="Arial" w:cs="Arial"/>
          <w:color w:val="FF0000"/>
          <w:sz w:val="24"/>
          <w:szCs w:val="24"/>
        </w:rPr>
        <w:t>Full Governing Body</w:t>
      </w:r>
    </w:p>
    <w:p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C55B13">
        <w:rPr>
          <w:rFonts w:ascii="Arial" w:hAnsi="Arial" w:cs="Arial"/>
          <w:sz w:val="24"/>
          <w:szCs w:val="24"/>
        </w:rPr>
        <w:t>March 2021</w:t>
      </w:r>
    </w:p>
    <w:p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rsidR="00596C71" w:rsidRDefault="00596C71" w:rsidP="00596C71">
      <w:pPr>
        <w:pStyle w:val="ListParagraph"/>
        <w:rPr>
          <w:rFonts w:ascii="Arial" w:hAnsi="Arial" w:cs="Arial"/>
          <w:color w:val="FF0000"/>
          <w:sz w:val="24"/>
          <w:szCs w:val="24"/>
        </w:rPr>
      </w:pPr>
    </w:p>
    <w:p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rsidR="00596C71" w:rsidRPr="00CF5A08" w:rsidRDefault="00596C71">
      <w:pPr>
        <w:rPr>
          <w:rFonts w:ascii="Arial" w:hAnsi="Arial" w:cs="Arial"/>
          <w:b/>
          <w:sz w:val="24"/>
          <w:szCs w:val="24"/>
        </w:rPr>
      </w:pPr>
    </w:p>
    <w:p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rsidR="00552A9E" w:rsidRPr="00CF5A08" w:rsidRDefault="00552A9E">
      <w:pPr>
        <w:rPr>
          <w:rFonts w:ascii="Arial" w:hAnsi="Arial" w:cs="Arial"/>
          <w:sz w:val="24"/>
          <w:szCs w:val="24"/>
        </w:rPr>
      </w:pPr>
    </w:p>
    <w:p w:rsidR="00410D56" w:rsidRPr="00CF5A08" w:rsidRDefault="00410D56" w:rsidP="003B3F41">
      <w:pPr>
        <w:rPr>
          <w:rFonts w:ascii="Arial" w:hAnsi="Arial" w:cs="Arial"/>
          <w:sz w:val="24"/>
          <w:szCs w:val="24"/>
        </w:rPr>
      </w:pPr>
    </w:p>
    <w:p w:rsidR="007F7BD4" w:rsidRPr="00CF5A08" w:rsidRDefault="00611F58">
      <w:pPr>
        <w:rPr>
          <w:rFonts w:ascii="Arial" w:hAnsi="Arial" w:cs="Arial"/>
        </w:rPr>
      </w:pPr>
    </w:p>
    <w:sectPr w:rsidR="007F7BD4" w:rsidRPr="00CF5A08" w:rsidSect="00FA502B">
      <w:footerReference w:type="default" r:id="rId7"/>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40" w:rsidRDefault="00535640" w:rsidP="00786F50">
      <w:pPr>
        <w:spacing w:after="0" w:line="240" w:lineRule="auto"/>
      </w:pPr>
      <w:r>
        <w:separator/>
      </w:r>
    </w:p>
  </w:endnote>
  <w:endnote w:type="continuationSeparator" w:id="0">
    <w:p w:rsidR="00535640" w:rsidRDefault="00535640"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50" w:rsidRDefault="00611F58">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Pr>
            <w:noProof/>
          </w:rPr>
          <w:t>1</w:t>
        </w:r>
        <w:r w:rsidR="00786F50">
          <w:rPr>
            <w:noProof/>
          </w:rPr>
          <w:fldChar w:fldCharType="end"/>
        </w:r>
      </w:sdtContent>
    </w:sdt>
  </w:p>
  <w:p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40" w:rsidRDefault="00535640" w:rsidP="00786F50">
      <w:pPr>
        <w:spacing w:after="0" w:line="240" w:lineRule="auto"/>
      </w:pPr>
      <w:r>
        <w:separator/>
      </w:r>
    </w:p>
  </w:footnote>
  <w:footnote w:type="continuationSeparator" w:id="0">
    <w:p w:rsidR="00535640" w:rsidRDefault="00535640"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46A18"/>
    <w:rsid w:val="000514AC"/>
    <w:rsid w:val="00066596"/>
    <w:rsid w:val="000C1982"/>
    <w:rsid w:val="00117D30"/>
    <w:rsid w:val="001F191E"/>
    <w:rsid w:val="002171F4"/>
    <w:rsid w:val="00217542"/>
    <w:rsid w:val="0022778A"/>
    <w:rsid w:val="002906B2"/>
    <w:rsid w:val="002A145E"/>
    <w:rsid w:val="002A58DA"/>
    <w:rsid w:val="002F04EE"/>
    <w:rsid w:val="004023F8"/>
    <w:rsid w:val="00404E1A"/>
    <w:rsid w:val="00410D56"/>
    <w:rsid w:val="00481DB1"/>
    <w:rsid w:val="004B121E"/>
    <w:rsid w:val="004C2158"/>
    <w:rsid w:val="00512E07"/>
    <w:rsid w:val="00535640"/>
    <w:rsid w:val="00552A9E"/>
    <w:rsid w:val="00596C71"/>
    <w:rsid w:val="00611F58"/>
    <w:rsid w:val="00625DD3"/>
    <w:rsid w:val="00631937"/>
    <w:rsid w:val="006353EF"/>
    <w:rsid w:val="00675507"/>
    <w:rsid w:val="00707A42"/>
    <w:rsid w:val="007138B3"/>
    <w:rsid w:val="00786F50"/>
    <w:rsid w:val="00857471"/>
    <w:rsid w:val="008C343A"/>
    <w:rsid w:val="008E45C5"/>
    <w:rsid w:val="009125BF"/>
    <w:rsid w:val="0094248B"/>
    <w:rsid w:val="00954294"/>
    <w:rsid w:val="00976922"/>
    <w:rsid w:val="00977956"/>
    <w:rsid w:val="009E3704"/>
    <w:rsid w:val="009E719F"/>
    <w:rsid w:val="00A27E7D"/>
    <w:rsid w:val="00A6563C"/>
    <w:rsid w:val="00AD18BC"/>
    <w:rsid w:val="00AD2EA4"/>
    <w:rsid w:val="00B01AC8"/>
    <w:rsid w:val="00B446F6"/>
    <w:rsid w:val="00B61746"/>
    <w:rsid w:val="00B83F3C"/>
    <w:rsid w:val="00B90DC8"/>
    <w:rsid w:val="00BC66DC"/>
    <w:rsid w:val="00C224D9"/>
    <w:rsid w:val="00C51EDC"/>
    <w:rsid w:val="00C55B13"/>
    <w:rsid w:val="00C67AF2"/>
    <w:rsid w:val="00C9588F"/>
    <w:rsid w:val="00CB048F"/>
    <w:rsid w:val="00CB0B21"/>
    <w:rsid w:val="00CF5A08"/>
    <w:rsid w:val="00D440E1"/>
    <w:rsid w:val="00D609B2"/>
    <w:rsid w:val="00D7178C"/>
    <w:rsid w:val="00D7428B"/>
    <w:rsid w:val="00E0508F"/>
    <w:rsid w:val="00E510F0"/>
    <w:rsid w:val="00EF2C20"/>
    <w:rsid w:val="00EF7C3D"/>
    <w:rsid w:val="00F36B68"/>
    <w:rsid w:val="00F55638"/>
    <w:rsid w:val="00FA502B"/>
    <w:rsid w:val="00FC6952"/>
    <w:rsid w:val="00FF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F12D61-CAB5-489B-A923-83472AB5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C97BA7A8</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Staff - Sarah Shuttlewood</cp:lastModifiedBy>
  <cp:revision>2</cp:revision>
  <dcterms:created xsi:type="dcterms:W3CDTF">2021-02-04T12:39:00Z</dcterms:created>
  <dcterms:modified xsi:type="dcterms:W3CDTF">2021-02-04T12:39:00Z</dcterms:modified>
</cp:coreProperties>
</file>