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DE" w:rsidRDefault="00B77550">
      <w:r>
        <w:rPr>
          <w:noProof/>
          <w:lang w:eastAsia="en-GB"/>
        </w:rPr>
        <w:drawing>
          <wp:inline distT="0" distB="0" distL="0" distR="0" wp14:anchorId="62F26381" wp14:editId="0799F9A5">
            <wp:extent cx="7052494" cy="91199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0167" cy="91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0DE" w:rsidSect="00B77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50"/>
    <w:rsid w:val="00B77550"/>
    <w:rsid w:val="00E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FA7C6-AA65-4D63-935A-18C3ECC5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87E3FA6C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Rhianna Mitchell</dc:creator>
  <cp:keywords/>
  <dc:description/>
  <cp:lastModifiedBy>Staff - Rhianna Mitchell</cp:lastModifiedBy>
  <cp:revision>1</cp:revision>
  <dcterms:created xsi:type="dcterms:W3CDTF">2020-05-18T10:51:00Z</dcterms:created>
  <dcterms:modified xsi:type="dcterms:W3CDTF">2020-05-18T10:51:00Z</dcterms:modified>
</cp:coreProperties>
</file>