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61" w:rsidRDefault="000C12D2">
      <w:r>
        <w:t>CHOOSE</w:t>
      </w:r>
      <w:r w:rsidR="00C60D07">
        <w:t xml:space="preserve"> a couple of these activities to do at home independently or with a family member.</w:t>
      </w:r>
    </w:p>
    <w:p w:rsidR="00C60D07" w:rsidRDefault="00C60D07"/>
    <w:p w:rsidR="00C60D07" w:rsidRDefault="00C60D07">
      <w:r>
        <w:t>Don’t forget to take photos of all the fun you are having. If you have a scrapbook, notebook or folder you can keep all your work together.</w:t>
      </w:r>
    </w:p>
    <w:p w:rsidR="00C60D07" w:rsidRDefault="00C60D07"/>
    <w:p w:rsidR="00C60D07" w:rsidRDefault="00C60D07" w:rsidP="00C60D07">
      <w:pPr>
        <w:pStyle w:val="ListParagraph"/>
        <w:numPr>
          <w:ilvl w:val="0"/>
          <w:numId w:val="1"/>
        </w:numPr>
      </w:pPr>
      <w:r>
        <w:t>Talk to your family members (</w:t>
      </w:r>
      <w:proofErr w:type="spellStart"/>
      <w:proofErr w:type="gramStart"/>
      <w:r>
        <w:t>Skype,Whatsapp</w:t>
      </w:r>
      <w:proofErr w:type="gramEnd"/>
      <w:r>
        <w:t>,Facetime</w:t>
      </w:r>
      <w:proofErr w:type="spellEnd"/>
      <w:r>
        <w:t xml:space="preserve"> or </w:t>
      </w:r>
      <w:proofErr w:type="spellStart"/>
      <w:r>
        <w:t>phonecall</w:t>
      </w:r>
      <w:proofErr w:type="spellEnd"/>
      <w:r>
        <w:t xml:space="preserve">) about your family tree. Who were your </w:t>
      </w:r>
      <w:proofErr w:type="gramStart"/>
      <w:r>
        <w:t>grandparents</w:t>
      </w:r>
      <w:proofErr w:type="gramEnd"/>
      <w:r>
        <w:t xml:space="preserve"> parents? Where do your family originate from? Create a family tree using your creative ideas e.g. go and collect sticks to make a tree, collage a tree, paint, chalk on the floor or straw in the mud or sand. If your family members come from different countries draw the flag next to their names. </w:t>
      </w:r>
      <w:bookmarkStart w:id="0" w:name="_GoBack"/>
      <w:bookmarkEnd w:id="0"/>
    </w:p>
    <w:p w:rsidR="00C60D07" w:rsidRDefault="00C60D07" w:rsidP="00C60D07">
      <w:pPr>
        <w:pStyle w:val="ListParagraph"/>
        <w:numPr>
          <w:ilvl w:val="0"/>
          <w:numId w:val="1"/>
        </w:numPr>
      </w:pPr>
      <w:r>
        <w:t>Go through photo albums and discuss family and friends. Talk about how they might have changed over time. Discuss differences in lives (How have things changed?).</w:t>
      </w:r>
    </w:p>
    <w:p w:rsidR="000C12D2" w:rsidRDefault="000C12D2" w:rsidP="00C60D07">
      <w:pPr>
        <w:pStyle w:val="ListParagraph"/>
        <w:numPr>
          <w:ilvl w:val="0"/>
          <w:numId w:val="1"/>
        </w:numPr>
      </w:pPr>
      <w:r>
        <w:t xml:space="preserve">Discuss the meaning of Easter, why do we celebrate Easter? What other festivals do you know about in the UK and other countries? Why do we have Easter eggs and hot cross buns? If you can try making an Easter nest or hot cross bun. </w:t>
      </w:r>
    </w:p>
    <w:p w:rsidR="000C12D2" w:rsidRDefault="000C12D2" w:rsidP="00C60D07">
      <w:pPr>
        <w:pStyle w:val="ListParagraph"/>
        <w:numPr>
          <w:ilvl w:val="0"/>
          <w:numId w:val="1"/>
        </w:numPr>
      </w:pPr>
      <w:r>
        <w:t>Look at recipe books or online recipes for a meal you would like to cook for your family. Use online shopping to see how much it would cost you. Compare the prices of items within two supermarkets. Calculate how much change you would receive if you paid with notes.</w:t>
      </w:r>
    </w:p>
    <w:p w:rsidR="000C12D2" w:rsidRDefault="000C12D2" w:rsidP="00C60D07">
      <w:pPr>
        <w:pStyle w:val="ListParagraph"/>
        <w:numPr>
          <w:ilvl w:val="0"/>
          <w:numId w:val="1"/>
        </w:numPr>
      </w:pPr>
      <w:r>
        <w:t xml:space="preserve">Create a block graph using Purple Mash (check the ‘to do’ tab) on your </w:t>
      </w:r>
      <w:r w:rsidR="00D65D3A">
        <w:t>families’</w:t>
      </w:r>
      <w:r>
        <w:t xml:space="preserve"> favourite vegetables. </w:t>
      </w:r>
      <w:r w:rsidR="00BE08DF">
        <w:t>Don’t forget to phone other family member to find out their favourites too.</w:t>
      </w:r>
    </w:p>
    <w:p w:rsidR="00A31E46" w:rsidRDefault="00A31E46" w:rsidP="00C60D07">
      <w:pPr>
        <w:pStyle w:val="ListParagraph"/>
        <w:numPr>
          <w:ilvl w:val="0"/>
          <w:numId w:val="1"/>
        </w:numPr>
      </w:pPr>
      <w:r>
        <w:t xml:space="preserve">Create your own story about a person that lived in your house many years ago. Choose what era you would like to write about (WW1, WW2, Viking, Romans, Tudors or Victorians) describe what the house might look like. What would they be </w:t>
      </w:r>
      <w:proofErr w:type="gramStart"/>
      <w:r>
        <w:t>doing(</w:t>
      </w:r>
      <w:proofErr w:type="gramEnd"/>
      <w:r>
        <w:t>no electronics)?Would they be going to school? What would they be learning about?</w:t>
      </w:r>
    </w:p>
    <w:p w:rsidR="00A31E46" w:rsidRDefault="00A31E46" w:rsidP="00C60D07">
      <w:pPr>
        <w:pStyle w:val="ListParagraph"/>
        <w:numPr>
          <w:ilvl w:val="0"/>
          <w:numId w:val="1"/>
        </w:numPr>
      </w:pPr>
      <w:r>
        <w:t>Listen to music from different cultures/ genres. What instruments can you hear? You could make your own instrument using recyclable materials.</w:t>
      </w:r>
    </w:p>
    <w:p w:rsidR="00A31E46" w:rsidRDefault="00A31E46" w:rsidP="00C60D07">
      <w:pPr>
        <w:pStyle w:val="ListParagraph"/>
        <w:numPr>
          <w:ilvl w:val="0"/>
          <w:numId w:val="1"/>
        </w:numPr>
      </w:pPr>
      <w:r>
        <w:t>Look at our Royal Family, research and create part of the Royal Family tree.</w:t>
      </w:r>
    </w:p>
    <w:p w:rsidR="00A31E46" w:rsidRDefault="00A31E46" w:rsidP="00C60D07">
      <w:pPr>
        <w:pStyle w:val="ListParagraph"/>
        <w:numPr>
          <w:ilvl w:val="0"/>
          <w:numId w:val="1"/>
        </w:numPr>
      </w:pPr>
      <w:r>
        <w:t xml:space="preserve">Design your ideal home for your family. How many bedrooms would you have? Would you have a swimming pool/cinema room? If you could create any room in the house what would it be? Magic room, Sweet room. </w:t>
      </w:r>
    </w:p>
    <w:p w:rsidR="008C192D" w:rsidRDefault="008C192D" w:rsidP="00C60D07">
      <w:pPr>
        <w:pStyle w:val="ListParagraph"/>
        <w:numPr>
          <w:ilvl w:val="0"/>
          <w:numId w:val="1"/>
        </w:numPr>
      </w:pPr>
      <w:r>
        <w:t>Make a den and share stories, this could be done inside or outside</w:t>
      </w:r>
      <w:r w:rsidR="003162C6">
        <w:t xml:space="preserve"> in your garden</w:t>
      </w:r>
      <w:r>
        <w:t xml:space="preserve">. </w:t>
      </w:r>
      <w:r w:rsidR="003162C6">
        <w:t xml:space="preserve">Make use of any old sheets/blankets you might have at home. </w:t>
      </w:r>
    </w:p>
    <w:p w:rsidR="003162C6" w:rsidRDefault="003162C6" w:rsidP="00C60D07">
      <w:pPr>
        <w:pStyle w:val="ListParagraph"/>
        <w:numPr>
          <w:ilvl w:val="0"/>
          <w:numId w:val="1"/>
        </w:numPr>
      </w:pPr>
      <w:r>
        <w:t>Sketch or make the home you live in.</w:t>
      </w:r>
    </w:p>
    <w:p w:rsidR="003162C6" w:rsidRDefault="003162C6" w:rsidP="003162C6"/>
    <w:p w:rsidR="00C60D07" w:rsidRDefault="00C60D07"/>
    <w:p w:rsidR="00C60D07" w:rsidRDefault="0068301B">
      <w:r>
        <w:t xml:space="preserve">Maths </w:t>
      </w:r>
    </w:p>
    <w:p w:rsidR="0068301B" w:rsidRDefault="0068301B">
      <w:hyperlink r:id="rId5" w:history="1">
        <w:r>
          <w:rPr>
            <w:rStyle w:val="Hyperlink"/>
          </w:rPr>
          <w:t>https://whiterosemaths.com/homelearning/year-2/</w:t>
        </w:r>
      </w:hyperlink>
    </w:p>
    <w:p w:rsidR="0068301B" w:rsidRDefault="0068301B"/>
    <w:p w:rsidR="0068301B" w:rsidRDefault="0068301B">
      <w:hyperlink r:id="rId6" w:history="1">
        <w:r>
          <w:rPr>
            <w:rStyle w:val="Hyperlink"/>
          </w:rPr>
          <w:t>https://whiterosemaths.com/homelearning/year-3/</w:t>
        </w:r>
      </w:hyperlink>
    </w:p>
    <w:p w:rsidR="0068301B" w:rsidRDefault="0068301B"/>
    <w:sectPr w:rsidR="00683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7E3C"/>
    <w:multiLevelType w:val="hybridMultilevel"/>
    <w:tmpl w:val="94D2E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7"/>
    <w:rsid w:val="000C12D2"/>
    <w:rsid w:val="000F0136"/>
    <w:rsid w:val="003162C6"/>
    <w:rsid w:val="0068301B"/>
    <w:rsid w:val="008A545D"/>
    <w:rsid w:val="008C192D"/>
    <w:rsid w:val="00A31E46"/>
    <w:rsid w:val="00BE08DF"/>
    <w:rsid w:val="00C60D07"/>
    <w:rsid w:val="00D65D3A"/>
    <w:rsid w:val="00E41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60E7"/>
  <w15:chartTrackingRefBased/>
  <w15:docId w15:val="{115C46AD-606C-45FC-B584-B57B3C75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07"/>
    <w:pPr>
      <w:ind w:left="720"/>
      <w:contextualSpacing/>
    </w:pPr>
  </w:style>
  <w:style w:type="paragraph" w:styleId="BalloonText">
    <w:name w:val="Balloon Text"/>
    <w:basedOn w:val="Normal"/>
    <w:link w:val="BalloonTextChar"/>
    <w:uiPriority w:val="99"/>
    <w:semiHidden/>
    <w:unhideWhenUsed/>
    <w:rsid w:val="000F013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F0136"/>
    <w:rPr>
      <w:rFonts w:ascii="Segoe UI" w:hAnsi="Segoe UI"/>
      <w:sz w:val="18"/>
      <w:szCs w:val="18"/>
    </w:rPr>
  </w:style>
  <w:style w:type="character" w:styleId="Hyperlink">
    <w:name w:val="Hyperlink"/>
    <w:basedOn w:val="DefaultParagraphFont"/>
    <w:uiPriority w:val="99"/>
    <w:semiHidden/>
    <w:unhideWhenUsed/>
    <w:rsid w:val="00683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3/" TargetMode="External"/><Relationship Id="rId5" Type="http://schemas.openxmlformats.org/officeDocument/2006/relationships/hyperlink" Target="https://whiterosemaths.com/homelearning/year-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66404982</Template>
  <TotalTime>38</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Jade Brumpton</dc:creator>
  <cp:keywords/>
  <dc:description/>
  <cp:lastModifiedBy>Staff - Jade Brumpton</cp:lastModifiedBy>
  <cp:revision>6</cp:revision>
  <cp:lastPrinted>2020-03-23T11:03:00Z</cp:lastPrinted>
  <dcterms:created xsi:type="dcterms:W3CDTF">2020-03-23T11:59:00Z</dcterms:created>
  <dcterms:modified xsi:type="dcterms:W3CDTF">2020-03-23T12:43:00Z</dcterms:modified>
</cp:coreProperties>
</file>