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5" w:rsidRPr="00DA0065" w:rsidRDefault="00DA0065" w:rsidP="00DA0065">
      <w:pPr>
        <w:jc w:val="center"/>
        <w:rPr>
          <w:b/>
          <w:sz w:val="36"/>
          <w:u w:val="single"/>
        </w:rPr>
      </w:pPr>
      <w:r w:rsidRPr="00DA0065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338B5CF" wp14:editId="11A3AF8D">
            <wp:simplePos x="0" y="0"/>
            <wp:positionH relativeFrom="column">
              <wp:posOffset>323</wp:posOffset>
            </wp:positionH>
            <wp:positionV relativeFrom="paragraph">
              <wp:posOffset>534010</wp:posOffset>
            </wp:positionV>
            <wp:extent cx="5731510" cy="6130636"/>
            <wp:effectExtent l="0" t="0" r="2540" b="381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" name="Picture 1" descr="Image result for family tree royal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tree royal fami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3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065">
        <w:rPr>
          <w:b/>
          <w:sz w:val="36"/>
          <w:u w:val="single"/>
        </w:rPr>
        <w:t>The Royal Family</w:t>
      </w:r>
      <w:r>
        <w:rPr>
          <w:b/>
          <w:sz w:val="36"/>
          <w:u w:val="single"/>
        </w:rPr>
        <w:t>: A Family</w:t>
      </w:r>
      <w:bookmarkStart w:id="0" w:name="_GoBack"/>
      <w:bookmarkEnd w:id="0"/>
      <w:r w:rsidRPr="00DA0065">
        <w:rPr>
          <w:b/>
          <w:sz w:val="36"/>
          <w:u w:val="single"/>
        </w:rPr>
        <w:t xml:space="preserve"> Tree</w:t>
      </w:r>
    </w:p>
    <w:sectPr w:rsidR="00FD5D05" w:rsidRPr="00DA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5"/>
    <w:rsid w:val="009D3E0B"/>
    <w:rsid w:val="00DA0065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DF01"/>
  <w15:chartTrackingRefBased/>
  <w15:docId w15:val="{C8481564-26C2-4BFE-819F-3FE6CE70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9CCA9682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2020-03-23T11:03:00Z</dcterms:created>
  <dcterms:modified xsi:type="dcterms:W3CDTF">2020-03-23T11:07:00Z</dcterms:modified>
</cp:coreProperties>
</file>