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87" w:rsidRPr="00532987" w:rsidRDefault="00532987" w:rsidP="00532987">
      <w:pPr>
        <w:rPr>
          <w:rFonts w:cstheme="minorHAnsi"/>
          <w:b/>
          <w:sz w:val="32"/>
          <w:u w:val="single"/>
        </w:rPr>
      </w:pPr>
      <w:r w:rsidRPr="00532987">
        <w:rPr>
          <w:rFonts w:cstheme="minorHAnsi"/>
          <w:b/>
          <w:sz w:val="32"/>
          <w:u w:val="single"/>
        </w:rPr>
        <w:t xml:space="preserve">WALT:  Use a range of rubric features </w:t>
      </w:r>
    </w:p>
    <w:p w:rsidR="00532987" w:rsidRPr="00053787" w:rsidRDefault="00053787" w:rsidP="0053298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26FDB6" wp14:editId="46E01698">
            <wp:simplePos x="0" y="0"/>
            <wp:positionH relativeFrom="column">
              <wp:posOffset>3412490</wp:posOffset>
            </wp:positionH>
            <wp:positionV relativeFrom="paragraph">
              <wp:posOffset>4510405</wp:posOffset>
            </wp:positionV>
            <wp:extent cx="3284855" cy="23279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50E9351" wp14:editId="0B366611">
            <wp:extent cx="6645910" cy="4361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87" w:rsidRPr="00532987" w:rsidRDefault="00053787" w:rsidP="00532987">
      <w:pPr>
        <w:rPr>
          <w:rFonts w:ascii="Comic Sans MS" w:eastAsia="Calibri" w:hAnsi="Comic Sans MS" w:cs="Times New Roman"/>
          <w:bCs/>
          <w:color w:val="FF3399"/>
          <w:sz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2AF71516" wp14:editId="63F0B200">
            <wp:extent cx="3284855" cy="2327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7547" cy="23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787">
        <w:rPr>
          <w:noProof/>
          <w:lang w:eastAsia="en-GB"/>
        </w:rPr>
        <w:t xml:space="preserve"> </w:t>
      </w:r>
    </w:p>
    <w:p w:rsidR="00532987" w:rsidRPr="00532987" w:rsidRDefault="00532987" w:rsidP="00532987">
      <w:pPr>
        <w:rPr>
          <w:rFonts w:eastAsia="Calibri" w:cstheme="minorHAnsi"/>
          <w:b/>
          <w:bCs/>
          <w:color w:val="FF3399"/>
          <w:sz w:val="28"/>
          <w:u w:val="single"/>
        </w:rPr>
      </w:pPr>
      <w:r w:rsidRPr="00532987">
        <w:rPr>
          <w:rFonts w:eastAsia="Calibri" w:cstheme="minorHAnsi"/>
          <w:b/>
          <w:bCs/>
          <w:color w:val="FF3399"/>
          <w:sz w:val="28"/>
          <w:u w:val="single"/>
        </w:rPr>
        <w:t>Success Criteria</w:t>
      </w:r>
    </w:p>
    <w:p w:rsidR="00532987" w:rsidRPr="00532987" w:rsidRDefault="00532987" w:rsidP="00532987">
      <w:pPr>
        <w:numPr>
          <w:ilvl w:val="0"/>
          <w:numId w:val="1"/>
        </w:numPr>
        <w:contextualSpacing/>
        <w:rPr>
          <w:rFonts w:eastAsia="Calibri" w:cstheme="minorHAnsi"/>
          <w:b/>
          <w:bCs/>
          <w:color w:val="FF3399"/>
          <w:sz w:val="28"/>
        </w:rPr>
      </w:pPr>
    </w:p>
    <w:p w:rsidR="00532987" w:rsidRPr="00532987" w:rsidRDefault="00532987" w:rsidP="009F6DFF">
      <w:pPr>
        <w:numPr>
          <w:ilvl w:val="0"/>
          <w:numId w:val="1"/>
        </w:numPr>
        <w:contextualSpacing/>
        <w:rPr>
          <w:rFonts w:eastAsia="Calibri" w:cstheme="minorHAnsi"/>
          <w:b/>
          <w:bCs/>
          <w:color w:val="FF3399"/>
          <w:sz w:val="28"/>
        </w:rPr>
      </w:pPr>
    </w:p>
    <w:p w:rsidR="00532987" w:rsidRDefault="00532987" w:rsidP="009F6DFF">
      <w:pPr>
        <w:numPr>
          <w:ilvl w:val="0"/>
          <w:numId w:val="1"/>
        </w:numPr>
        <w:contextualSpacing/>
        <w:rPr>
          <w:rFonts w:eastAsia="Calibri" w:cstheme="minorHAnsi"/>
          <w:b/>
          <w:bCs/>
          <w:color w:val="FF3399"/>
          <w:sz w:val="28"/>
        </w:rPr>
      </w:pPr>
    </w:p>
    <w:p w:rsidR="00532987" w:rsidRPr="00532987" w:rsidRDefault="00532987" w:rsidP="009F6DFF">
      <w:pPr>
        <w:numPr>
          <w:ilvl w:val="0"/>
          <w:numId w:val="1"/>
        </w:numPr>
        <w:contextualSpacing/>
        <w:rPr>
          <w:rFonts w:eastAsia="Calibri" w:cstheme="minorHAnsi"/>
          <w:b/>
          <w:bCs/>
          <w:color w:val="FF3399"/>
          <w:sz w:val="28"/>
        </w:rPr>
      </w:pPr>
      <w:bookmarkStart w:id="0" w:name="_GoBack"/>
      <w:bookmarkEnd w:id="0"/>
    </w:p>
    <w:p w:rsidR="0030305D" w:rsidRDefault="00053787" w:rsidP="00532987">
      <w:pPr>
        <w:contextualSpacing/>
      </w:pPr>
    </w:p>
    <w:p w:rsidR="00532987" w:rsidRDefault="00532987" w:rsidP="00532987">
      <w:pPr>
        <w:contextualSpacing/>
        <w:rPr>
          <w:sz w:val="28"/>
        </w:rPr>
      </w:pPr>
      <w:r w:rsidRPr="00532987">
        <w:rPr>
          <w:b/>
          <w:sz w:val="28"/>
          <w:u w:val="single"/>
        </w:rPr>
        <w:t>Day one</w:t>
      </w:r>
    </w:p>
    <w:p w:rsidR="00532987" w:rsidRPr="00532987" w:rsidRDefault="00532987" w:rsidP="00532987">
      <w:pPr>
        <w:contextualSpacing/>
        <w:rPr>
          <w:sz w:val="28"/>
        </w:rPr>
      </w:pPr>
      <w:r w:rsidRPr="00532987">
        <w:rPr>
          <w:sz w:val="28"/>
        </w:rPr>
        <w:t xml:space="preserve"> </w:t>
      </w:r>
    </w:p>
    <w:sectPr w:rsidR="00532987" w:rsidRPr="00532987" w:rsidSect="00532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53E4"/>
    <w:multiLevelType w:val="hybridMultilevel"/>
    <w:tmpl w:val="98FC93B8"/>
    <w:lvl w:ilvl="0" w:tplc="73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87"/>
    <w:rsid w:val="00053787"/>
    <w:rsid w:val="00515A8D"/>
    <w:rsid w:val="00532987"/>
    <w:rsid w:val="00D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45B9"/>
  <w15:chartTrackingRefBased/>
  <w15:docId w15:val="{35FF1DE2-7BBE-4EC1-B07F-D2A173E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2</cp:revision>
  <dcterms:created xsi:type="dcterms:W3CDTF">2021-02-20T13:46:00Z</dcterms:created>
  <dcterms:modified xsi:type="dcterms:W3CDTF">2021-02-20T13:56:00Z</dcterms:modified>
</cp:coreProperties>
</file>