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C5481" w14:textId="5A5274E7" w:rsidR="0095215E" w:rsidRPr="0090379C" w:rsidRDefault="0090379C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90379C">
        <w:rPr>
          <w:rFonts w:ascii="Arial" w:hAnsi="Arial" w:cs="Arial"/>
          <w:b/>
          <w:bCs/>
          <w:sz w:val="28"/>
          <w:szCs w:val="28"/>
        </w:rPr>
        <w:t>Subject Access</w:t>
      </w:r>
    </w:p>
    <w:p w14:paraId="285B9803" w14:textId="38699575" w:rsidR="0090379C" w:rsidRDefault="0090379C">
      <w:pPr>
        <w:rPr>
          <w:rFonts w:ascii="Arial" w:hAnsi="Arial" w:cs="Arial"/>
          <w:b/>
          <w:bCs/>
          <w:sz w:val="28"/>
          <w:szCs w:val="28"/>
        </w:rPr>
      </w:pPr>
      <w:r w:rsidRPr="0090379C">
        <w:rPr>
          <w:rFonts w:ascii="Arial" w:hAnsi="Arial" w:cs="Arial"/>
          <w:b/>
          <w:bCs/>
          <w:sz w:val="28"/>
          <w:szCs w:val="28"/>
        </w:rPr>
        <w:t>A Parent’s Guide</w:t>
      </w:r>
    </w:p>
    <w:p w14:paraId="7C84F4F0" w14:textId="59984F2B" w:rsidR="003647CD" w:rsidRPr="006412FE" w:rsidRDefault="003647CD" w:rsidP="008B194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412FE">
        <w:rPr>
          <w:rFonts w:ascii="Arial" w:hAnsi="Arial" w:cs="Arial"/>
          <w:b/>
          <w:bCs/>
          <w:sz w:val="24"/>
          <w:szCs w:val="24"/>
          <w:u w:val="single"/>
        </w:rPr>
        <w:t>Your/your child’s rights</w:t>
      </w:r>
    </w:p>
    <w:p w14:paraId="754FC896" w14:textId="515E6FAE" w:rsidR="008B194F" w:rsidRPr="008B194F" w:rsidRDefault="008B194F" w:rsidP="008B194F">
      <w:pPr>
        <w:rPr>
          <w:rFonts w:ascii="Arial" w:hAnsi="Arial" w:cs="Arial"/>
          <w:sz w:val="24"/>
          <w:szCs w:val="24"/>
        </w:rPr>
      </w:pPr>
      <w:r w:rsidRPr="008B194F">
        <w:rPr>
          <w:rFonts w:ascii="Arial" w:hAnsi="Arial" w:cs="Arial"/>
          <w:sz w:val="24"/>
          <w:szCs w:val="24"/>
        </w:rPr>
        <w:t xml:space="preserve">You have the right to ask </w:t>
      </w:r>
      <w:r w:rsidR="00A60878">
        <w:rPr>
          <w:rFonts w:ascii="Arial" w:hAnsi="Arial" w:cs="Arial"/>
          <w:sz w:val="24"/>
          <w:szCs w:val="24"/>
        </w:rPr>
        <w:t>the school if</w:t>
      </w:r>
      <w:r w:rsidRPr="008B194F">
        <w:rPr>
          <w:rFonts w:ascii="Arial" w:hAnsi="Arial" w:cs="Arial"/>
          <w:sz w:val="24"/>
          <w:szCs w:val="24"/>
        </w:rPr>
        <w:t xml:space="preserve"> they are using or storing your personal information. You can also ask them for copies of your personal information</w:t>
      </w:r>
      <w:r w:rsidR="00B62B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B194F">
        <w:rPr>
          <w:rFonts w:ascii="Arial" w:hAnsi="Arial" w:cs="Arial"/>
          <w:sz w:val="24"/>
          <w:szCs w:val="24"/>
        </w:rPr>
        <w:t>This is called the right of access</w:t>
      </w:r>
      <w:r w:rsidR="00A60878">
        <w:rPr>
          <w:rFonts w:ascii="Arial" w:hAnsi="Arial" w:cs="Arial"/>
          <w:sz w:val="24"/>
          <w:szCs w:val="24"/>
        </w:rPr>
        <w:t xml:space="preserve">, </w:t>
      </w:r>
      <w:r w:rsidRPr="008B194F">
        <w:rPr>
          <w:rFonts w:ascii="Arial" w:hAnsi="Arial" w:cs="Arial"/>
          <w:sz w:val="24"/>
          <w:szCs w:val="24"/>
        </w:rPr>
        <w:t>commonly known as making a subject access request or SAR.</w:t>
      </w:r>
    </w:p>
    <w:p w14:paraId="6340086E" w14:textId="09A0109F" w:rsidR="005F465B" w:rsidRPr="0090379C" w:rsidRDefault="005F465B" w:rsidP="005F465B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 xml:space="preserve">Children have the same rights as adults over their personal data which they can exercise </w:t>
      </w:r>
      <w:r w:rsidR="00B62B35" w:rsidRPr="0090379C">
        <w:rPr>
          <w:rFonts w:ascii="Arial" w:hAnsi="Arial" w:cs="Arial"/>
          <w:sz w:val="24"/>
          <w:szCs w:val="24"/>
        </w:rPr>
        <w:t>if</w:t>
      </w:r>
      <w:r w:rsidRPr="0090379C">
        <w:rPr>
          <w:rFonts w:ascii="Arial" w:hAnsi="Arial" w:cs="Arial"/>
          <w:sz w:val="24"/>
          <w:szCs w:val="24"/>
        </w:rPr>
        <w:t xml:space="preserve"> they are </w:t>
      </w:r>
      <w:r w:rsidR="00A60878">
        <w:rPr>
          <w:rFonts w:ascii="Arial" w:hAnsi="Arial" w:cs="Arial"/>
          <w:sz w:val="24"/>
          <w:szCs w:val="24"/>
        </w:rPr>
        <w:t>able to understand what this means and any implications the disclosure may bring</w:t>
      </w:r>
      <w:r w:rsidRPr="0090379C">
        <w:rPr>
          <w:rFonts w:ascii="Arial" w:hAnsi="Arial" w:cs="Arial"/>
          <w:sz w:val="24"/>
          <w:szCs w:val="24"/>
        </w:rPr>
        <w:t xml:space="preserve">. Where a child is not </w:t>
      </w:r>
      <w:r w:rsidR="00A60878">
        <w:rPr>
          <w:rFonts w:ascii="Arial" w:hAnsi="Arial" w:cs="Arial"/>
          <w:sz w:val="24"/>
          <w:szCs w:val="24"/>
        </w:rPr>
        <w:t>able to understand</w:t>
      </w:r>
      <w:r w:rsidRPr="0090379C">
        <w:rPr>
          <w:rFonts w:ascii="Arial" w:hAnsi="Arial" w:cs="Arial"/>
          <w:sz w:val="24"/>
          <w:szCs w:val="24"/>
        </w:rPr>
        <w:t xml:space="preserve">, an adult with parental responsibility may usually </w:t>
      </w:r>
      <w:r w:rsidR="003647CD">
        <w:rPr>
          <w:rFonts w:ascii="Arial" w:hAnsi="Arial" w:cs="Arial"/>
          <w:sz w:val="24"/>
          <w:szCs w:val="24"/>
        </w:rPr>
        <w:t>request the child’s personal data</w:t>
      </w:r>
      <w:r w:rsidRPr="0090379C">
        <w:rPr>
          <w:rFonts w:ascii="Arial" w:hAnsi="Arial" w:cs="Arial"/>
          <w:sz w:val="24"/>
          <w:szCs w:val="24"/>
        </w:rPr>
        <w:t xml:space="preserve"> on their behalf.</w:t>
      </w:r>
    </w:p>
    <w:p w14:paraId="2B3A198D" w14:textId="5C697502" w:rsidR="0090379C" w:rsidRPr="0090379C" w:rsidRDefault="0090379C" w:rsidP="0090379C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>Even if a child is too young to understand the implications of subject access rights, it is still the right of the child rather than of anyone else such as a parent or guardian</w:t>
      </w:r>
      <w:r w:rsidR="003545D1">
        <w:rPr>
          <w:rFonts w:ascii="Arial" w:hAnsi="Arial" w:cs="Arial"/>
          <w:sz w:val="24"/>
          <w:szCs w:val="24"/>
        </w:rPr>
        <w:t>;</w:t>
      </w:r>
      <w:r w:rsidRPr="0090379C">
        <w:rPr>
          <w:rFonts w:ascii="Arial" w:hAnsi="Arial" w:cs="Arial"/>
          <w:sz w:val="24"/>
          <w:szCs w:val="24"/>
        </w:rPr>
        <w:t xml:space="preserve"> even though in the case of young children these rights are likely to be exercised by those with parental responsibility for them.</w:t>
      </w:r>
    </w:p>
    <w:p w14:paraId="6EF2FC47" w14:textId="2A2469D5" w:rsidR="0090379C" w:rsidRDefault="0090379C" w:rsidP="0090379C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 xml:space="preserve">If </w:t>
      </w:r>
      <w:r w:rsidR="005F465B">
        <w:rPr>
          <w:rFonts w:ascii="Arial" w:hAnsi="Arial" w:cs="Arial"/>
          <w:sz w:val="24"/>
          <w:szCs w:val="24"/>
        </w:rPr>
        <w:t>we</w:t>
      </w:r>
      <w:r w:rsidRPr="0090379C">
        <w:rPr>
          <w:rFonts w:ascii="Arial" w:hAnsi="Arial" w:cs="Arial"/>
          <w:sz w:val="24"/>
          <w:szCs w:val="24"/>
        </w:rPr>
        <w:t xml:space="preserve"> are confident that the child can understand their rights, </w:t>
      </w:r>
      <w:r w:rsidR="00A60878">
        <w:rPr>
          <w:rFonts w:ascii="Arial" w:hAnsi="Arial" w:cs="Arial"/>
          <w:sz w:val="24"/>
          <w:szCs w:val="24"/>
        </w:rPr>
        <w:t>we will discuss with them how they would like us to process the request, for example if they are happy for the information to be provide</w:t>
      </w:r>
      <w:r w:rsidR="005135D0">
        <w:rPr>
          <w:rFonts w:ascii="Arial" w:hAnsi="Arial" w:cs="Arial"/>
          <w:sz w:val="24"/>
          <w:szCs w:val="24"/>
        </w:rPr>
        <w:t>d</w:t>
      </w:r>
      <w:r w:rsidR="00A60878">
        <w:rPr>
          <w:rFonts w:ascii="Arial" w:hAnsi="Arial" w:cs="Arial"/>
          <w:sz w:val="24"/>
          <w:szCs w:val="24"/>
        </w:rPr>
        <w:t xml:space="preserve"> to a parent, and if there is any information they do not want shared with a parent</w:t>
      </w:r>
      <w:r w:rsidRPr="0090379C">
        <w:rPr>
          <w:rFonts w:ascii="Arial" w:hAnsi="Arial" w:cs="Arial"/>
          <w:sz w:val="24"/>
          <w:szCs w:val="24"/>
        </w:rPr>
        <w:t xml:space="preserve">. </w:t>
      </w:r>
      <w:r w:rsidR="00A60878">
        <w:rPr>
          <w:rFonts w:ascii="Arial" w:hAnsi="Arial" w:cs="Arial"/>
          <w:sz w:val="24"/>
          <w:szCs w:val="24"/>
        </w:rPr>
        <w:t>Generally</w:t>
      </w:r>
      <w:r w:rsidRPr="0090379C">
        <w:rPr>
          <w:rFonts w:ascii="Arial" w:hAnsi="Arial" w:cs="Arial"/>
          <w:sz w:val="24"/>
          <w:szCs w:val="24"/>
        </w:rPr>
        <w:t xml:space="preserve">, however, </w:t>
      </w:r>
      <w:r w:rsidR="005135D0">
        <w:rPr>
          <w:rFonts w:ascii="Arial" w:hAnsi="Arial" w:cs="Arial"/>
          <w:sz w:val="24"/>
          <w:szCs w:val="24"/>
        </w:rPr>
        <w:t xml:space="preserve">we will </w:t>
      </w:r>
      <w:r w:rsidRPr="0090379C">
        <w:rPr>
          <w:rFonts w:ascii="Arial" w:hAnsi="Arial" w:cs="Arial"/>
          <w:sz w:val="24"/>
          <w:szCs w:val="24"/>
        </w:rPr>
        <w:t xml:space="preserve">allow </w:t>
      </w:r>
      <w:r w:rsidR="00B62B35">
        <w:rPr>
          <w:rFonts w:ascii="Arial" w:hAnsi="Arial" w:cs="Arial"/>
          <w:sz w:val="24"/>
          <w:szCs w:val="24"/>
        </w:rPr>
        <w:t>you</w:t>
      </w:r>
      <w:r w:rsidRPr="0090379C">
        <w:rPr>
          <w:rFonts w:ascii="Arial" w:hAnsi="Arial" w:cs="Arial"/>
          <w:sz w:val="24"/>
          <w:szCs w:val="24"/>
        </w:rPr>
        <w:t xml:space="preserve"> to exercise </w:t>
      </w:r>
      <w:r w:rsidR="00B62B35">
        <w:rPr>
          <w:rFonts w:ascii="Arial" w:hAnsi="Arial" w:cs="Arial"/>
          <w:sz w:val="24"/>
          <w:szCs w:val="24"/>
        </w:rPr>
        <w:t>your</w:t>
      </w:r>
      <w:r w:rsidRPr="0090379C">
        <w:rPr>
          <w:rFonts w:ascii="Arial" w:hAnsi="Arial" w:cs="Arial"/>
          <w:sz w:val="24"/>
          <w:szCs w:val="24"/>
        </w:rPr>
        <w:t xml:space="preserve"> child’s rights on their behalf if </w:t>
      </w:r>
      <w:r w:rsidR="00B62B35">
        <w:rPr>
          <w:rFonts w:ascii="Arial" w:hAnsi="Arial" w:cs="Arial"/>
          <w:sz w:val="24"/>
          <w:szCs w:val="24"/>
        </w:rPr>
        <w:t>your</w:t>
      </w:r>
      <w:r w:rsidRPr="0090379C">
        <w:rPr>
          <w:rFonts w:ascii="Arial" w:hAnsi="Arial" w:cs="Arial"/>
          <w:sz w:val="24"/>
          <w:szCs w:val="24"/>
        </w:rPr>
        <w:t xml:space="preserve"> child authorises this, or if it is evident that this is in the</w:t>
      </w:r>
      <w:r w:rsidR="00A60878">
        <w:rPr>
          <w:rFonts w:ascii="Arial" w:hAnsi="Arial" w:cs="Arial"/>
          <w:sz w:val="24"/>
          <w:szCs w:val="24"/>
        </w:rPr>
        <w:t>ir</w:t>
      </w:r>
      <w:r w:rsidRPr="0090379C">
        <w:rPr>
          <w:rFonts w:ascii="Arial" w:hAnsi="Arial" w:cs="Arial"/>
          <w:sz w:val="24"/>
          <w:szCs w:val="24"/>
        </w:rPr>
        <w:t xml:space="preserve"> best interests.</w:t>
      </w:r>
    </w:p>
    <w:p w14:paraId="343B5B6B" w14:textId="6ADE041D" w:rsidR="005F465B" w:rsidRDefault="005F465B" w:rsidP="0090379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465B">
        <w:rPr>
          <w:rFonts w:ascii="Arial" w:hAnsi="Arial" w:cs="Arial"/>
          <w:sz w:val="24"/>
          <w:szCs w:val="24"/>
        </w:rPr>
        <w:t xml:space="preserve">We usually consider a child of 12 years to be </w:t>
      </w:r>
      <w:r w:rsidRPr="005F465B">
        <w:rPr>
          <w:rFonts w:ascii="Arial" w:hAnsi="Arial" w:cs="Arial"/>
          <w:color w:val="000000"/>
          <w:sz w:val="24"/>
          <w:szCs w:val="24"/>
          <w:shd w:val="clear" w:color="auto" w:fill="FFFFFF"/>
        </w:rPr>
        <w:t>of sufficient age and maturity to be able to exercise their right of access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If your child is over the age of 12</w:t>
      </w:r>
      <w:r w:rsidR="00A608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able to understand their rights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we will either;</w:t>
      </w:r>
    </w:p>
    <w:p w14:paraId="44635BBE" w14:textId="6250BE20" w:rsidR="005F465B" w:rsidRDefault="005F465B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 to </w:t>
      </w:r>
      <w:r w:rsidR="005135D0">
        <w:rPr>
          <w:rFonts w:ascii="Arial" w:hAnsi="Arial" w:cs="Arial"/>
          <w:sz w:val="24"/>
          <w:szCs w:val="24"/>
        </w:rPr>
        <w:t>the SAR</w:t>
      </w:r>
      <w:r>
        <w:rPr>
          <w:rFonts w:ascii="Arial" w:hAnsi="Arial" w:cs="Arial"/>
          <w:sz w:val="24"/>
          <w:szCs w:val="24"/>
        </w:rPr>
        <w:t xml:space="preserve"> directly with </w:t>
      </w:r>
      <w:r w:rsidR="00B62B35">
        <w:rPr>
          <w:rFonts w:ascii="Arial" w:hAnsi="Arial" w:cs="Arial"/>
          <w:sz w:val="24"/>
          <w:szCs w:val="24"/>
        </w:rPr>
        <w:t>your</w:t>
      </w:r>
      <w:r>
        <w:rPr>
          <w:rFonts w:ascii="Arial" w:hAnsi="Arial" w:cs="Arial"/>
          <w:sz w:val="24"/>
          <w:szCs w:val="24"/>
        </w:rPr>
        <w:t xml:space="preserve"> child, or</w:t>
      </w:r>
    </w:p>
    <w:p w14:paraId="601871EF" w14:textId="74FEF3FE" w:rsidR="003545D1" w:rsidRDefault="003545D1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the child if they are happy for us to provide their information to you, or</w:t>
      </w:r>
    </w:p>
    <w:p w14:paraId="3AB0B253" w14:textId="38F61042" w:rsidR="005F465B" w:rsidRDefault="005F465B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you to provide written consent from your child giving you the right to access their information.</w:t>
      </w:r>
    </w:p>
    <w:p w14:paraId="52DA7577" w14:textId="4E9AB98D" w:rsidR="005F465B" w:rsidRDefault="003545D1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Generally</w:t>
      </w:r>
      <w:r w:rsidR="005F465B">
        <w:rPr>
          <w:rFonts w:ascii="Arial" w:hAnsi="Arial" w:cs="Arial"/>
          <w:sz w:val="24"/>
          <w:szCs w:val="24"/>
        </w:rPr>
        <w:t>, if your child is under the age of 12 and we are satisfied that you hold parental responsibility for them we will respond directly to you.</w:t>
      </w:r>
    </w:p>
    <w:p w14:paraId="09B30BF9" w14:textId="34940E64" w:rsidR="003647CD" w:rsidRPr="006412FE" w:rsidRDefault="003647CD" w:rsidP="005F465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412FE">
        <w:rPr>
          <w:rFonts w:ascii="Arial" w:hAnsi="Arial" w:cs="Arial"/>
          <w:b/>
          <w:bCs/>
          <w:sz w:val="24"/>
          <w:szCs w:val="24"/>
          <w:u w:val="single"/>
        </w:rPr>
        <w:t>How to make a request</w:t>
      </w:r>
    </w:p>
    <w:p w14:paraId="3D9D269E" w14:textId="267DB541" w:rsidR="008B194F" w:rsidRDefault="008B194F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make a subject access request</w:t>
      </w:r>
      <w:r w:rsidR="003647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either verbally, or in writing, </w:t>
      </w:r>
      <w:r w:rsidRPr="008B194F">
        <w:rPr>
          <w:rFonts w:ascii="Arial" w:hAnsi="Arial" w:cs="Arial"/>
          <w:sz w:val="24"/>
          <w:szCs w:val="24"/>
        </w:rPr>
        <w:t>but we recommend you put it in writing if possible because this gives you a record of your request.</w:t>
      </w:r>
    </w:p>
    <w:p w14:paraId="71E68BC5" w14:textId="17C7D6D1" w:rsidR="008B194F" w:rsidRDefault="008B194F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need the following:</w:t>
      </w:r>
    </w:p>
    <w:p w14:paraId="6888DA07" w14:textId="064DA445"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name of you and your child</w:t>
      </w:r>
    </w:p>
    <w:p w14:paraId="6BA38FDB" w14:textId="622B2E1A"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up to date contact details</w:t>
      </w:r>
    </w:p>
    <w:p w14:paraId="2D947D3A" w14:textId="3F758DA9"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description of the information you are requesting</w:t>
      </w:r>
    </w:p>
    <w:p w14:paraId="1BC86D5B" w14:textId="101C703A"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you would like to receive the information (email, or printed out)</w:t>
      </w:r>
    </w:p>
    <w:p w14:paraId="2E0A1346" w14:textId="20CD2D97" w:rsidR="008B194F" w:rsidRDefault="00B62B35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Sometimes we may also need to ask for </w:t>
      </w:r>
      <w:r w:rsidR="00A60878">
        <w:rPr>
          <w:rFonts w:ascii="Arial" w:hAnsi="Arial" w:cs="Arial"/>
          <w:sz w:val="24"/>
          <w:szCs w:val="24"/>
        </w:rPr>
        <w:t>proof of identification</w:t>
      </w:r>
      <w:r>
        <w:rPr>
          <w:rFonts w:ascii="Arial" w:hAnsi="Arial" w:cs="Arial"/>
          <w:sz w:val="24"/>
          <w:szCs w:val="24"/>
        </w:rPr>
        <w:t xml:space="preserve">, although this will not be necessary if we know who you are. </w:t>
      </w:r>
      <w:r w:rsidR="008B194F">
        <w:rPr>
          <w:rFonts w:ascii="Arial" w:hAnsi="Arial" w:cs="Arial"/>
          <w:sz w:val="24"/>
          <w:szCs w:val="24"/>
        </w:rPr>
        <w:t xml:space="preserve">Once we have these details, plus the written consent of your child </w:t>
      </w:r>
      <w:r>
        <w:rPr>
          <w:rFonts w:ascii="Arial" w:hAnsi="Arial" w:cs="Arial"/>
          <w:sz w:val="24"/>
          <w:szCs w:val="24"/>
        </w:rPr>
        <w:t>(</w:t>
      </w:r>
      <w:r w:rsidR="008B194F">
        <w:rPr>
          <w:rFonts w:ascii="Arial" w:hAnsi="Arial" w:cs="Arial"/>
          <w:sz w:val="24"/>
          <w:szCs w:val="24"/>
        </w:rPr>
        <w:t>if appropriate</w:t>
      </w:r>
      <w:r>
        <w:rPr>
          <w:rFonts w:ascii="Arial" w:hAnsi="Arial" w:cs="Arial"/>
          <w:sz w:val="24"/>
          <w:szCs w:val="24"/>
        </w:rPr>
        <w:t>)</w:t>
      </w:r>
      <w:r w:rsidR="008B194F">
        <w:rPr>
          <w:rFonts w:ascii="Arial" w:hAnsi="Arial" w:cs="Arial"/>
          <w:sz w:val="24"/>
          <w:szCs w:val="24"/>
        </w:rPr>
        <w:t xml:space="preserve"> we will comply with your request within one calendar month. However, if your request is </w:t>
      </w:r>
      <w:r>
        <w:rPr>
          <w:rFonts w:ascii="Arial" w:hAnsi="Arial" w:cs="Arial"/>
          <w:sz w:val="24"/>
          <w:szCs w:val="24"/>
        </w:rPr>
        <w:t>complex</w:t>
      </w:r>
      <w:r w:rsidR="00A60878">
        <w:rPr>
          <w:rFonts w:ascii="Arial" w:hAnsi="Arial" w:cs="Arial"/>
          <w:sz w:val="24"/>
          <w:szCs w:val="24"/>
        </w:rPr>
        <w:t xml:space="preserve"> due to the volume and sensitivity of the data</w:t>
      </w:r>
      <w:r>
        <w:rPr>
          <w:rFonts w:ascii="Arial" w:hAnsi="Arial" w:cs="Arial"/>
          <w:sz w:val="24"/>
          <w:szCs w:val="24"/>
        </w:rPr>
        <w:t>,</w:t>
      </w:r>
      <w:r w:rsidR="008B194F">
        <w:rPr>
          <w:rFonts w:ascii="Arial" w:hAnsi="Arial" w:cs="Arial"/>
          <w:sz w:val="24"/>
          <w:szCs w:val="24"/>
        </w:rPr>
        <w:t xml:space="preserve"> we may need to extend the time for a further two months, we will inform you within the first month if this is the case.</w:t>
      </w:r>
    </w:p>
    <w:p w14:paraId="27198B6A" w14:textId="1435D0AC" w:rsidR="008B194F" w:rsidRDefault="008B194F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no charge for a subject access request, although in rare circumstances we </w:t>
      </w:r>
      <w:r w:rsidR="006412FE">
        <w:rPr>
          <w:rFonts w:ascii="Arial" w:hAnsi="Arial" w:cs="Arial"/>
          <w:sz w:val="24"/>
          <w:szCs w:val="24"/>
        </w:rPr>
        <w:t>can</w:t>
      </w:r>
      <w:r w:rsidR="00A608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charge a fee </w:t>
      </w:r>
      <w:r w:rsidR="00B62B35">
        <w:rPr>
          <w:rFonts w:ascii="Arial" w:hAnsi="Arial" w:cs="Arial"/>
          <w:sz w:val="24"/>
          <w:szCs w:val="24"/>
        </w:rPr>
        <w:t>if your request is considered to be manifestly unfounded or excessive</w:t>
      </w:r>
      <w:r w:rsidR="00A60878">
        <w:rPr>
          <w:rFonts w:ascii="Arial" w:hAnsi="Arial" w:cs="Arial"/>
          <w:sz w:val="24"/>
          <w:szCs w:val="24"/>
        </w:rPr>
        <w:t>, or alternatively refuse to provide your request</w:t>
      </w:r>
      <w:r w:rsidR="00B62B35">
        <w:rPr>
          <w:rFonts w:ascii="Arial" w:hAnsi="Arial" w:cs="Arial"/>
          <w:sz w:val="24"/>
          <w:szCs w:val="24"/>
        </w:rPr>
        <w:t xml:space="preserve">. If this is the case, we will tell </w:t>
      </w:r>
      <w:r w:rsidR="006412FE">
        <w:rPr>
          <w:rFonts w:ascii="Arial" w:hAnsi="Arial" w:cs="Arial"/>
          <w:sz w:val="24"/>
          <w:szCs w:val="24"/>
        </w:rPr>
        <w:t>you whether</w:t>
      </w:r>
      <w:r w:rsidR="003545D1">
        <w:rPr>
          <w:rFonts w:ascii="Arial" w:hAnsi="Arial" w:cs="Arial"/>
          <w:sz w:val="24"/>
          <w:szCs w:val="24"/>
        </w:rPr>
        <w:t xml:space="preserve"> we will charge for or refuse </w:t>
      </w:r>
      <w:r w:rsidR="00B62B35">
        <w:rPr>
          <w:rFonts w:ascii="Arial" w:hAnsi="Arial" w:cs="Arial"/>
          <w:sz w:val="24"/>
          <w:szCs w:val="24"/>
        </w:rPr>
        <w:t>your request</w:t>
      </w:r>
      <w:r w:rsidR="003545D1">
        <w:rPr>
          <w:rFonts w:ascii="Arial" w:hAnsi="Arial" w:cs="Arial"/>
          <w:sz w:val="24"/>
          <w:szCs w:val="24"/>
        </w:rPr>
        <w:t>,</w:t>
      </w:r>
      <w:r w:rsidR="00B62B35">
        <w:rPr>
          <w:rFonts w:ascii="Arial" w:hAnsi="Arial" w:cs="Arial"/>
          <w:sz w:val="24"/>
          <w:szCs w:val="24"/>
        </w:rPr>
        <w:t xml:space="preserve"> and </w:t>
      </w:r>
      <w:r w:rsidR="003545D1">
        <w:rPr>
          <w:rFonts w:ascii="Arial" w:hAnsi="Arial" w:cs="Arial"/>
          <w:sz w:val="24"/>
          <w:szCs w:val="24"/>
        </w:rPr>
        <w:t xml:space="preserve">where applicable </w:t>
      </w:r>
      <w:r w:rsidR="00B62B35">
        <w:rPr>
          <w:rFonts w:ascii="Arial" w:hAnsi="Arial" w:cs="Arial"/>
          <w:sz w:val="24"/>
          <w:szCs w:val="24"/>
        </w:rPr>
        <w:t>the one-month time limit will start after we have received your payment.</w:t>
      </w:r>
    </w:p>
    <w:p w14:paraId="64BBAE9F" w14:textId="7A8F8A65" w:rsidR="00B62B35" w:rsidRPr="008B194F" w:rsidRDefault="00B62B35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not satisfied with our response, please contact us to let us know. </w:t>
      </w:r>
      <w:r w:rsidR="0061633F">
        <w:rPr>
          <w:rFonts w:ascii="Arial" w:hAnsi="Arial" w:cs="Arial"/>
          <w:sz w:val="24"/>
          <w:szCs w:val="24"/>
        </w:rPr>
        <w:t xml:space="preserve">If you are still not happy </w:t>
      </w:r>
      <w:r w:rsidR="003545D1">
        <w:rPr>
          <w:rFonts w:ascii="Arial" w:hAnsi="Arial" w:cs="Arial"/>
          <w:sz w:val="24"/>
          <w:szCs w:val="24"/>
        </w:rPr>
        <w:t xml:space="preserve">once </w:t>
      </w:r>
      <w:r w:rsidR="0061633F">
        <w:rPr>
          <w:rFonts w:ascii="Arial" w:hAnsi="Arial" w:cs="Arial"/>
          <w:sz w:val="24"/>
          <w:szCs w:val="24"/>
        </w:rPr>
        <w:t xml:space="preserve">we have </w:t>
      </w:r>
      <w:r w:rsidR="003545D1">
        <w:rPr>
          <w:rFonts w:ascii="Arial" w:hAnsi="Arial" w:cs="Arial"/>
          <w:sz w:val="24"/>
          <w:szCs w:val="24"/>
        </w:rPr>
        <w:t xml:space="preserve">tried to </w:t>
      </w:r>
      <w:r w:rsidR="006412FE">
        <w:rPr>
          <w:rFonts w:ascii="Arial" w:hAnsi="Arial" w:cs="Arial"/>
          <w:sz w:val="24"/>
          <w:szCs w:val="24"/>
        </w:rPr>
        <w:t>resolve</w:t>
      </w:r>
      <w:r w:rsidR="0061633F">
        <w:rPr>
          <w:rFonts w:ascii="Arial" w:hAnsi="Arial" w:cs="Arial"/>
          <w:sz w:val="24"/>
          <w:szCs w:val="24"/>
        </w:rPr>
        <w:t xml:space="preserve"> your complaint you can make a complaint to the Information Commissioners Office.</w:t>
      </w:r>
    </w:p>
    <w:p w14:paraId="76BF5D6E" w14:textId="77777777" w:rsidR="005F465B" w:rsidRPr="005F465B" w:rsidRDefault="005F465B" w:rsidP="005F465B">
      <w:pPr>
        <w:rPr>
          <w:rFonts w:ascii="Arial" w:hAnsi="Arial" w:cs="Arial"/>
          <w:sz w:val="24"/>
          <w:szCs w:val="24"/>
        </w:rPr>
      </w:pPr>
    </w:p>
    <w:sectPr w:rsidR="005F465B" w:rsidRPr="005F4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62F0D"/>
    <w:multiLevelType w:val="hybridMultilevel"/>
    <w:tmpl w:val="BAAE2724"/>
    <w:lvl w:ilvl="0" w:tplc="4D1212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04562"/>
    <w:multiLevelType w:val="hybridMultilevel"/>
    <w:tmpl w:val="FED83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9C"/>
    <w:rsid w:val="00036320"/>
    <w:rsid w:val="003545D1"/>
    <w:rsid w:val="003647CD"/>
    <w:rsid w:val="00372974"/>
    <w:rsid w:val="005135D0"/>
    <w:rsid w:val="005F465B"/>
    <w:rsid w:val="0061633F"/>
    <w:rsid w:val="00624139"/>
    <w:rsid w:val="006412FE"/>
    <w:rsid w:val="008B194F"/>
    <w:rsid w:val="0090379C"/>
    <w:rsid w:val="00A60878"/>
    <w:rsid w:val="00B62B35"/>
    <w:rsid w:val="00BE3755"/>
    <w:rsid w:val="00E2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973EA"/>
  <w15:chartTrackingRefBased/>
  <w15:docId w15:val="{AB640409-F265-4738-88DE-1AD5AF9B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87C883FF0784C992E856B46A0D86F" ma:contentTypeVersion="1" ma:contentTypeDescription="Create a new document." ma:contentTypeScope="" ma:versionID="8e7718dca1bebc1c815b56791d7549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ae8053387f972404f5ef1c4bc098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5BF492-5706-4702-AC3C-2308A8F1D1A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40B1C7A-9011-4033-B613-B4D8FA9D8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90A1F3-2957-41F1-BAD3-8FAB8A3901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1F25E670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Girling, Information Governance Officer</dc:creator>
  <cp:keywords/>
  <dc:description/>
  <cp:lastModifiedBy>Staff - Sarah Shuttlewood</cp:lastModifiedBy>
  <cp:revision>2</cp:revision>
  <dcterms:created xsi:type="dcterms:W3CDTF">2020-04-28T11:57:00Z</dcterms:created>
  <dcterms:modified xsi:type="dcterms:W3CDTF">2020-04-28T11:57:00Z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0x0101001B187C883FF0784C992E856B46A0D86F</vt:lpwstr>
  </property>
  <property fmtid="{D5CDD505-2E9C-101B-9397-08002B2CF9AE}" pid="3" name="Order">
    <vt:r8>15200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</Properties>
</file>